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39" w:rsidRDefault="00B11EE8" w:rsidP="000C1739">
      <w:pPr>
        <w:spacing w:line="240" w:lineRule="auto"/>
        <w:contextualSpacing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  <w:lang w:val="en-ZA" w:eastAsia="en-ZA"/>
        </w:rPr>
        <w:pict>
          <v:rect id="_x0000_s1067" style="position:absolute;margin-left:-10.15pt;margin-top:-61.65pt;width:459pt;height:39.75pt;z-index:251659776" fillcolor="white [3212]" strokecolor="white [3212]"/>
        </w:pict>
      </w:r>
      <w:r>
        <w:rPr>
          <w:rFonts w:ascii="Arial" w:hAnsi="Arial" w:cs="Arial"/>
          <w:noProof/>
          <w:sz w:val="24"/>
          <w:lang w:val="en-ZA" w:eastAsia="en-ZA"/>
        </w:rPr>
        <w:pict>
          <v:rect id="_x0000_s1066" style="position:absolute;margin-left:-8.65pt;margin-top:-41.6pt;width:492.75pt;height:39.75pt;z-index:251658752" fillcolor="white [3212]" strokecolor="white [3212]"/>
        </w:pict>
      </w:r>
      <w:r w:rsidR="000C1739" w:rsidRPr="00F148C9">
        <w:rPr>
          <w:rFonts w:ascii="Arial" w:hAnsi="Arial" w:cs="Arial"/>
          <w:noProof/>
          <w:sz w:val="24"/>
          <w:lang w:val="en-ZA" w:eastAsia="en-Z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14605</wp:posOffset>
            </wp:positionV>
            <wp:extent cx="995005" cy="1171575"/>
            <wp:effectExtent l="0" t="0" r="0" b="0"/>
            <wp:wrapTight wrapText="bothSides">
              <wp:wrapPolygon edited="0">
                <wp:start x="0" y="0"/>
                <wp:lineTo x="0" y="21073"/>
                <wp:lineTo x="21103" y="21073"/>
                <wp:lineTo x="21103" y="0"/>
                <wp:lineTo x="0" y="0"/>
              </wp:wrapPolygon>
            </wp:wrapTight>
            <wp:docPr id="7" name="Picture 7" descr="E:\SKOOLWERK 2018\LOGO'S\SKOOLWA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OOLWERK 2018\LOGO'S\SKOOLWAP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739" w:rsidRPr="00906959" w:rsidRDefault="000C1739" w:rsidP="000C1739">
      <w:pPr>
        <w:spacing w:line="240" w:lineRule="auto"/>
        <w:contextualSpacing/>
        <w:rPr>
          <w:rFonts w:ascii="Arial" w:hAnsi="Arial" w:cs="Arial"/>
          <w:sz w:val="24"/>
        </w:rPr>
      </w:pPr>
    </w:p>
    <w:p w:rsidR="000C1739" w:rsidRPr="00DC127B" w:rsidRDefault="000C1739" w:rsidP="000C1739">
      <w:pPr>
        <w:spacing w:line="240" w:lineRule="auto"/>
        <w:jc w:val="center"/>
        <w:rPr>
          <w:rFonts w:ascii="Arial" w:hAnsi="Arial" w:cs="Arial"/>
          <w:noProof/>
          <w:sz w:val="16"/>
        </w:rPr>
      </w:pPr>
    </w:p>
    <w:p w:rsidR="000C1739" w:rsidRPr="00B62982" w:rsidRDefault="000C1739" w:rsidP="000C1739">
      <w:pPr>
        <w:spacing w:line="240" w:lineRule="auto"/>
        <w:rPr>
          <w:rFonts w:ascii="Arial" w:hAnsi="Arial" w:cs="Arial"/>
          <w:noProof/>
          <w:szCs w:val="36"/>
        </w:rPr>
      </w:pPr>
    </w:p>
    <w:p w:rsidR="000C1739" w:rsidRDefault="000C1739" w:rsidP="000C1739">
      <w:pPr>
        <w:tabs>
          <w:tab w:val="left" w:pos="959"/>
          <w:tab w:val="left" w:pos="9606"/>
          <w:tab w:val="left" w:pos="9846"/>
        </w:tabs>
        <w:jc w:val="center"/>
        <w:rPr>
          <w:rFonts w:ascii="Arial" w:eastAsia="Times New Roman" w:hAnsi="Arial" w:cs="Arial"/>
          <w:b/>
          <w:bCs/>
          <w:sz w:val="40"/>
          <w:szCs w:val="36"/>
        </w:rPr>
      </w:pPr>
    </w:p>
    <w:p w:rsidR="000C1739" w:rsidRPr="000C1739" w:rsidRDefault="000C1739" w:rsidP="000C1739">
      <w:pPr>
        <w:tabs>
          <w:tab w:val="left" w:pos="959"/>
          <w:tab w:val="left" w:pos="9606"/>
          <w:tab w:val="left" w:pos="9846"/>
        </w:tabs>
        <w:jc w:val="center"/>
        <w:rPr>
          <w:rFonts w:ascii="Arial" w:eastAsia="Times New Roman" w:hAnsi="Arial" w:cs="Arial"/>
          <w:b/>
          <w:bCs/>
          <w:sz w:val="24"/>
          <w:szCs w:val="36"/>
        </w:rPr>
      </w:pPr>
    </w:p>
    <w:p w:rsidR="000C1739" w:rsidRPr="00546B6F" w:rsidRDefault="000C1739" w:rsidP="000C1739">
      <w:pPr>
        <w:tabs>
          <w:tab w:val="left" w:pos="959"/>
          <w:tab w:val="left" w:pos="9606"/>
          <w:tab w:val="left" w:pos="9846"/>
        </w:tabs>
        <w:jc w:val="center"/>
        <w:rPr>
          <w:rFonts w:ascii="Arial" w:eastAsia="Times New Roman" w:hAnsi="Arial" w:cs="Arial"/>
          <w:b/>
          <w:bCs/>
          <w:sz w:val="40"/>
          <w:szCs w:val="36"/>
        </w:rPr>
      </w:pPr>
      <w:r w:rsidRPr="00546B6F">
        <w:rPr>
          <w:rFonts w:ascii="Arial" w:eastAsia="Times New Roman" w:hAnsi="Arial" w:cs="Arial"/>
          <w:b/>
          <w:bCs/>
          <w:sz w:val="40"/>
          <w:szCs w:val="36"/>
        </w:rPr>
        <w:t>HOËRSKOOL BRANDWAG</w:t>
      </w:r>
    </w:p>
    <w:p w:rsidR="000C1739" w:rsidRPr="00546B6F" w:rsidRDefault="000C1739" w:rsidP="000C1739">
      <w:pPr>
        <w:tabs>
          <w:tab w:val="left" w:pos="959"/>
          <w:tab w:val="left" w:pos="9606"/>
          <w:tab w:val="left" w:pos="9846"/>
        </w:tabs>
        <w:jc w:val="center"/>
        <w:rPr>
          <w:rFonts w:ascii="Arial" w:eastAsia="Times New Roman" w:hAnsi="Arial" w:cs="Arial"/>
          <w:b/>
          <w:bCs/>
          <w:sz w:val="40"/>
        </w:rPr>
      </w:pPr>
      <w:r w:rsidRPr="00546B6F">
        <w:rPr>
          <w:rFonts w:ascii="Arial" w:hAnsi="Arial" w:cs="Arial"/>
          <w:b/>
          <w:sz w:val="40"/>
        </w:rPr>
        <w:t>EKURHULENI NOORD DISTRIK</w:t>
      </w:r>
    </w:p>
    <w:p w:rsidR="000C1739" w:rsidRPr="00546B6F" w:rsidRDefault="00901784" w:rsidP="000C1739">
      <w:pPr>
        <w:tabs>
          <w:tab w:val="left" w:pos="959"/>
          <w:tab w:val="left" w:pos="9606"/>
          <w:tab w:val="left" w:pos="9846"/>
        </w:tabs>
        <w:jc w:val="center"/>
        <w:rPr>
          <w:rFonts w:ascii="Arial" w:eastAsia="Times New Roman" w:hAnsi="Arial" w:cs="Arial"/>
          <w:b/>
          <w:bCs/>
          <w:sz w:val="40"/>
          <w:szCs w:val="36"/>
        </w:rPr>
      </w:pPr>
      <w:r>
        <w:rPr>
          <w:rFonts w:ascii="Arial" w:eastAsia="Times New Roman" w:hAnsi="Arial" w:cs="Arial"/>
          <w:b/>
          <w:bCs/>
          <w:sz w:val="40"/>
          <w:szCs w:val="36"/>
        </w:rPr>
        <w:t>Junie-e</w:t>
      </w:r>
      <w:r w:rsidR="000C1739" w:rsidRPr="00546B6F">
        <w:rPr>
          <w:rFonts w:ascii="Arial" w:eastAsia="Times New Roman" w:hAnsi="Arial" w:cs="Arial"/>
          <w:b/>
          <w:bCs/>
          <w:sz w:val="40"/>
          <w:szCs w:val="36"/>
        </w:rPr>
        <w:t>ksamen 2019</w:t>
      </w:r>
    </w:p>
    <w:p w:rsidR="000C1739" w:rsidRPr="00546B6F" w:rsidRDefault="000C1739" w:rsidP="000C1739">
      <w:pPr>
        <w:tabs>
          <w:tab w:val="left" w:pos="959"/>
          <w:tab w:val="left" w:pos="9606"/>
          <w:tab w:val="left" w:pos="9846"/>
        </w:tabs>
        <w:jc w:val="center"/>
        <w:rPr>
          <w:rFonts w:ascii="Arial" w:eastAsia="Times New Roman" w:hAnsi="Arial" w:cs="Arial"/>
          <w:b/>
          <w:bCs/>
          <w:sz w:val="40"/>
          <w:szCs w:val="36"/>
        </w:rPr>
      </w:pPr>
    </w:p>
    <w:p w:rsidR="000C1739" w:rsidRPr="00546B6F" w:rsidRDefault="000C1739" w:rsidP="000C1739">
      <w:pPr>
        <w:tabs>
          <w:tab w:val="left" w:pos="959"/>
          <w:tab w:val="left" w:pos="9606"/>
          <w:tab w:val="left" w:pos="9846"/>
        </w:tabs>
        <w:rPr>
          <w:rFonts w:ascii="Arial" w:eastAsia="Times New Roman" w:hAnsi="Arial" w:cs="Arial"/>
          <w:b/>
          <w:bCs/>
          <w:sz w:val="24"/>
          <w:szCs w:val="36"/>
        </w:rPr>
      </w:pPr>
    </w:p>
    <w:p w:rsidR="000C1739" w:rsidRPr="00546B6F" w:rsidRDefault="000C1739" w:rsidP="000C1739">
      <w:pPr>
        <w:tabs>
          <w:tab w:val="left" w:pos="959"/>
          <w:tab w:val="left" w:pos="9606"/>
          <w:tab w:val="left" w:pos="9846"/>
        </w:tabs>
        <w:jc w:val="center"/>
        <w:rPr>
          <w:rFonts w:ascii="Arial" w:eastAsia="Times New Roman" w:hAnsi="Arial" w:cs="Arial"/>
          <w:b/>
          <w:bCs/>
          <w:sz w:val="40"/>
          <w:szCs w:val="36"/>
        </w:rPr>
      </w:pPr>
      <w:r>
        <w:rPr>
          <w:rFonts w:ascii="Arial" w:eastAsia="Times New Roman" w:hAnsi="Arial" w:cs="Arial"/>
          <w:b/>
          <w:bCs/>
          <w:sz w:val="40"/>
          <w:szCs w:val="36"/>
        </w:rPr>
        <w:t>WISKUNDE Eksamenvraestel 1</w:t>
      </w:r>
    </w:p>
    <w:p w:rsidR="000C1739" w:rsidRPr="00546B6F" w:rsidRDefault="000C1739" w:rsidP="000C1739">
      <w:pPr>
        <w:tabs>
          <w:tab w:val="left" w:pos="959"/>
          <w:tab w:val="left" w:pos="9606"/>
          <w:tab w:val="left" w:pos="9846"/>
        </w:tabs>
        <w:jc w:val="center"/>
        <w:rPr>
          <w:rFonts w:ascii="Arial" w:eastAsia="Times New Roman" w:hAnsi="Arial" w:cs="Arial"/>
          <w:b/>
          <w:bCs/>
          <w:sz w:val="40"/>
          <w:szCs w:val="36"/>
        </w:rPr>
      </w:pPr>
      <w:r w:rsidRPr="00546B6F">
        <w:rPr>
          <w:rFonts w:ascii="Arial" w:eastAsia="Times New Roman" w:hAnsi="Arial" w:cs="Arial"/>
          <w:b/>
          <w:bCs/>
          <w:sz w:val="40"/>
          <w:szCs w:val="36"/>
        </w:rPr>
        <w:t>GRAAD 12</w:t>
      </w:r>
    </w:p>
    <w:p w:rsidR="000C1739" w:rsidRPr="00546B6F" w:rsidRDefault="000C1739" w:rsidP="000C1739">
      <w:pPr>
        <w:tabs>
          <w:tab w:val="left" w:pos="959"/>
          <w:tab w:val="left" w:pos="9606"/>
          <w:tab w:val="left" w:pos="9846"/>
        </w:tabs>
        <w:jc w:val="center"/>
        <w:rPr>
          <w:rFonts w:ascii="Arial" w:eastAsia="Times New Roman" w:hAnsi="Arial" w:cs="Arial"/>
          <w:b/>
          <w:bCs/>
          <w:sz w:val="40"/>
          <w:szCs w:val="36"/>
        </w:rPr>
      </w:pPr>
      <w:r w:rsidRPr="00546B6F">
        <w:rPr>
          <w:rFonts w:ascii="Arial" w:eastAsia="Times New Roman" w:hAnsi="Arial" w:cs="Arial"/>
          <w:b/>
          <w:bCs/>
          <w:sz w:val="40"/>
          <w:szCs w:val="36"/>
        </w:rPr>
        <w:t>JUNIE 2019</w:t>
      </w:r>
    </w:p>
    <w:p w:rsidR="000C1739" w:rsidRPr="00546B6F" w:rsidRDefault="000C1739" w:rsidP="000C1739">
      <w:pPr>
        <w:jc w:val="center"/>
        <w:rPr>
          <w:rFonts w:ascii="Arial" w:hAnsi="Arial" w:cs="Arial"/>
          <w:b/>
          <w:sz w:val="44"/>
        </w:rPr>
      </w:pPr>
    </w:p>
    <w:p w:rsidR="000C1739" w:rsidRPr="00546B6F" w:rsidRDefault="000C1739" w:rsidP="000C1739">
      <w:pPr>
        <w:contextualSpacing/>
        <w:jc w:val="center"/>
        <w:rPr>
          <w:rFonts w:ascii="Arial" w:hAnsi="Arial" w:cs="Arial"/>
          <w:b/>
          <w:sz w:val="44"/>
        </w:rPr>
      </w:pPr>
    </w:p>
    <w:p w:rsidR="000C1739" w:rsidRPr="00546B6F" w:rsidRDefault="0065398F" w:rsidP="000C1739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31 Mei</w:t>
      </w:r>
      <w:r w:rsidR="000C1739" w:rsidRPr="00546B6F">
        <w:rPr>
          <w:rFonts w:ascii="Arial" w:hAnsi="Arial" w:cs="Arial"/>
          <w:b/>
          <w:sz w:val="40"/>
        </w:rPr>
        <w:t xml:space="preserve"> 2019</w:t>
      </w:r>
    </w:p>
    <w:p w:rsidR="000C1739" w:rsidRPr="00546B6F" w:rsidRDefault="000C1739" w:rsidP="000C1739">
      <w:pPr>
        <w:spacing w:line="240" w:lineRule="auto"/>
        <w:contextualSpacing/>
        <w:jc w:val="center"/>
        <w:rPr>
          <w:rFonts w:ascii="Arial" w:hAnsi="Arial" w:cs="Arial"/>
          <w:b/>
          <w:sz w:val="44"/>
        </w:rPr>
      </w:pPr>
    </w:p>
    <w:p w:rsidR="000C1739" w:rsidRPr="00906959" w:rsidRDefault="000C1739" w:rsidP="000C1739">
      <w:pPr>
        <w:spacing w:line="240" w:lineRule="auto"/>
        <w:contextualSpacing/>
        <w:jc w:val="center"/>
        <w:outlineLvl w:val="0"/>
        <w:rPr>
          <w:rFonts w:ascii="Arial" w:hAnsi="Arial" w:cs="Arial"/>
          <w:b/>
          <w:sz w:val="40"/>
        </w:rPr>
      </w:pPr>
      <w:r w:rsidRPr="00906959">
        <w:rPr>
          <w:rFonts w:ascii="Arial" w:hAnsi="Arial" w:cs="Arial"/>
          <w:b/>
          <w:sz w:val="40"/>
        </w:rPr>
        <w:t xml:space="preserve">TOTAAL: </w:t>
      </w:r>
      <w:r>
        <w:rPr>
          <w:rFonts w:ascii="Arial" w:hAnsi="Arial" w:cs="Arial"/>
          <w:b/>
          <w:sz w:val="40"/>
        </w:rPr>
        <w:t xml:space="preserve"> </w:t>
      </w:r>
      <w:r w:rsidRPr="00906959">
        <w:rPr>
          <w:rFonts w:ascii="Arial" w:hAnsi="Arial" w:cs="Arial"/>
          <w:b/>
          <w:sz w:val="40"/>
        </w:rPr>
        <w:t>150</w:t>
      </w:r>
    </w:p>
    <w:p w:rsidR="000C1739" w:rsidRPr="00906959" w:rsidRDefault="000C1739" w:rsidP="000C1739">
      <w:pPr>
        <w:spacing w:line="240" w:lineRule="auto"/>
        <w:contextualSpacing/>
        <w:jc w:val="center"/>
        <w:outlineLvl w:val="0"/>
        <w:rPr>
          <w:rFonts w:ascii="Arial" w:hAnsi="Arial" w:cs="Arial"/>
          <w:b/>
          <w:sz w:val="40"/>
        </w:rPr>
      </w:pPr>
    </w:p>
    <w:p w:rsidR="000C1739" w:rsidRPr="00906959" w:rsidRDefault="000C1739" w:rsidP="000C1739">
      <w:pPr>
        <w:spacing w:line="240" w:lineRule="auto"/>
        <w:contextualSpacing/>
        <w:jc w:val="center"/>
        <w:outlineLvl w:val="0"/>
        <w:rPr>
          <w:rFonts w:ascii="Arial" w:hAnsi="Arial" w:cs="Arial"/>
          <w:b/>
          <w:sz w:val="40"/>
        </w:rPr>
      </w:pPr>
      <w:r w:rsidRPr="00906959">
        <w:rPr>
          <w:rFonts w:ascii="Arial" w:hAnsi="Arial" w:cs="Arial"/>
          <w:b/>
          <w:sz w:val="40"/>
        </w:rPr>
        <w:t xml:space="preserve">TYD: </w:t>
      </w:r>
      <w:r>
        <w:rPr>
          <w:rFonts w:ascii="Arial" w:hAnsi="Arial" w:cs="Arial"/>
          <w:b/>
          <w:sz w:val="40"/>
        </w:rPr>
        <w:t xml:space="preserve"> </w:t>
      </w:r>
      <w:r w:rsidRPr="00906959">
        <w:rPr>
          <w:rFonts w:ascii="Arial" w:hAnsi="Arial" w:cs="Arial"/>
          <w:b/>
          <w:sz w:val="40"/>
        </w:rPr>
        <w:t>3 UUR</w:t>
      </w:r>
    </w:p>
    <w:p w:rsidR="000C1739" w:rsidRDefault="000C1739" w:rsidP="000C1739">
      <w:pPr>
        <w:spacing w:line="240" w:lineRule="auto"/>
        <w:contextualSpacing/>
        <w:rPr>
          <w:rFonts w:ascii="Arial" w:hAnsi="Arial" w:cs="Arial"/>
          <w:sz w:val="24"/>
        </w:rPr>
      </w:pPr>
    </w:p>
    <w:p w:rsidR="000C1739" w:rsidRDefault="000C1739" w:rsidP="000C1739">
      <w:pPr>
        <w:spacing w:line="240" w:lineRule="auto"/>
        <w:contextualSpacing/>
        <w:rPr>
          <w:rFonts w:ascii="Arial" w:hAnsi="Arial" w:cs="Arial"/>
          <w:sz w:val="24"/>
        </w:rPr>
      </w:pPr>
    </w:p>
    <w:p w:rsidR="000C1739" w:rsidRDefault="000C1739" w:rsidP="000C1739">
      <w:pPr>
        <w:spacing w:line="240" w:lineRule="auto"/>
        <w:contextualSpacing/>
        <w:rPr>
          <w:rFonts w:ascii="Arial" w:hAnsi="Arial" w:cs="Arial"/>
          <w:sz w:val="24"/>
        </w:rPr>
      </w:pPr>
    </w:p>
    <w:p w:rsidR="00931384" w:rsidRDefault="00931384" w:rsidP="000C1739">
      <w:pPr>
        <w:spacing w:line="240" w:lineRule="auto"/>
        <w:contextualSpacing/>
        <w:rPr>
          <w:rFonts w:ascii="Arial" w:hAnsi="Arial" w:cs="Arial"/>
          <w:sz w:val="24"/>
        </w:rPr>
      </w:pPr>
    </w:p>
    <w:p w:rsidR="00931384" w:rsidRDefault="00931384" w:rsidP="000C1739">
      <w:pPr>
        <w:spacing w:line="240" w:lineRule="auto"/>
        <w:contextualSpacing/>
        <w:rPr>
          <w:rFonts w:ascii="Arial" w:hAnsi="Arial" w:cs="Arial"/>
          <w:sz w:val="24"/>
        </w:rPr>
      </w:pPr>
    </w:p>
    <w:p w:rsidR="000C1739" w:rsidRPr="00906959" w:rsidRDefault="000C1739" w:rsidP="000C1739">
      <w:pPr>
        <w:spacing w:line="240" w:lineRule="auto"/>
        <w:contextualSpacing/>
        <w:rPr>
          <w:rFonts w:ascii="Arial" w:hAnsi="Arial" w:cs="Arial"/>
          <w:sz w:val="24"/>
        </w:rPr>
      </w:pPr>
    </w:p>
    <w:p w:rsidR="000C1739" w:rsidRPr="00906959" w:rsidRDefault="000C1739" w:rsidP="000C1739">
      <w:pPr>
        <w:spacing w:line="240" w:lineRule="auto"/>
        <w:contextualSpacing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Hierdie vraestel bestaan uit </w:t>
      </w:r>
      <w:r w:rsidR="00CB27B9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 xml:space="preserve"> bladsye</w:t>
      </w:r>
    </w:p>
    <w:p w:rsidR="000C1739" w:rsidRPr="00906959" w:rsidRDefault="000C1739" w:rsidP="000C1739">
      <w:pPr>
        <w:spacing w:line="240" w:lineRule="auto"/>
        <w:contextualSpacing/>
        <w:jc w:val="center"/>
        <w:outlineLvl w:val="0"/>
        <w:rPr>
          <w:rFonts w:ascii="Arial" w:hAnsi="Arial" w:cs="Arial"/>
          <w:sz w:val="24"/>
        </w:rPr>
      </w:pPr>
    </w:p>
    <w:p w:rsidR="000C1739" w:rsidRPr="00906959" w:rsidRDefault="000C1739" w:rsidP="000C1739">
      <w:pPr>
        <w:spacing w:line="240" w:lineRule="auto"/>
        <w:contextualSpacing/>
        <w:jc w:val="center"/>
        <w:rPr>
          <w:rFonts w:ascii="Arial" w:hAnsi="Arial" w:cs="Arial"/>
          <w:sz w:val="24"/>
        </w:rPr>
        <w:sectPr w:rsidR="000C1739" w:rsidRPr="00906959" w:rsidSect="00E449C9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09" w:footer="709" w:gutter="0"/>
          <w:pgBorders w:display="firstPage" w:offsetFrom="page">
            <w:top w:val="thinThickSmallGap" w:sz="24" w:space="25" w:color="auto"/>
            <w:left w:val="thinThickSmallGap" w:sz="24" w:space="25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  <w:docGrid w:linePitch="360"/>
        </w:sectPr>
      </w:pPr>
    </w:p>
    <w:p w:rsidR="0065398F" w:rsidRDefault="0065398F" w:rsidP="0065398F">
      <w:pPr>
        <w:spacing w:line="240" w:lineRule="auto"/>
        <w:contextualSpacing/>
        <w:rPr>
          <w:rFonts w:ascii="Arial" w:hAnsi="Arial" w:cs="Arial"/>
          <w:b/>
          <w:sz w:val="24"/>
          <w:lang w:val="af-ZA"/>
        </w:rPr>
      </w:pPr>
    </w:p>
    <w:p w:rsidR="0065398F" w:rsidRDefault="0065398F" w:rsidP="0065398F">
      <w:pPr>
        <w:spacing w:line="240" w:lineRule="auto"/>
        <w:contextualSpacing/>
        <w:rPr>
          <w:rFonts w:ascii="Arial" w:hAnsi="Arial" w:cs="Arial"/>
          <w:b/>
          <w:sz w:val="24"/>
          <w:lang w:val="af-ZA"/>
        </w:rPr>
      </w:pPr>
    </w:p>
    <w:p w:rsidR="0065398F" w:rsidRPr="001856DE" w:rsidRDefault="0065398F" w:rsidP="0065398F">
      <w:pPr>
        <w:spacing w:line="240" w:lineRule="auto"/>
        <w:contextualSpacing/>
        <w:rPr>
          <w:rFonts w:ascii="Arial" w:hAnsi="Arial" w:cs="Arial"/>
          <w:b/>
          <w:sz w:val="24"/>
          <w:lang w:val="af-ZA"/>
        </w:rPr>
      </w:pPr>
      <w:r w:rsidRPr="001856DE">
        <w:rPr>
          <w:rFonts w:ascii="Arial" w:hAnsi="Arial" w:cs="Arial"/>
          <w:b/>
          <w:sz w:val="24"/>
          <w:lang w:val="af-ZA"/>
        </w:rPr>
        <w:t>INSTRUKSIES EN INLIGTING:</w:t>
      </w:r>
    </w:p>
    <w:p w:rsidR="0065398F" w:rsidRPr="001856DE" w:rsidRDefault="0065398F" w:rsidP="0065398F">
      <w:pPr>
        <w:spacing w:line="240" w:lineRule="auto"/>
        <w:contextualSpacing/>
        <w:rPr>
          <w:rFonts w:ascii="Arial" w:hAnsi="Arial" w:cs="Arial"/>
          <w:b/>
          <w:sz w:val="10"/>
          <w:lang w:val="af-ZA"/>
        </w:rPr>
      </w:pPr>
      <w:r w:rsidRPr="001856DE">
        <w:rPr>
          <w:rFonts w:ascii="Arial" w:hAnsi="Arial" w:cs="Arial"/>
          <w:sz w:val="24"/>
        </w:rPr>
        <w:tab/>
      </w:r>
    </w:p>
    <w:p w:rsidR="0065398F" w:rsidRPr="001856DE" w:rsidRDefault="0065398F" w:rsidP="0065398F">
      <w:pPr>
        <w:pBdr>
          <w:top w:val="single" w:sz="4" w:space="1" w:color="auto"/>
          <w:bottom w:val="single" w:sz="4" w:space="1" w:color="auto"/>
        </w:pBdr>
        <w:tabs>
          <w:tab w:val="left" w:pos="959"/>
          <w:tab w:val="left" w:pos="9606"/>
          <w:tab w:val="left" w:pos="9846"/>
        </w:tabs>
        <w:spacing w:line="480" w:lineRule="auto"/>
        <w:rPr>
          <w:rFonts w:ascii="Arial" w:hAnsi="Arial" w:cs="Arial"/>
          <w:sz w:val="24"/>
          <w:lang w:val="af-ZA"/>
        </w:rPr>
      </w:pPr>
    </w:p>
    <w:p w:rsidR="0065398F" w:rsidRPr="001856DE" w:rsidRDefault="00325445" w:rsidP="0065398F">
      <w:pPr>
        <w:pBdr>
          <w:top w:val="single" w:sz="4" w:space="1" w:color="auto"/>
          <w:bottom w:val="single" w:sz="4" w:space="1" w:color="auto"/>
        </w:pBdr>
        <w:tabs>
          <w:tab w:val="left" w:pos="959"/>
          <w:tab w:val="left" w:pos="9606"/>
          <w:tab w:val="left" w:pos="9846"/>
        </w:tabs>
        <w:spacing w:line="480" w:lineRule="auto"/>
        <w:rPr>
          <w:rFonts w:ascii="Arial" w:hAnsi="Arial" w:cs="Arial"/>
          <w:sz w:val="24"/>
          <w:lang w:val="af-ZA"/>
        </w:rPr>
      </w:pPr>
      <w:r>
        <w:rPr>
          <w:rFonts w:ascii="Arial" w:hAnsi="Arial" w:cs="Arial"/>
          <w:sz w:val="24"/>
          <w:lang w:val="af-ZA"/>
        </w:rPr>
        <w:t>Lees die volg</w:t>
      </w:r>
      <w:r w:rsidR="0065398F" w:rsidRPr="001856DE">
        <w:rPr>
          <w:rFonts w:ascii="Arial" w:hAnsi="Arial" w:cs="Arial"/>
          <w:sz w:val="24"/>
          <w:lang w:val="af-ZA"/>
        </w:rPr>
        <w:t>ende instruksies sorgvuldig deur voordat die vrae beantwoord word:</w:t>
      </w:r>
    </w:p>
    <w:p w:rsidR="0065398F" w:rsidRPr="001856DE" w:rsidRDefault="0065398F" w:rsidP="0065398F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  <w:tab w:val="left" w:pos="9606"/>
          <w:tab w:val="left" w:pos="9846"/>
        </w:tabs>
        <w:spacing w:line="480" w:lineRule="auto"/>
        <w:jc w:val="both"/>
        <w:rPr>
          <w:rFonts w:ascii="Arial" w:hAnsi="Arial" w:cs="Arial"/>
          <w:sz w:val="24"/>
          <w:lang w:val="af-ZA"/>
        </w:rPr>
      </w:pPr>
      <w:r w:rsidRPr="001856DE">
        <w:rPr>
          <w:rFonts w:ascii="Arial" w:hAnsi="Arial" w:cs="Arial"/>
          <w:sz w:val="24"/>
          <w:lang w:val="af-ZA"/>
        </w:rPr>
        <w:t xml:space="preserve">1. </w:t>
      </w:r>
      <w:r w:rsidRPr="001856DE">
        <w:rPr>
          <w:rFonts w:ascii="Arial" w:hAnsi="Arial" w:cs="Arial"/>
          <w:sz w:val="24"/>
          <w:lang w:val="af-ZA"/>
        </w:rPr>
        <w:tab/>
        <w:t xml:space="preserve">Hierdie vraestel bestaan uit </w:t>
      </w:r>
      <w:r w:rsidRPr="001856DE">
        <w:rPr>
          <w:rFonts w:ascii="Arial" w:hAnsi="Arial" w:cs="Arial"/>
          <w:b/>
          <w:sz w:val="24"/>
          <w:lang w:val="af-ZA"/>
        </w:rPr>
        <w:t xml:space="preserve"> </w:t>
      </w:r>
      <w:r w:rsidR="00CB27B9">
        <w:rPr>
          <w:rFonts w:ascii="Arial" w:hAnsi="Arial" w:cs="Arial"/>
          <w:b/>
          <w:sz w:val="24"/>
          <w:lang w:val="af-ZA"/>
        </w:rPr>
        <w:t>8</w:t>
      </w:r>
      <w:r w:rsidRPr="001856DE">
        <w:rPr>
          <w:rFonts w:ascii="Arial" w:hAnsi="Arial" w:cs="Arial"/>
          <w:b/>
          <w:sz w:val="24"/>
          <w:lang w:val="af-ZA"/>
        </w:rPr>
        <w:t xml:space="preserve"> bladsye </w:t>
      </w:r>
      <w:r w:rsidRPr="001856DE">
        <w:rPr>
          <w:rFonts w:ascii="Arial" w:hAnsi="Arial" w:cs="Arial"/>
          <w:sz w:val="24"/>
          <w:lang w:val="af-ZA"/>
        </w:rPr>
        <w:t>en</w:t>
      </w:r>
      <w:r>
        <w:rPr>
          <w:rFonts w:ascii="Arial" w:hAnsi="Arial" w:cs="Arial"/>
          <w:b/>
          <w:sz w:val="24"/>
          <w:lang w:val="af-ZA"/>
        </w:rPr>
        <w:t xml:space="preserve"> </w:t>
      </w:r>
      <w:r w:rsidR="00CB27B9">
        <w:rPr>
          <w:rFonts w:ascii="Arial" w:hAnsi="Arial" w:cs="Arial"/>
          <w:b/>
          <w:sz w:val="24"/>
          <w:lang w:val="af-ZA"/>
        </w:rPr>
        <w:t>9</w:t>
      </w:r>
      <w:r w:rsidRPr="001856DE">
        <w:rPr>
          <w:rFonts w:ascii="Arial" w:hAnsi="Arial" w:cs="Arial"/>
          <w:b/>
          <w:sz w:val="24"/>
          <w:lang w:val="af-ZA"/>
        </w:rPr>
        <w:t xml:space="preserve"> vrae</w:t>
      </w:r>
      <w:r w:rsidRPr="001856DE">
        <w:rPr>
          <w:rFonts w:ascii="Arial" w:hAnsi="Arial" w:cs="Arial"/>
          <w:sz w:val="24"/>
          <w:lang w:val="af-ZA"/>
        </w:rPr>
        <w:t>.  Beantwoord AL die vrae.</w:t>
      </w:r>
      <w:r w:rsidRPr="001856DE">
        <w:rPr>
          <w:rFonts w:ascii="Arial" w:hAnsi="Arial" w:cs="Arial"/>
          <w:sz w:val="24"/>
          <w:lang w:val="af-ZA"/>
        </w:rPr>
        <w:tab/>
      </w:r>
      <w:r w:rsidRPr="001856DE">
        <w:rPr>
          <w:rFonts w:ascii="Arial" w:hAnsi="Arial" w:cs="Arial"/>
          <w:sz w:val="24"/>
          <w:lang w:val="af-ZA"/>
        </w:rPr>
        <w:tab/>
      </w:r>
    </w:p>
    <w:p w:rsidR="0065398F" w:rsidRPr="001856DE" w:rsidRDefault="0065398F" w:rsidP="0065398F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  <w:tab w:val="left" w:pos="9606"/>
          <w:tab w:val="left" w:pos="9846"/>
        </w:tabs>
        <w:spacing w:line="480" w:lineRule="auto"/>
        <w:ind w:left="420" w:hanging="420"/>
        <w:jc w:val="both"/>
        <w:rPr>
          <w:rFonts w:ascii="Arial" w:eastAsia="Times New Roman" w:hAnsi="Arial" w:cs="Arial"/>
          <w:bCs/>
          <w:sz w:val="24"/>
        </w:rPr>
      </w:pPr>
      <w:r w:rsidRPr="001856DE">
        <w:rPr>
          <w:rFonts w:ascii="Arial" w:eastAsia="Times New Roman" w:hAnsi="Arial" w:cs="Arial"/>
          <w:bCs/>
          <w:sz w:val="24"/>
        </w:rPr>
        <w:t xml:space="preserve">2. </w:t>
      </w:r>
      <w:r w:rsidRPr="001856DE">
        <w:rPr>
          <w:rFonts w:ascii="Arial" w:eastAsia="Times New Roman" w:hAnsi="Arial" w:cs="Arial"/>
          <w:bCs/>
          <w:sz w:val="24"/>
        </w:rPr>
        <w:tab/>
        <w:t>Toon ALLE formules, berekeninge, diagramme, gra</w:t>
      </w:r>
      <w:r>
        <w:rPr>
          <w:rFonts w:ascii="Arial" w:eastAsia="Times New Roman" w:hAnsi="Arial" w:cs="Arial"/>
          <w:bCs/>
          <w:sz w:val="24"/>
        </w:rPr>
        <w:t xml:space="preserve">fieke, ens. wat gebruik word om antwoorde te </w:t>
      </w:r>
      <w:r w:rsidRPr="001856DE">
        <w:rPr>
          <w:rFonts w:ascii="Arial" w:eastAsia="Times New Roman" w:hAnsi="Arial" w:cs="Arial"/>
          <w:bCs/>
          <w:sz w:val="24"/>
        </w:rPr>
        <w:t>bepaal, duidelik aan.</w:t>
      </w:r>
    </w:p>
    <w:p w:rsidR="0065398F" w:rsidRPr="001856DE" w:rsidRDefault="0065398F" w:rsidP="0065398F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  <w:tab w:val="left" w:pos="9606"/>
          <w:tab w:val="left" w:pos="9846"/>
        </w:tabs>
        <w:spacing w:line="480" w:lineRule="auto"/>
        <w:jc w:val="both"/>
        <w:rPr>
          <w:rFonts w:ascii="Arial" w:hAnsi="Arial" w:cs="Arial"/>
          <w:sz w:val="24"/>
          <w:lang w:val="af-ZA"/>
        </w:rPr>
      </w:pPr>
      <w:r w:rsidRPr="001856DE">
        <w:rPr>
          <w:rFonts w:ascii="Arial" w:eastAsia="Times New Roman" w:hAnsi="Arial" w:cs="Arial"/>
          <w:bCs/>
          <w:sz w:val="24"/>
        </w:rPr>
        <w:t>3.</w:t>
      </w:r>
      <w:r w:rsidRPr="001856DE">
        <w:rPr>
          <w:rFonts w:ascii="Arial" w:eastAsia="Times New Roman" w:hAnsi="Arial" w:cs="Arial"/>
          <w:bCs/>
          <w:sz w:val="24"/>
        </w:rPr>
        <w:tab/>
        <w:t>Volpunte sal nie noodwendig aan slegs antwoorde toegeken word nie.</w:t>
      </w:r>
    </w:p>
    <w:p w:rsidR="0065398F" w:rsidRPr="001856DE" w:rsidRDefault="0065398F" w:rsidP="0065398F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  <w:tab w:val="left" w:pos="9606"/>
          <w:tab w:val="left" w:pos="9846"/>
        </w:tabs>
        <w:spacing w:line="480" w:lineRule="auto"/>
        <w:jc w:val="both"/>
        <w:rPr>
          <w:rFonts w:ascii="Arial" w:eastAsia="Times New Roman" w:hAnsi="Arial" w:cs="Arial"/>
          <w:bCs/>
          <w:sz w:val="24"/>
        </w:rPr>
      </w:pPr>
      <w:r w:rsidRPr="001856DE">
        <w:rPr>
          <w:rFonts w:ascii="Arial" w:eastAsia="Times New Roman" w:hAnsi="Arial" w:cs="Arial"/>
          <w:bCs/>
          <w:sz w:val="24"/>
        </w:rPr>
        <w:t xml:space="preserve">4. </w:t>
      </w:r>
      <w:r w:rsidRPr="001856DE">
        <w:rPr>
          <w:rFonts w:ascii="Arial" w:eastAsia="Times New Roman" w:hAnsi="Arial" w:cs="Arial"/>
          <w:bCs/>
          <w:sz w:val="24"/>
        </w:rPr>
        <w:tab/>
        <w:t>Rond antwoorde af tot TWEE desimale plekke, tensy anders aangedui.</w:t>
      </w:r>
    </w:p>
    <w:p w:rsidR="0065398F" w:rsidRPr="001856DE" w:rsidRDefault="0065398F" w:rsidP="0065398F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  <w:tab w:val="left" w:pos="9606"/>
          <w:tab w:val="left" w:pos="9846"/>
        </w:tabs>
        <w:spacing w:line="480" w:lineRule="auto"/>
        <w:jc w:val="both"/>
        <w:rPr>
          <w:rFonts w:ascii="Arial" w:hAnsi="Arial" w:cs="Arial"/>
          <w:sz w:val="24"/>
          <w:lang w:val="af-ZA"/>
        </w:rPr>
      </w:pPr>
      <w:r w:rsidRPr="001856DE">
        <w:rPr>
          <w:rFonts w:ascii="Arial" w:eastAsia="Times New Roman" w:hAnsi="Arial" w:cs="Arial"/>
          <w:bCs/>
          <w:sz w:val="24"/>
        </w:rPr>
        <w:t>5.</w:t>
      </w:r>
      <w:r w:rsidRPr="001856DE">
        <w:rPr>
          <w:rFonts w:ascii="Arial" w:eastAsia="Times New Roman" w:hAnsi="Arial" w:cs="Arial"/>
          <w:bCs/>
          <w:sz w:val="24"/>
        </w:rPr>
        <w:tab/>
        <w:t>Diagramme is NIE noodwendig volgens skaal geteken NIE.</w:t>
      </w:r>
      <w:r w:rsidRPr="001856DE">
        <w:rPr>
          <w:rFonts w:ascii="Arial" w:eastAsia="Times New Roman" w:hAnsi="Arial" w:cs="Arial"/>
          <w:bCs/>
          <w:sz w:val="24"/>
        </w:rPr>
        <w:tab/>
      </w:r>
      <w:r w:rsidRPr="001856DE">
        <w:rPr>
          <w:rFonts w:ascii="Arial" w:hAnsi="Arial" w:cs="Arial"/>
          <w:sz w:val="24"/>
          <w:lang w:val="af-ZA"/>
        </w:rPr>
        <w:tab/>
      </w:r>
    </w:p>
    <w:p w:rsidR="0065398F" w:rsidRPr="001856DE" w:rsidRDefault="0065398F" w:rsidP="0065398F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</w:tabs>
        <w:autoSpaceDE w:val="0"/>
        <w:autoSpaceDN w:val="0"/>
        <w:adjustRightInd w:val="0"/>
        <w:spacing w:line="480" w:lineRule="auto"/>
        <w:ind w:left="420" w:hanging="420"/>
        <w:jc w:val="both"/>
        <w:rPr>
          <w:rFonts w:ascii="Arial" w:eastAsia="Times New Roman" w:hAnsi="Arial" w:cs="Arial"/>
          <w:bCs/>
          <w:sz w:val="24"/>
        </w:rPr>
      </w:pPr>
      <w:r w:rsidRPr="001856DE">
        <w:rPr>
          <w:rFonts w:ascii="Arial" w:eastAsia="Times New Roman" w:hAnsi="Arial" w:cs="Arial"/>
          <w:bCs/>
          <w:sz w:val="24"/>
        </w:rPr>
        <w:t>6.</w:t>
      </w:r>
      <w:r w:rsidRPr="001856DE">
        <w:rPr>
          <w:rFonts w:ascii="Arial" w:eastAsia="Times New Roman" w:hAnsi="Arial" w:cs="Arial"/>
          <w:bCs/>
          <w:sz w:val="24"/>
        </w:rPr>
        <w:tab/>
        <w:t xml:space="preserve">Nommer die antwoorde korrek volgens die numeringstelsel wat in die vreastel gebruik is.  </w:t>
      </w:r>
    </w:p>
    <w:p w:rsidR="0065398F" w:rsidRPr="001856DE" w:rsidRDefault="0065398F" w:rsidP="0065398F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</w:tabs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bCs/>
          <w:sz w:val="24"/>
        </w:rPr>
      </w:pPr>
      <w:r w:rsidRPr="001856DE">
        <w:rPr>
          <w:rFonts w:ascii="Arial" w:eastAsia="Times New Roman" w:hAnsi="Arial" w:cs="Arial"/>
          <w:bCs/>
          <w:sz w:val="24"/>
        </w:rPr>
        <w:t>7.</w:t>
      </w:r>
      <w:r w:rsidRPr="001856DE">
        <w:rPr>
          <w:rFonts w:ascii="Arial" w:eastAsia="Times New Roman" w:hAnsi="Arial" w:cs="Arial"/>
          <w:bCs/>
          <w:sz w:val="24"/>
        </w:rPr>
        <w:tab/>
        <w:t xml:space="preserve">‘n Nie-programmeerbare sakrekenaar mag gebruik word, tensy anders aangedui.     </w:t>
      </w:r>
    </w:p>
    <w:p w:rsidR="0065398F" w:rsidRPr="001856DE" w:rsidRDefault="0065398F" w:rsidP="0065398F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</w:tabs>
        <w:autoSpaceDE w:val="0"/>
        <w:autoSpaceDN w:val="0"/>
        <w:adjustRightInd w:val="0"/>
        <w:spacing w:line="480" w:lineRule="auto"/>
        <w:ind w:left="420" w:hanging="420"/>
        <w:jc w:val="both"/>
        <w:rPr>
          <w:rFonts w:ascii="Arial" w:eastAsia="Times New Roman" w:hAnsi="Arial" w:cs="Arial"/>
          <w:bCs/>
          <w:sz w:val="24"/>
        </w:rPr>
      </w:pPr>
      <w:r w:rsidRPr="001856DE">
        <w:rPr>
          <w:rFonts w:ascii="Arial" w:eastAsia="Times New Roman" w:hAnsi="Arial" w:cs="Arial"/>
          <w:bCs/>
          <w:sz w:val="24"/>
        </w:rPr>
        <w:t>8.</w:t>
      </w:r>
      <w:r w:rsidR="00CB27B9">
        <w:rPr>
          <w:rFonts w:ascii="Arial" w:eastAsia="Times New Roman" w:hAnsi="Arial" w:cs="Arial"/>
          <w:bCs/>
          <w:sz w:val="24"/>
        </w:rPr>
        <w:tab/>
        <w:t>'n Inligtingsblad met formules</w:t>
      </w:r>
      <w:r w:rsidRPr="001856DE">
        <w:rPr>
          <w:rFonts w:ascii="Arial" w:eastAsia="Times New Roman" w:hAnsi="Arial" w:cs="Arial"/>
          <w:bCs/>
          <w:sz w:val="24"/>
        </w:rPr>
        <w:t xml:space="preserve"> is aan die ein</w:t>
      </w:r>
      <w:r>
        <w:rPr>
          <w:rFonts w:ascii="Arial" w:eastAsia="Times New Roman" w:hAnsi="Arial" w:cs="Arial"/>
          <w:bCs/>
          <w:sz w:val="24"/>
        </w:rPr>
        <w:t>de van die vraestel op b</w:t>
      </w:r>
      <w:r w:rsidR="005B7DE9">
        <w:rPr>
          <w:rFonts w:ascii="Arial" w:eastAsia="Times New Roman" w:hAnsi="Arial" w:cs="Arial"/>
          <w:bCs/>
          <w:sz w:val="24"/>
        </w:rPr>
        <w:t xml:space="preserve">ladsy </w:t>
      </w:r>
      <w:r w:rsidR="00CB27B9">
        <w:rPr>
          <w:rFonts w:ascii="Arial" w:eastAsia="Times New Roman" w:hAnsi="Arial" w:cs="Arial"/>
          <w:bCs/>
          <w:sz w:val="24"/>
        </w:rPr>
        <w:t xml:space="preserve">8 </w:t>
      </w:r>
      <w:r w:rsidRPr="001856DE">
        <w:rPr>
          <w:rFonts w:ascii="Arial" w:eastAsia="Times New Roman" w:hAnsi="Arial" w:cs="Arial"/>
          <w:bCs/>
          <w:sz w:val="24"/>
        </w:rPr>
        <w:t xml:space="preserve">ingesluit. </w:t>
      </w:r>
    </w:p>
    <w:p w:rsidR="0065398F" w:rsidRPr="001856DE" w:rsidRDefault="0065398F" w:rsidP="0065398F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</w:tabs>
        <w:autoSpaceDE w:val="0"/>
        <w:autoSpaceDN w:val="0"/>
        <w:adjustRightInd w:val="0"/>
        <w:spacing w:line="480" w:lineRule="auto"/>
        <w:ind w:left="420" w:hanging="420"/>
        <w:jc w:val="both"/>
        <w:rPr>
          <w:rFonts w:ascii="Arial" w:eastAsia="Times New Roman" w:hAnsi="Arial" w:cs="Arial"/>
          <w:bCs/>
          <w:sz w:val="24"/>
        </w:rPr>
      </w:pPr>
      <w:r w:rsidRPr="001856DE">
        <w:rPr>
          <w:rFonts w:ascii="Arial" w:eastAsia="Times New Roman" w:hAnsi="Arial" w:cs="Arial"/>
          <w:bCs/>
          <w:sz w:val="24"/>
        </w:rPr>
        <w:t>9.</w:t>
      </w:r>
      <w:r w:rsidRPr="001856DE">
        <w:rPr>
          <w:rFonts w:ascii="Arial" w:eastAsia="Times New Roman" w:hAnsi="Arial" w:cs="Arial"/>
          <w:bCs/>
          <w:sz w:val="24"/>
        </w:rPr>
        <w:tab/>
        <w:t>Dit is in jou eie belang om netjies en leesbaar te skryf en 'n lyn na elke vraag te trek.</w:t>
      </w:r>
      <w:r w:rsidRPr="001856DE">
        <w:rPr>
          <w:rFonts w:ascii="Arial" w:hAnsi="Arial" w:cs="Arial"/>
          <w:bCs/>
          <w:noProof/>
          <w:sz w:val="24"/>
        </w:rPr>
        <w:t xml:space="preserve"> </w:t>
      </w:r>
    </w:p>
    <w:p w:rsidR="0065398F" w:rsidRPr="001856DE" w:rsidRDefault="0065398F" w:rsidP="0065398F">
      <w:pPr>
        <w:pBdr>
          <w:top w:val="single" w:sz="4" w:space="1" w:color="auto"/>
          <w:bottom w:val="single" w:sz="4" w:space="1" w:color="auto"/>
        </w:pBdr>
        <w:tabs>
          <w:tab w:val="left" w:pos="567"/>
          <w:tab w:val="right" w:pos="8505"/>
          <w:tab w:val="left" w:pos="9606"/>
          <w:tab w:val="left" w:pos="9846"/>
        </w:tabs>
        <w:spacing w:line="480" w:lineRule="auto"/>
        <w:jc w:val="center"/>
        <w:rPr>
          <w:rFonts w:ascii="Arial" w:eastAsia="Times New Roman" w:hAnsi="Arial" w:cs="Arial"/>
          <w:bCs/>
          <w:sz w:val="24"/>
        </w:rPr>
      </w:pPr>
      <w:r w:rsidRPr="001856DE">
        <w:rPr>
          <w:rFonts w:ascii="Arial" w:eastAsia="Times New Roman" w:hAnsi="Arial" w:cs="Arial"/>
          <w:bCs/>
          <w:sz w:val="24"/>
        </w:rPr>
        <w:t>Sterkte en lekker skryf!</w:t>
      </w:r>
    </w:p>
    <w:p w:rsidR="0065398F" w:rsidRPr="00906959" w:rsidRDefault="0065398F" w:rsidP="0065398F">
      <w:pPr>
        <w:spacing w:line="240" w:lineRule="auto"/>
        <w:contextualSpacing/>
        <w:rPr>
          <w:rFonts w:ascii="Arial" w:hAnsi="Arial" w:cs="Arial"/>
          <w:sz w:val="24"/>
        </w:rPr>
      </w:pPr>
    </w:p>
    <w:p w:rsidR="0065398F" w:rsidRDefault="0065398F" w:rsidP="0065398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65398F" w:rsidRDefault="0065398F" w:rsidP="0065398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65398F" w:rsidRDefault="0065398F" w:rsidP="0065398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65398F" w:rsidRDefault="0065398F" w:rsidP="0065398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65398F" w:rsidRDefault="0065398F" w:rsidP="0065398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65398F" w:rsidRDefault="0065398F" w:rsidP="0065398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65398F" w:rsidRDefault="0065398F" w:rsidP="0065398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65398F" w:rsidRDefault="0065398F" w:rsidP="0065398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65398F" w:rsidRDefault="0065398F" w:rsidP="0065398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65398F" w:rsidRDefault="0065398F" w:rsidP="0065398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0B58E5" w:rsidRDefault="000B58E5" w:rsidP="000B58E5">
      <w:pPr>
        <w:rPr>
          <w:rFonts w:ascii="Arial" w:hAnsi="Arial" w:cs="Arial"/>
          <w:b/>
          <w:sz w:val="24"/>
        </w:rPr>
      </w:pPr>
    </w:p>
    <w:p w:rsidR="0065398F" w:rsidRDefault="0065398F" w:rsidP="000B58E5">
      <w:pPr>
        <w:rPr>
          <w:rFonts w:ascii="Arial" w:hAnsi="Arial" w:cs="Arial"/>
          <w:b/>
          <w:sz w:val="24"/>
        </w:rPr>
      </w:pPr>
    </w:p>
    <w:tbl>
      <w:tblPr>
        <w:tblStyle w:val="TableGrid"/>
        <w:tblW w:w="9657" w:type="dxa"/>
        <w:tblInd w:w="-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851"/>
        <w:gridCol w:w="8080"/>
        <w:gridCol w:w="709"/>
      </w:tblGrid>
      <w:tr w:rsidR="000C1739" w:rsidRPr="00A7071B" w:rsidTr="00E449C9">
        <w:trPr>
          <w:cantSplit/>
          <w:trHeight w:val="236"/>
        </w:trPr>
        <w:tc>
          <w:tcPr>
            <w:tcW w:w="868" w:type="dxa"/>
            <w:gridSpan w:val="2"/>
          </w:tcPr>
          <w:p w:rsidR="000C1739" w:rsidRPr="00A7071B" w:rsidRDefault="000C173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0C1739" w:rsidRDefault="00A7071B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  <w:r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  <w:t>VRAAG 1</w:t>
            </w:r>
          </w:p>
          <w:p w:rsidR="00EF6188" w:rsidRPr="00EF6188" w:rsidRDefault="00EF6188" w:rsidP="00A7071B">
            <w:pPr>
              <w:spacing w:line="240" w:lineRule="auto"/>
              <w:rPr>
                <w:rFonts w:asciiTheme="majorHAnsi" w:hAnsiTheme="majorHAnsi" w:cstheme="majorHAnsi"/>
                <w:b/>
                <w:sz w:val="10"/>
                <w:lang w:val="af-ZA"/>
              </w:rPr>
            </w:pPr>
          </w:p>
        </w:tc>
        <w:tc>
          <w:tcPr>
            <w:tcW w:w="709" w:type="dxa"/>
          </w:tcPr>
          <w:p w:rsidR="000C1739" w:rsidRPr="00A7071B" w:rsidRDefault="000C1739" w:rsidP="00A7071B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b/>
                <w:sz w:val="24"/>
                <w:lang w:val="af-ZA"/>
              </w:rPr>
              <w:t>[32]</w:t>
            </w:r>
          </w:p>
        </w:tc>
      </w:tr>
      <w:tr w:rsidR="00EF6188" w:rsidRPr="00A7071B" w:rsidTr="00E449C9">
        <w:trPr>
          <w:cantSplit/>
          <w:trHeight w:val="236"/>
        </w:trPr>
        <w:tc>
          <w:tcPr>
            <w:tcW w:w="868" w:type="dxa"/>
            <w:gridSpan w:val="2"/>
          </w:tcPr>
          <w:p w:rsidR="00EF6188" w:rsidRPr="00A7071B" w:rsidRDefault="00EF6188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1.1</w:t>
            </w:r>
          </w:p>
        </w:tc>
        <w:tc>
          <w:tcPr>
            <w:tcW w:w="8080" w:type="dxa"/>
          </w:tcPr>
          <w:p w:rsidR="00EF6188" w:rsidRPr="00A7071B" w:rsidRDefault="00EF6188" w:rsidP="00EF6188">
            <w:pPr>
              <w:pStyle w:val="ListParagraph"/>
              <w:spacing w:line="240" w:lineRule="auto"/>
              <w:ind w:left="-108" w:firstLine="108"/>
              <w:jc w:val="both"/>
              <w:rPr>
                <w:rFonts w:asciiTheme="majorHAnsi" w:hAnsiTheme="majorHAnsi" w:cstheme="majorHAnsi"/>
              </w:rPr>
            </w:pPr>
            <w:r w:rsidRPr="00A7071B">
              <w:rPr>
                <w:rFonts w:asciiTheme="majorHAnsi" w:hAnsiTheme="majorHAnsi" w:cstheme="majorHAnsi"/>
              </w:rPr>
              <w:t xml:space="preserve">Los op vir </w:t>
            </w:r>
            <m:oMath>
              <m:r>
                <w:rPr>
                  <w:rFonts w:ascii="Cambria Math" w:hAnsi="Cambria Math" w:cstheme="majorHAnsi"/>
                </w:rPr>
                <m:t>x:</m:t>
              </m:r>
            </m:oMath>
          </w:p>
        </w:tc>
        <w:tc>
          <w:tcPr>
            <w:tcW w:w="709" w:type="dxa"/>
          </w:tcPr>
          <w:p w:rsidR="00EF6188" w:rsidRPr="00A7071B" w:rsidRDefault="00EF6188" w:rsidP="00A7071B">
            <w:pPr>
              <w:pStyle w:val="ListParagraph"/>
              <w:spacing w:line="240" w:lineRule="auto"/>
              <w:ind w:left="-108" w:firstLine="108"/>
              <w:rPr>
                <w:rFonts w:asciiTheme="majorHAnsi" w:hAnsiTheme="majorHAnsi" w:cstheme="majorHAnsi"/>
              </w:rPr>
            </w:pPr>
          </w:p>
        </w:tc>
      </w:tr>
      <w:tr w:rsidR="000B58E5" w:rsidRPr="00A7071B" w:rsidTr="00E449C9">
        <w:trPr>
          <w:cantSplit/>
          <w:trHeight w:val="397"/>
        </w:trPr>
        <w:tc>
          <w:tcPr>
            <w:tcW w:w="868" w:type="dxa"/>
            <w:gridSpan w:val="2"/>
          </w:tcPr>
          <w:p w:rsidR="000B58E5" w:rsidRPr="00A7071B" w:rsidRDefault="000B58E5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1.1</w:t>
            </w:r>
            <w:r w:rsidR="00761EB7" w:rsidRPr="00A7071B">
              <w:rPr>
                <w:rFonts w:asciiTheme="majorHAnsi" w:hAnsiTheme="majorHAnsi" w:cstheme="majorHAnsi"/>
                <w:sz w:val="24"/>
                <w:lang w:val="af-ZA"/>
              </w:rPr>
              <w:t>.1</w:t>
            </w:r>
          </w:p>
        </w:tc>
        <w:tc>
          <w:tcPr>
            <w:tcW w:w="8080" w:type="dxa"/>
          </w:tcPr>
          <w:p w:rsidR="000B58E5" w:rsidRPr="00A7071B" w:rsidRDefault="00761EB7" w:rsidP="00EF6188">
            <w:pPr>
              <w:spacing w:line="240" w:lineRule="auto"/>
              <w:jc w:val="both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 w:val="24"/>
                    <w:lang w:val="af-ZA"/>
                  </w:rPr>
                  <m:t>x=4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24"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 w:val="24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HAnsi"/>
                        <w:sz w:val="24"/>
                        <w:lang w:val="af-ZA"/>
                      </w:rPr>
                      <m:t>2</m:t>
                    </m:r>
                  </m:sup>
                </m:sSup>
              </m:oMath>
            </m:oMathPara>
          </w:p>
          <w:p w:rsidR="00914716" w:rsidRPr="00A7071B" w:rsidRDefault="00914716" w:rsidP="00EF6188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0B58E5" w:rsidRPr="00A7071B" w:rsidRDefault="00761EB7" w:rsidP="00A7071B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(3)</w:t>
            </w:r>
          </w:p>
        </w:tc>
      </w:tr>
      <w:tr w:rsidR="000B58E5" w:rsidRPr="00A7071B" w:rsidTr="00E449C9">
        <w:trPr>
          <w:cantSplit/>
          <w:trHeight w:val="397"/>
        </w:trPr>
        <w:tc>
          <w:tcPr>
            <w:tcW w:w="868" w:type="dxa"/>
            <w:gridSpan w:val="2"/>
          </w:tcPr>
          <w:p w:rsidR="000B58E5" w:rsidRPr="00A7071B" w:rsidRDefault="000B58E5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1.</w:t>
            </w:r>
            <w:r w:rsidR="00761EB7" w:rsidRPr="00A7071B">
              <w:rPr>
                <w:rFonts w:asciiTheme="majorHAnsi" w:hAnsiTheme="majorHAnsi" w:cstheme="majorHAnsi"/>
                <w:sz w:val="24"/>
                <w:lang w:val="af-ZA"/>
              </w:rPr>
              <w:t>1.</w:t>
            </w: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2</w:t>
            </w:r>
          </w:p>
        </w:tc>
        <w:tc>
          <w:tcPr>
            <w:tcW w:w="8080" w:type="dxa"/>
          </w:tcPr>
          <w:p w:rsidR="00A81ABE" w:rsidRPr="00A7071B" w:rsidRDefault="00A81ABE" w:rsidP="00EF6188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3x+</m:t>
              </m:r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=2</m:t>
              </m:r>
            </m:oMath>
            <w:r w:rsidR="00293EC8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 </w:t>
            </w:r>
            <w:r w:rsidR="00293EC8">
              <w:rPr>
                <w:rFonts w:ascii="Arial" w:hAnsi="Arial" w:cs="Arial"/>
                <w:bCs/>
                <w:lang w:val="af-ZA"/>
              </w:rPr>
              <w:t>(Rond antwoorde af tot EEN desimale syfer)</w:t>
            </w:r>
          </w:p>
          <w:p w:rsidR="00914716" w:rsidRPr="00A7071B" w:rsidRDefault="00914716" w:rsidP="00EF6188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0B58E5" w:rsidRPr="00A7071B" w:rsidRDefault="00A81ABE" w:rsidP="00A7071B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(4</w:t>
            </w:r>
            <w:r w:rsidR="00761EB7" w:rsidRPr="00A7071B">
              <w:rPr>
                <w:rFonts w:asciiTheme="majorHAnsi" w:hAnsiTheme="majorHAnsi" w:cstheme="majorHAnsi"/>
                <w:sz w:val="24"/>
                <w:lang w:val="af-ZA"/>
              </w:rPr>
              <w:t>)</w:t>
            </w:r>
          </w:p>
        </w:tc>
      </w:tr>
      <w:tr w:rsidR="000B58E5" w:rsidRPr="00A7071B" w:rsidTr="00E449C9">
        <w:trPr>
          <w:cantSplit/>
          <w:trHeight w:val="397"/>
        </w:trPr>
        <w:tc>
          <w:tcPr>
            <w:tcW w:w="868" w:type="dxa"/>
            <w:gridSpan w:val="2"/>
          </w:tcPr>
          <w:p w:rsidR="000B58E5" w:rsidRPr="00A7071B" w:rsidRDefault="000B58E5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1.</w:t>
            </w:r>
            <w:r w:rsidR="00761EB7" w:rsidRPr="00A7071B">
              <w:rPr>
                <w:rFonts w:asciiTheme="majorHAnsi" w:hAnsiTheme="majorHAnsi" w:cstheme="majorHAnsi"/>
                <w:sz w:val="24"/>
                <w:lang w:val="af-ZA"/>
              </w:rPr>
              <w:t>1.</w:t>
            </w: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3</w:t>
            </w:r>
          </w:p>
        </w:tc>
        <w:tc>
          <w:tcPr>
            <w:tcW w:w="8080" w:type="dxa"/>
          </w:tcPr>
          <w:p w:rsidR="000B58E5" w:rsidRPr="00A7071B" w:rsidRDefault="00B11EE8" w:rsidP="00EF6188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theme="majorHAnsi"/>
                        <w:i/>
                        <w:sz w:val="24"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ajorHAnsi"/>
                        <w:sz w:val="24"/>
                        <w:lang w:val="af-ZA"/>
                      </w:rPr>
                      <m:t>2-x</m:t>
                    </m:r>
                  </m:e>
                </m:d>
                <m:r>
                  <w:rPr>
                    <w:rFonts w:ascii="Cambria Math" w:eastAsia="Calibri" w:hAnsi="Cambria Math" w:cstheme="majorHAnsi"/>
                    <w:sz w:val="24"/>
                    <w:lang w:val="af-ZA"/>
                  </w:rPr>
                  <m:t>(x+2)≤0</m:t>
                </m:r>
              </m:oMath>
            </m:oMathPara>
          </w:p>
          <w:p w:rsidR="00286BC5" w:rsidRPr="00A7071B" w:rsidRDefault="00286BC5" w:rsidP="00EF6188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0B58E5" w:rsidRPr="00A7071B" w:rsidRDefault="00286BC5" w:rsidP="00A7071B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(3)</w:t>
            </w:r>
          </w:p>
        </w:tc>
      </w:tr>
      <w:tr w:rsidR="00D20D3D" w:rsidRPr="00A7071B" w:rsidTr="00E449C9">
        <w:trPr>
          <w:cantSplit/>
          <w:trHeight w:val="397"/>
        </w:trPr>
        <w:tc>
          <w:tcPr>
            <w:tcW w:w="868" w:type="dxa"/>
            <w:gridSpan w:val="2"/>
          </w:tcPr>
          <w:p w:rsidR="00D20D3D" w:rsidRPr="00A7071B" w:rsidRDefault="00325445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1.1.4</w:t>
            </w:r>
          </w:p>
        </w:tc>
        <w:tc>
          <w:tcPr>
            <w:tcW w:w="8080" w:type="dxa"/>
          </w:tcPr>
          <w:p w:rsidR="00D20D3D" w:rsidRPr="00CF49D0" w:rsidRDefault="00B11EE8" w:rsidP="00EF6188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lang w:val="af-ZA"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Arial"/>
                        <w:sz w:val="24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lang w:val="af-Z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lang w:val="af-ZA"/>
                  </w:rPr>
                  <m:t>-9x≤36</m:t>
                </m:r>
              </m:oMath>
            </m:oMathPara>
          </w:p>
        </w:tc>
        <w:tc>
          <w:tcPr>
            <w:tcW w:w="709" w:type="dxa"/>
          </w:tcPr>
          <w:p w:rsidR="00D20D3D" w:rsidRDefault="00914716" w:rsidP="00A7071B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(3)</w:t>
            </w:r>
          </w:p>
          <w:p w:rsidR="00A7071B" w:rsidRPr="00A7071B" w:rsidRDefault="00A7071B" w:rsidP="00A7071B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914716" w:rsidRPr="00A7071B" w:rsidTr="00E449C9">
        <w:trPr>
          <w:cantSplit/>
          <w:trHeight w:val="397"/>
        </w:trPr>
        <w:tc>
          <w:tcPr>
            <w:tcW w:w="868" w:type="dxa"/>
            <w:gridSpan w:val="2"/>
          </w:tcPr>
          <w:p w:rsidR="00914716" w:rsidRPr="00A7071B" w:rsidRDefault="00325445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1.1.5</w:t>
            </w:r>
          </w:p>
        </w:tc>
        <w:tc>
          <w:tcPr>
            <w:tcW w:w="8080" w:type="dxa"/>
          </w:tcPr>
          <w:p w:rsidR="00914716" w:rsidRPr="00CF49D0" w:rsidRDefault="00B11EE8" w:rsidP="00EF6188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theme="majorHAnsi"/>
                        <w:i/>
                        <w:sz w:val="24"/>
                        <w:lang w:val="af-ZA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theme="majorHAnsi"/>
                        <w:sz w:val="24"/>
                        <w:lang w:val="af-ZA"/>
                      </w:rPr>
                      <m:t>1-x</m:t>
                    </m:r>
                  </m:e>
                </m:rad>
                <m:r>
                  <w:rPr>
                    <w:rFonts w:ascii="Cambria Math" w:eastAsia="Calibri" w:hAnsi="Cambria Math" w:cstheme="majorHAnsi"/>
                    <w:sz w:val="24"/>
                    <w:lang w:val="af-ZA"/>
                  </w:rPr>
                  <m:t>+1=2x</m:t>
                </m:r>
              </m:oMath>
            </m:oMathPara>
          </w:p>
          <w:p w:rsidR="00914716" w:rsidRPr="00A7071B" w:rsidRDefault="00914716" w:rsidP="00EF6188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914716" w:rsidRPr="00A7071B" w:rsidRDefault="00914716" w:rsidP="00A7071B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(5)</w:t>
            </w:r>
          </w:p>
        </w:tc>
      </w:tr>
      <w:tr w:rsidR="000B58E5" w:rsidRPr="00A7071B" w:rsidTr="00E449C9">
        <w:trPr>
          <w:cantSplit/>
          <w:trHeight w:val="397"/>
        </w:trPr>
        <w:tc>
          <w:tcPr>
            <w:tcW w:w="868" w:type="dxa"/>
            <w:gridSpan w:val="2"/>
          </w:tcPr>
          <w:p w:rsidR="000B58E5" w:rsidRPr="00A7071B" w:rsidRDefault="00286BC5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1.</w:t>
            </w:r>
            <w:r w:rsidR="00325445">
              <w:rPr>
                <w:rFonts w:asciiTheme="majorHAnsi" w:hAnsiTheme="majorHAnsi" w:cstheme="majorHAnsi"/>
                <w:sz w:val="24"/>
                <w:lang w:val="af-ZA"/>
              </w:rPr>
              <w:t>2</w:t>
            </w:r>
          </w:p>
          <w:p w:rsidR="00D67CC4" w:rsidRPr="00A7071B" w:rsidRDefault="00D67CC4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D67CC4" w:rsidRPr="00A7071B" w:rsidRDefault="00D67CC4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0B58E5" w:rsidRPr="00A7071B" w:rsidRDefault="00286BC5" w:rsidP="00EF6188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Bepaal die waardes van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x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en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y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:</w:t>
            </w:r>
          </w:p>
          <w:p w:rsidR="00286BC5" w:rsidRPr="00A7071B" w:rsidRDefault="00B11EE8" w:rsidP="00EF6188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y-2</m:t>
                  </m:r>
                </m:sup>
              </m:sSup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 xml:space="preserve">   </m:t>
              </m:r>
            </m:oMath>
            <w:r w:rsidR="00286BC5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en   </w:t>
            </w:r>
            <m:oMath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+y-x=</m:t>
              </m:r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2</m:t>
                  </m:r>
                </m:sup>
              </m:sSup>
            </m:oMath>
          </w:p>
          <w:p w:rsidR="00914716" w:rsidRPr="00A7071B" w:rsidRDefault="00914716" w:rsidP="00EF6188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A7071B" w:rsidRDefault="00A7071B" w:rsidP="00A7071B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0B58E5" w:rsidRPr="00A7071B" w:rsidRDefault="00A64701" w:rsidP="00A7071B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(7)</w:t>
            </w:r>
          </w:p>
        </w:tc>
      </w:tr>
      <w:tr w:rsidR="000B58E5" w:rsidRPr="00A7071B" w:rsidTr="00E449C9">
        <w:trPr>
          <w:cantSplit/>
          <w:trHeight w:val="397"/>
        </w:trPr>
        <w:tc>
          <w:tcPr>
            <w:tcW w:w="868" w:type="dxa"/>
            <w:gridSpan w:val="2"/>
          </w:tcPr>
          <w:p w:rsidR="000B58E5" w:rsidRPr="00A7071B" w:rsidRDefault="00A64701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1.</w:t>
            </w:r>
            <w:r w:rsidR="00325445">
              <w:rPr>
                <w:rFonts w:asciiTheme="majorHAnsi" w:hAnsiTheme="majorHAnsi" w:cstheme="majorHAnsi"/>
                <w:sz w:val="24"/>
                <w:lang w:val="af-ZA"/>
              </w:rPr>
              <w:t>3</w:t>
            </w:r>
          </w:p>
        </w:tc>
        <w:tc>
          <w:tcPr>
            <w:tcW w:w="8080" w:type="dxa"/>
          </w:tcPr>
          <w:p w:rsidR="00A7071B" w:rsidRDefault="00A64701" w:rsidP="00EF6188">
            <w:pPr>
              <w:spacing w:line="240" w:lineRule="auto"/>
              <w:jc w:val="both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Gegee:  </w:t>
            </w:r>
            <m:oMath>
              <m:r>
                <w:rPr>
                  <w:rFonts w:ascii="Cambria Math" w:eastAsiaTheme="minorEastAsia" w:hAnsi="Cambria Math" w:cstheme="majorHAnsi"/>
                  <w:sz w:val="24"/>
                  <w:lang w:val="af-ZA"/>
                </w:rPr>
                <m:t>x=123 456 789</m:t>
              </m:r>
            </m:oMath>
          </w:p>
          <w:p w:rsidR="000B58E5" w:rsidRPr="00A7071B" w:rsidRDefault="00A7071B" w:rsidP="00EF6188">
            <w:pPr>
              <w:spacing w:line="240" w:lineRule="auto"/>
              <w:jc w:val="both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  <w:r>
              <w:rPr>
                <w:rFonts w:asciiTheme="majorHAnsi" w:eastAsiaTheme="minorEastAsia" w:hAnsiTheme="majorHAnsi" w:cstheme="majorHAnsi"/>
                <w:sz w:val="24"/>
                <w:lang w:val="af-ZA"/>
              </w:rPr>
              <w:t>B</w:t>
            </w:r>
            <w:r w:rsidR="00A64701"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>epaal die waarde van</w:t>
            </w:r>
            <w:r w:rsidR="00EF6188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</w:t>
            </w:r>
            <w:r w:rsidR="00A64701"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8"/>
                      <w:szCs w:val="26"/>
                      <w:lang w:val="af-Z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8"/>
                          <w:szCs w:val="26"/>
                          <w:lang w:val="af-Z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HAnsi"/>
                          <w:sz w:val="28"/>
                          <w:szCs w:val="26"/>
                          <w:lang w:val="af-Z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HAnsi"/>
                          <w:sz w:val="28"/>
                          <w:szCs w:val="26"/>
                          <w:lang w:val="af-ZA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theme="majorHAnsi"/>
                      <w:sz w:val="28"/>
                      <w:szCs w:val="26"/>
                      <w:lang w:val="af-ZA"/>
                    </w:rPr>
                    <m:t>+2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8"/>
                          <w:szCs w:val="26"/>
                          <w:lang w:val="af-Z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HAnsi"/>
                          <w:sz w:val="28"/>
                          <w:szCs w:val="26"/>
                          <w:lang w:val="af-Z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HAnsi"/>
                          <w:sz w:val="28"/>
                          <w:szCs w:val="26"/>
                          <w:lang w:val="af-ZA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8"/>
                          <w:szCs w:val="26"/>
                          <w:lang w:val="af-Z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HAnsi"/>
                          <w:sz w:val="28"/>
                          <w:szCs w:val="26"/>
                          <w:lang w:val="af-Z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HAnsi"/>
                          <w:sz w:val="28"/>
                          <w:szCs w:val="26"/>
                          <w:lang w:val="af-ZA"/>
                        </w:rPr>
                        <m:t>2</m:t>
                      </m:r>
                    </m:sup>
                  </m:sSup>
                </m:den>
              </m:f>
            </m:oMath>
            <w:r w:rsidR="00A64701"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</w:t>
            </w:r>
            <w:r w:rsidR="00EF6188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</w:t>
            </w:r>
            <w:r w:rsidR="00A64701"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>SONDER die gebruik van 'n sakrekenaar.</w:t>
            </w:r>
          </w:p>
          <w:p w:rsidR="004713F1" w:rsidRPr="00A7071B" w:rsidRDefault="004713F1" w:rsidP="00EF6188">
            <w:pPr>
              <w:spacing w:line="240" w:lineRule="auto"/>
              <w:jc w:val="both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A7071B" w:rsidRDefault="00A7071B" w:rsidP="00A7071B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EF6188" w:rsidRPr="00EF6188" w:rsidRDefault="00EF6188" w:rsidP="00A7071B">
            <w:pPr>
              <w:spacing w:line="240" w:lineRule="auto"/>
              <w:jc w:val="right"/>
              <w:rPr>
                <w:rFonts w:asciiTheme="majorHAnsi" w:hAnsiTheme="majorHAnsi" w:cstheme="majorHAnsi"/>
                <w:sz w:val="12"/>
                <w:lang w:val="af-ZA"/>
              </w:rPr>
            </w:pPr>
          </w:p>
          <w:p w:rsidR="000B58E5" w:rsidRPr="00A7071B" w:rsidRDefault="00A64701" w:rsidP="00A7071B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(3)</w:t>
            </w:r>
          </w:p>
        </w:tc>
      </w:tr>
      <w:tr w:rsidR="000B58E5" w:rsidRPr="00A7071B" w:rsidTr="00E449C9">
        <w:trPr>
          <w:cantSplit/>
          <w:trHeight w:val="397"/>
        </w:trPr>
        <w:tc>
          <w:tcPr>
            <w:tcW w:w="868" w:type="dxa"/>
            <w:gridSpan w:val="2"/>
          </w:tcPr>
          <w:p w:rsidR="000B58E5" w:rsidRPr="00A7071B" w:rsidRDefault="00A64701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1.</w:t>
            </w:r>
            <w:r w:rsidR="00325445">
              <w:rPr>
                <w:rFonts w:asciiTheme="majorHAnsi" w:hAnsiTheme="majorHAnsi" w:cstheme="majorHAnsi"/>
                <w:sz w:val="24"/>
                <w:lang w:val="af-ZA"/>
              </w:rPr>
              <w:t>4</w:t>
            </w:r>
          </w:p>
        </w:tc>
        <w:tc>
          <w:tcPr>
            <w:tcW w:w="8080" w:type="dxa"/>
          </w:tcPr>
          <w:p w:rsidR="000B58E5" w:rsidRPr="00A7071B" w:rsidRDefault="00D67CC4" w:rsidP="00EF6188">
            <w:pPr>
              <w:spacing w:line="240" w:lineRule="auto"/>
              <w:jc w:val="both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>Bereken SONDER die gebruik van 'n sakrekenaar:</w:t>
            </w:r>
          </w:p>
          <w:p w:rsidR="00A81ABE" w:rsidRPr="00A7071B" w:rsidRDefault="00A81ABE" w:rsidP="00EF6188">
            <w:pPr>
              <w:spacing w:line="240" w:lineRule="auto"/>
              <w:jc w:val="both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</w:p>
          <w:p w:rsidR="00D67CC4" w:rsidRPr="008877B0" w:rsidRDefault="00B11EE8" w:rsidP="00EF6188">
            <w:pPr>
              <w:spacing w:line="240" w:lineRule="auto"/>
              <w:jc w:val="both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lang w:val="af-ZA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lang w:val="af-ZA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lang w:val="af-Z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lang w:val="af-ZA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lang w:val="af-ZA"/>
                              </w:rPr>
                              <m:t>1024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 w:cstheme="majorHAnsi"/>
                        <w:sz w:val="24"/>
                        <w:lang w:val="af-ZA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lang w:val="af-ZA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lang w:val="af-Z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lang w:val="af-ZA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lang w:val="af-ZA"/>
                              </w:rPr>
                              <m:t>1022</m:t>
                            </m:r>
                          </m:sup>
                        </m:sSup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lang w:val="af-ZA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lang w:val="af-Z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lang w:val="af-ZA"/>
                              </w:rPr>
                              <m:t>16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lang w:val="af-ZA"/>
                              </w:rPr>
                              <m:t>510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709" w:type="dxa"/>
            <w:vAlign w:val="bottom"/>
          </w:tcPr>
          <w:p w:rsidR="000B58E5" w:rsidRPr="00A7071B" w:rsidRDefault="00A81ABE" w:rsidP="00EF6188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(4</w:t>
            </w:r>
            <w:r w:rsidR="00ED3AB7" w:rsidRPr="00A7071B">
              <w:rPr>
                <w:rFonts w:asciiTheme="majorHAnsi" w:hAnsiTheme="majorHAnsi" w:cstheme="majorHAnsi"/>
                <w:sz w:val="24"/>
                <w:lang w:val="af-ZA"/>
              </w:rPr>
              <w:t>)</w:t>
            </w:r>
          </w:p>
        </w:tc>
      </w:tr>
      <w:tr w:rsidR="00EF6188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EF6188" w:rsidRPr="00A7071B" w:rsidRDefault="00EF6188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EF6188" w:rsidRDefault="00EF6188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  <w:p w:rsidR="00E449C9" w:rsidRDefault="00E449C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  <w:p w:rsidR="00E449C9" w:rsidRDefault="00E449C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  <w:p w:rsidR="00E449C9" w:rsidRDefault="00E449C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  <w:p w:rsidR="00EF6188" w:rsidRDefault="00EF6188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  <w:r w:rsidRPr="00A7071B"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  <w:t>VRAAG 2</w:t>
            </w:r>
          </w:p>
          <w:p w:rsidR="00EF6188" w:rsidRPr="00EF6188" w:rsidRDefault="00EF6188" w:rsidP="00A7071B">
            <w:pPr>
              <w:spacing w:line="240" w:lineRule="auto"/>
              <w:rPr>
                <w:rFonts w:ascii="Arial" w:eastAsia="Arial" w:hAnsi="Arial" w:cs="Arial"/>
                <w:sz w:val="10"/>
                <w:lang w:val="af-ZA"/>
              </w:rPr>
            </w:pPr>
          </w:p>
        </w:tc>
        <w:tc>
          <w:tcPr>
            <w:tcW w:w="709" w:type="dxa"/>
          </w:tcPr>
          <w:p w:rsidR="00EF6188" w:rsidRDefault="00EF6188" w:rsidP="00EF6188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</w:p>
          <w:p w:rsidR="00207141" w:rsidRDefault="00207141" w:rsidP="00EF6188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</w:p>
          <w:p w:rsidR="00207141" w:rsidRDefault="00207141" w:rsidP="00EF6188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</w:p>
          <w:p w:rsidR="00207141" w:rsidRDefault="00207141" w:rsidP="00EF6188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</w:p>
          <w:p w:rsidR="00EF6188" w:rsidRPr="00A7071B" w:rsidRDefault="00EF6188" w:rsidP="00EF6188">
            <w:pPr>
              <w:spacing w:line="240" w:lineRule="auto"/>
              <w:jc w:val="right"/>
              <w:rPr>
                <w:rFonts w:ascii="Arial" w:eastAsia="Arial" w:hAnsi="Arial" w:cs="Arial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b/>
                <w:sz w:val="24"/>
                <w:lang w:val="af-ZA"/>
              </w:rPr>
              <w:t>[21]</w:t>
            </w:r>
          </w:p>
        </w:tc>
      </w:tr>
      <w:tr w:rsidR="00EF6188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EF6188" w:rsidRPr="00A7071B" w:rsidRDefault="00EF6188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2.1</w:t>
            </w:r>
          </w:p>
        </w:tc>
        <w:tc>
          <w:tcPr>
            <w:tcW w:w="8080" w:type="dxa"/>
          </w:tcPr>
          <w:p w:rsidR="00EF6188" w:rsidRPr="00EF6188" w:rsidRDefault="00EF6188" w:rsidP="00EF6188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lang w:val="af-ZA"/>
              </w:rPr>
            </w:pPr>
            <m:oMath>
              <m:r>
                <w:rPr>
                  <w:rFonts w:ascii="Cambria Math" w:hAnsi="Cambria Math" w:cstheme="majorHAnsi"/>
                  <w:sz w:val="24"/>
                  <w:lang w:val="af-ZA"/>
                </w:rPr>
                <m:t>-4;-7;-10</m:t>
              </m:r>
            </m:oMath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is die eerste drie terme van die eerste verskille van 'n kwadratiese ry.  Verder is die ag</w:t>
            </w:r>
            <w:r w:rsidR="00300898">
              <w:rPr>
                <w:rFonts w:asciiTheme="majorHAnsi" w:eastAsiaTheme="minorEastAsia" w:hAnsiTheme="majorHAnsi" w:cstheme="majorHAnsi"/>
                <w:sz w:val="24"/>
                <w:lang w:val="af-ZA"/>
              </w:rPr>
              <w:t>t</w:t>
            </w:r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ste term van die kwadratiese ry </w:t>
            </w:r>
            <m:oMath>
              <m:r>
                <w:rPr>
                  <w:rFonts w:ascii="Cambria Math" w:eastAsiaTheme="minorEastAsia" w:hAnsi="Cambria Math" w:cstheme="majorHAnsi"/>
                  <w:sz w:val="24"/>
                  <w:lang w:val="af-ZA"/>
                </w:rPr>
                <m:t>-89</m:t>
              </m:r>
            </m:oMath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>.</w:t>
            </w:r>
            <w:r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 Bepaal:</w:t>
            </w:r>
          </w:p>
        </w:tc>
        <w:tc>
          <w:tcPr>
            <w:tcW w:w="709" w:type="dxa"/>
          </w:tcPr>
          <w:p w:rsidR="00EF6188" w:rsidRPr="00EF6188" w:rsidRDefault="00EF6188" w:rsidP="00A7071B">
            <w:pPr>
              <w:spacing w:line="240" w:lineRule="auto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</w:p>
        </w:tc>
      </w:tr>
      <w:tr w:rsidR="00DB3CDC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DB3CDC" w:rsidRPr="00A7071B" w:rsidRDefault="00BC1897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2.</w:t>
            </w:r>
            <w:r w:rsidR="00967F7A" w:rsidRPr="00A7071B">
              <w:rPr>
                <w:rFonts w:asciiTheme="majorHAnsi" w:hAnsiTheme="majorHAnsi" w:cstheme="majorHAnsi"/>
                <w:sz w:val="24"/>
                <w:lang w:val="af-ZA"/>
              </w:rPr>
              <w:t>1.1</w:t>
            </w:r>
          </w:p>
        </w:tc>
        <w:tc>
          <w:tcPr>
            <w:tcW w:w="8080" w:type="dxa"/>
          </w:tcPr>
          <w:p w:rsidR="00402989" w:rsidRPr="00A7071B" w:rsidRDefault="006D587F" w:rsidP="00EF6188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die sewende en sesde terme van die kwadratiese ry.</w:t>
            </w:r>
          </w:p>
        </w:tc>
        <w:tc>
          <w:tcPr>
            <w:tcW w:w="709" w:type="dxa"/>
          </w:tcPr>
          <w:p w:rsidR="00DB3CDC" w:rsidRDefault="00967F7A" w:rsidP="00EF6188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(4)</w:t>
            </w:r>
          </w:p>
          <w:p w:rsidR="00EF6188" w:rsidRPr="00A7071B" w:rsidRDefault="00EF6188" w:rsidP="00EF6188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DB3CDC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DB3CDC" w:rsidRPr="00A7071B" w:rsidRDefault="00BC1897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2.</w:t>
            </w:r>
            <w:r w:rsidR="00967F7A" w:rsidRPr="00A7071B">
              <w:rPr>
                <w:rFonts w:asciiTheme="majorHAnsi" w:hAnsiTheme="majorHAnsi" w:cstheme="majorHAnsi"/>
                <w:sz w:val="24"/>
                <w:lang w:val="af-ZA"/>
              </w:rPr>
              <w:t>1.2</w:t>
            </w:r>
          </w:p>
        </w:tc>
        <w:tc>
          <w:tcPr>
            <w:tcW w:w="8080" w:type="dxa"/>
          </w:tcPr>
          <w:p w:rsidR="00402989" w:rsidRPr="00A7071B" w:rsidRDefault="006D587F" w:rsidP="00EF6188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die </w:t>
            </w:r>
            <m:oMath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n</m:t>
                  </m:r>
                </m:e>
                <m:sup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de</m:t>
                  </m:r>
                </m:sup>
              </m:sSup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term van die kwadratiese ry</w:t>
            </w:r>
            <w:r w:rsidR="00955CA0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indien </w:t>
            </w:r>
            <m:oMath>
              <m:sSub>
                <m:sSub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6</m:t>
                  </m:r>
                </m:sub>
              </m:sSub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=-48</m:t>
              </m:r>
            </m:oMath>
            <w:r w:rsidR="00955CA0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en </w:t>
            </w:r>
            <m:oMath>
              <m:sSub>
                <m:sSub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7</m:t>
                  </m:r>
                </m:sub>
              </m:sSub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=-67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.</w:t>
            </w:r>
          </w:p>
        </w:tc>
        <w:tc>
          <w:tcPr>
            <w:tcW w:w="709" w:type="dxa"/>
          </w:tcPr>
          <w:p w:rsidR="00DB3CDC" w:rsidRDefault="00D20D3D" w:rsidP="00EF6188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(4)</w:t>
            </w:r>
          </w:p>
          <w:p w:rsidR="00EF6188" w:rsidRPr="00A7071B" w:rsidRDefault="00EF6188" w:rsidP="00EF6188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874524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874524" w:rsidRPr="00A7071B" w:rsidRDefault="00874524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2.1.3</w:t>
            </w:r>
          </w:p>
        </w:tc>
        <w:tc>
          <w:tcPr>
            <w:tcW w:w="8080" w:type="dxa"/>
          </w:tcPr>
          <w:p w:rsidR="00874524" w:rsidRPr="00A7071B" w:rsidRDefault="00874524" w:rsidP="00EF6188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 xml:space="preserve">tussen watter twee terme van die kwadratiese ry die eerste verskil </w:t>
            </w:r>
            <m:oMath>
              <m:r>
                <w:rPr>
                  <w:rFonts w:ascii="Cambria Math" w:hAnsi="Cambria Math" w:cstheme="majorHAnsi"/>
                  <w:sz w:val="24"/>
                  <w:lang w:val="af-ZA"/>
                </w:rPr>
                <m:t>-55</m:t>
              </m:r>
            </m:oMath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is.</w:t>
            </w: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 xml:space="preserve"> </w:t>
            </w:r>
          </w:p>
          <w:p w:rsidR="00874524" w:rsidRPr="00A7071B" w:rsidRDefault="00874524" w:rsidP="00EF6188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874524" w:rsidRPr="00A7071B" w:rsidRDefault="00874524" w:rsidP="00EF6188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(4)</w:t>
            </w:r>
          </w:p>
        </w:tc>
      </w:tr>
      <w:tr w:rsidR="00DB3CDC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DB3CDC" w:rsidRPr="00A7071B" w:rsidRDefault="00874524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2.2</w:t>
            </w:r>
          </w:p>
        </w:tc>
        <w:tc>
          <w:tcPr>
            <w:tcW w:w="8080" w:type="dxa"/>
          </w:tcPr>
          <w:p w:rsidR="00DB3CDC" w:rsidRPr="008877B0" w:rsidRDefault="00874524" w:rsidP="008877B0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Gegee:  </w:t>
            </w:r>
            <w:r w:rsidR="005B3892"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</w:t>
            </w: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br/>
            </w: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lang w:val="af-ZA"/>
                      </w:rPr>
                    </m:ctrlPr>
                  </m:naryPr>
                  <m:sub>
                    <m:r>
                      <w:rPr>
                        <w:rFonts w:ascii="Cambria Math" w:hAnsi="Cambria Math" w:cstheme="majorHAnsi"/>
                        <w:sz w:val="24"/>
                        <w:lang w:val="af-ZA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ajorHAnsi"/>
                        <w:sz w:val="24"/>
                        <w:lang w:val="af-ZA"/>
                      </w:rPr>
                      <m:t>k</m:t>
                    </m:r>
                  </m:sup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lang w:val="af-Z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lang w:val="af-Z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lang w:val="af-Z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lang w:val="af-ZA"/>
                              </w:rPr>
                              <m:t>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lang w:val="af-ZA"/>
                          </w:rPr>
                          <m:t>n-1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709" w:type="dxa"/>
          </w:tcPr>
          <w:p w:rsidR="00DB3CDC" w:rsidRPr="00A7071B" w:rsidRDefault="00DB3CDC" w:rsidP="00EF6188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DB3CDC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DB3CDC" w:rsidRPr="00A7071B" w:rsidRDefault="000C5204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2.2.1</w:t>
            </w:r>
          </w:p>
        </w:tc>
        <w:tc>
          <w:tcPr>
            <w:tcW w:w="8080" w:type="dxa"/>
          </w:tcPr>
          <w:p w:rsidR="00DB3CDC" w:rsidRPr="00A7071B" w:rsidRDefault="000C5204" w:rsidP="00EF6188">
            <w:pPr>
              <w:spacing w:line="240" w:lineRule="auto"/>
              <w:jc w:val="both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>Skryf die eerste drie terme van die reeks neer.</w:t>
            </w:r>
          </w:p>
        </w:tc>
        <w:tc>
          <w:tcPr>
            <w:tcW w:w="709" w:type="dxa"/>
          </w:tcPr>
          <w:p w:rsidR="00DB3CDC" w:rsidRDefault="000C5204" w:rsidP="00EF6188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(3)</w:t>
            </w:r>
          </w:p>
          <w:p w:rsidR="0065398F" w:rsidRPr="00A7071B" w:rsidRDefault="0065398F" w:rsidP="00EF6188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DB3CDC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DB3CDC" w:rsidRPr="00A7071B" w:rsidRDefault="000C5204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2.2.2</w:t>
            </w:r>
          </w:p>
        </w:tc>
        <w:tc>
          <w:tcPr>
            <w:tcW w:w="8080" w:type="dxa"/>
          </w:tcPr>
          <w:p w:rsidR="00DB3CDC" w:rsidRPr="00A7071B" w:rsidRDefault="000C5204" w:rsidP="00A7071B">
            <w:pPr>
              <w:spacing w:line="240" w:lineRule="auto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Bepaal die grootste waarde van </w:t>
            </w:r>
            <m:oMath>
              <m:r>
                <w:rPr>
                  <w:rFonts w:ascii="Cambria Math" w:eastAsiaTheme="minorEastAsia" w:hAnsi="Cambria Math" w:cstheme="majorHAnsi"/>
                  <w:sz w:val="24"/>
                  <w:lang w:val="af-ZA"/>
                </w:rPr>
                <m:t>k</m:t>
              </m:r>
            </m:oMath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wat 'n som van minder as  </w:t>
            </w:r>
            <m:oMath>
              <m:r>
                <w:rPr>
                  <w:rFonts w:ascii="Cambria Math" w:eastAsiaTheme="minorEastAsia" w:hAnsi="Cambria Math" w:cstheme="majorHAnsi"/>
                  <w:sz w:val="24"/>
                  <w:lang w:val="af-ZA"/>
                </w:rPr>
                <m:t>88 573</m:t>
              </m:r>
            </m:oMath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het.</w:t>
            </w:r>
          </w:p>
        </w:tc>
        <w:tc>
          <w:tcPr>
            <w:tcW w:w="709" w:type="dxa"/>
          </w:tcPr>
          <w:p w:rsidR="00DB3CDC" w:rsidRPr="00A7071B" w:rsidRDefault="002024EE" w:rsidP="0065398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(6)</w:t>
            </w:r>
          </w:p>
        </w:tc>
      </w:tr>
      <w:tr w:rsidR="0065398F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65398F" w:rsidRPr="00A7071B" w:rsidRDefault="0065398F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65398F" w:rsidRPr="00A7071B" w:rsidRDefault="0065398F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65398F" w:rsidRPr="00A7071B" w:rsidRDefault="0065398F" w:rsidP="0065398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5B7DE9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5B7DE9" w:rsidRPr="00A7071B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5B7DE9" w:rsidRPr="00A7071B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5B7DE9" w:rsidRPr="00A7071B" w:rsidRDefault="005B7DE9" w:rsidP="0065398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65398F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65398F" w:rsidRPr="00A7071B" w:rsidRDefault="0065398F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65398F" w:rsidRDefault="0065398F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  <w:r w:rsidRPr="00A7071B"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  <w:t>VRAAG 3</w:t>
            </w:r>
          </w:p>
          <w:p w:rsidR="0065398F" w:rsidRPr="0065398F" w:rsidRDefault="0065398F" w:rsidP="00A7071B">
            <w:pPr>
              <w:spacing w:line="240" w:lineRule="auto"/>
              <w:rPr>
                <w:rFonts w:asciiTheme="majorHAnsi" w:hAnsiTheme="majorHAnsi" w:cstheme="majorHAnsi"/>
                <w:sz w:val="10"/>
                <w:lang w:val="af-ZA"/>
              </w:rPr>
            </w:pPr>
          </w:p>
        </w:tc>
        <w:tc>
          <w:tcPr>
            <w:tcW w:w="709" w:type="dxa"/>
          </w:tcPr>
          <w:p w:rsidR="0065398F" w:rsidRPr="0065398F" w:rsidRDefault="0065398F" w:rsidP="0065398F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b/>
                <w:sz w:val="24"/>
                <w:lang w:val="af-ZA"/>
              </w:rPr>
              <w:t>[15</w:t>
            </w:r>
            <w:r>
              <w:rPr>
                <w:rFonts w:asciiTheme="majorHAnsi" w:hAnsiTheme="majorHAnsi" w:cstheme="majorHAnsi"/>
                <w:b/>
                <w:sz w:val="24"/>
                <w:lang w:val="af-ZA"/>
              </w:rPr>
              <w:t>]</w:t>
            </w:r>
          </w:p>
        </w:tc>
      </w:tr>
      <w:tr w:rsidR="0065398F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65398F" w:rsidRPr="00A7071B" w:rsidRDefault="0065398F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3.1</w:t>
            </w:r>
          </w:p>
        </w:tc>
        <w:tc>
          <w:tcPr>
            <w:tcW w:w="8080" w:type="dxa"/>
          </w:tcPr>
          <w:p w:rsidR="0065398F" w:rsidRDefault="0065398F" w:rsidP="0065398F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 xml:space="preserve">Die meetkundige reeks word gegee: </w:t>
            </w:r>
          </w:p>
          <w:p w:rsidR="0065398F" w:rsidRPr="00A7071B" w:rsidRDefault="00B11EE8" w:rsidP="008877B0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lang w:val="af-ZA"/>
              </w:rPr>
            </w:pPr>
            <m:oMath>
              <m:d>
                <m:dPr>
                  <m:ctrlPr>
                    <w:rPr>
                      <w:rFonts w:ascii="Cambria Math" w:hAnsi="Cambria Math" w:cstheme="majorHAnsi"/>
                      <w:i/>
                      <w:sz w:val="26"/>
                      <w:szCs w:val="26"/>
                      <w:lang w:val="af-ZA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6"/>
                      <w:szCs w:val="26"/>
                      <w:lang w:val="af-ZA"/>
                    </w:rPr>
                    <m:t>x-1</m:t>
                  </m:r>
                </m:e>
              </m:d>
              <m:r>
                <w:rPr>
                  <w:rFonts w:ascii="Cambria Math" w:hAnsi="Cambria Math" w:cstheme="majorHAnsi"/>
                  <w:sz w:val="26"/>
                  <w:szCs w:val="26"/>
                  <w:lang w:val="af-ZA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6"/>
                      <w:szCs w:val="26"/>
                      <w:lang w:val="af-ZA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6"/>
                      <w:szCs w:val="26"/>
                      <w:lang w:val="af-ZA"/>
                    </w:rPr>
                    <m:t>(x</m:t>
                  </m:r>
                </m:e>
                <m:sup>
                  <m:r>
                    <w:rPr>
                      <w:rFonts w:ascii="Cambria Math" w:hAnsi="Cambria Math" w:cstheme="majorHAnsi"/>
                      <w:sz w:val="26"/>
                      <w:szCs w:val="26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6"/>
                  <w:szCs w:val="26"/>
                  <w:lang w:val="af-ZA"/>
                </w:rPr>
                <m:t>-1)+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6"/>
                      <w:szCs w:val="26"/>
                      <w:lang w:val="af-ZA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6"/>
                      <w:szCs w:val="26"/>
                      <w:lang w:val="af-ZA"/>
                    </w:rPr>
                    <m:t>(x</m:t>
                  </m:r>
                </m:e>
                <m:sup>
                  <m:r>
                    <w:rPr>
                      <w:rFonts w:ascii="Cambria Math" w:hAnsi="Cambria Math" w:cstheme="majorHAnsi"/>
                      <w:sz w:val="26"/>
                      <w:szCs w:val="26"/>
                      <w:lang w:val="af-ZA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sz w:val="26"/>
                  <w:szCs w:val="26"/>
                  <w:lang w:val="af-ZA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6"/>
                      <w:szCs w:val="26"/>
                      <w:lang w:val="af-ZA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6"/>
                      <w:szCs w:val="26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6"/>
                      <w:szCs w:val="26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6"/>
                  <w:szCs w:val="26"/>
                  <w:lang w:val="af-ZA"/>
                </w:rPr>
                <m:t>-x-1)+</m:t>
              </m:r>
            </m:oMath>
            <w:r w:rsidR="008877B0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...</w:t>
            </w:r>
          </w:p>
        </w:tc>
        <w:tc>
          <w:tcPr>
            <w:tcW w:w="709" w:type="dxa"/>
          </w:tcPr>
          <w:p w:rsidR="0065398F" w:rsidRDefault="0065398F" w:rsidP="0065398F">
            <w:pPr>
              <w:spacing w:line="240" w:lineRule="auto"/>
              <w:jc w:val="right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</w:p>
          <w:p w:rsidR="009A6655" w:rsidRDefault="009A6655" w:rsidP="0065398F">
            <w:pPr>
              <w:spacing w:line="240" w:lineRule="auto"/>
              <w:jc w:val="right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</w:p>
          <w:p w:rsidR="009A6655" w:rsidRPr="00A7071B" w:rsidRDefault="009A6655" w:rsidP="0065398F">
            <w:pPr>
              <w:spacing w:line="240" w:lineRule="auto"/>
              <w:jc w:val="right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</w:p>
        </w:tc>
      </w:tr>
      <w:tr w:rsidR="00E97D32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E97D32" w:rsidRPr="00A7071B" w:rsidRDefault="00E97D32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3.1</w:t>
            </w:r>
            <w:r w:rsidR="00D9520D" w:rsidRPr="00A7071B">
              <w:rPr>
                <w:rFonts w:asciiTheme="majorHAnsi" w:hAnsiTheme="majorHAnsi" w:cstheme="majorHAnsi"/>
                <w:sz w:val="24"/>
                <w:lang w:val="af-ZA"/>
              </w:rPr>
              <w:t>.1</w:t>
            </w:r>
          </w:p>
        </w:tc>
        <w:tc>
          <w:tcPr>
            <w:tcW w:w="8080" w:type="dxa"/>
          </w:tcPr>
          <w:p w:rsidR="00E97D32" w:rsidRPr="00A7071B" w:rsidRDefault="005C71E3" w:rsidP="0065398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Bepaal die waardes van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x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waarvoor die reeks konvergeer.</w:t>
            </w:r>
          </w:p>
        </w:tc>
        <w:tc>
          <w:tcPr>
            <w:tcW w:w="709" w:type="dxa"/>
          </w:tcPr>
          <w:p w:rsidR="00E97D32" w:rsidRDefault="005C71E3" w:rsidP="0065398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(3)</w:t>
            </w:r>
          </w:p>
          <w:p w:rsidR="0065398F" w:rsidRPr="00A7071B" w:rsidRDefault="0065398F" w:rsidP="0065398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E97D32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E97D32" w:rsidRPr="00A7071B" w:rsidRDefault="00E97D32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3.</w:t>
            </w:r>
            <w:r w:rsidR="00D9520D" w:rsidRPr="00A7071B">
              <w:rPr>
                <w:rFonts w:asciiTheme="majorHAnsi" w:hAnsiTheme="majorHAnsi" w:cstheme="majorHAnsi"/>
                <w:sz w:val="24"/>
                <w:lang w:val="af-ZA"/>
              </w:rPr>
              <w:t>1.</w:t>
            </w: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2</w:t>
            </w:r>
          </w:p>
        </w:tc>
        <w:tc>
          <w:tcPr>
            <w:tcW w:w="8080" w:type="dxa"/>
          </w:tcPr>
          <w:p w:rsidR="00E97D32" w:rsidRPr="00A7071B" w:rsidRDefault="00D9520D" w:rsidP="0065398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Indien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x</m:t>
              </m:r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fPr>
                <m:num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2</m:t>
                  </m:r>
                </m:den>
              </m:f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, bereken </w:t>
            </w:r>
            <w:r w:rsidR="005C71E3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die waarde van die som tot oneindig.</w:t>
            </w:r>
          </w:p>
          <w:p w:rsidR="0007666E" w:rsidRPr="00A7071B" w:rsidRDefault="0007666E" w:rsidP="0065398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E97D32" w:rsidRPr="00A7071B" w:rsidRDefault="00D9520D" w:rsidP="0065398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(3)</w:t>
            </w:r>
          </w:p>
          <w:p w:rsidR="005D0843" w:rsidRPr="00A7071B" w:rsidRDefault="005D0843" w:rsidP="0065398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65398F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65398F" w:rsidRPr="00A7071B" w:rsidRDefault="0065398F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3.2</w:t>
            </w:r>
          </w:p>
        </w:tc>
        <w:tc>
          <w:tcPr>
            <w:tcW w:w="8080" w:type="dxa"/>
          </w:tcPr>
          <w:p w:rsidR="0065398F" w:rsidRDefault="009A6655" w:rsidP="0065398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>John koop ‘n boompie met ‘n</w:t>
            </w:r>
            <w:r w:rsidR="0065398F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aanvank</w:t>
            </w:r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like hoogte van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140mm</m:t>
              </m:r>
            </m:oMath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by die kwekery</w:t>
            </w:r>
            <w:r w:rsidR="0065398F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.  Gedurende die eerste jaar groei die boompie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20mm.</m:t>
              </m:r>
            </m:oMath>
            <w:r w:rsidR="0065398F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 </w:t>
            </w:r>
            <w:r w:rsidR="00E849EB">
              <w:rPr>
                <w:rFonts w:asciiTheme="majorHAnsi" w:eastAsia="Calibri" w:hAnsiTheme="majorHAnsi" w:cstheme="majorHAnsi"/>
                <w:sz w:val="24"/>
                <w:lang w:val="af-ZA"/>
              </w:rPr>
              <w:br/>
            </w:r>
            <w:r w:rsidR="0065398F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Die hoogt</w:t>
            </w:r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>e van die boompie neem jaarliks</w:t>
            </w:r>
            <w:r w:rsidR="0065398F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met </w:t>
            </w:r>
            <w:r w:rsidR="00300898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fPr>
                <m:num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 xml:space="preserve"> </m:t>
              </m:r>
            </m:oMath>
            <w:r w:rsidR="0065398F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van die vorige jaar se groei</w:t>
            </w:r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toe</w:t>
            </w:r>
            <w:r w:rsidR="0065398F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.</w:t>
            </w:r>
          </w:p>
          <w:p w:rsidR="009A6655" w:rsidRPr="00A7071B" w:rsidRDefault="009A6655" w:rsidP="0065398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65398F" w:rsidRPr="00A7071B" w:rsidRDefault="0065398F" w:rsidP="0065398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252B9B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252B9B" w:rsidRPr="00A7071B" w:rsidRDefault="00252B9B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3.2.1</w:t>
            </w:r>
          </w:p>
        </w:tc>
        <w:tc>
          <w:tcPr>
            <w:tcW w:w="8080" w:type="dxa"/>
          </w:tcPr>
          <w:p w:rsidR="00252B9B" w:rsidRPr="00A7071B" w:rsidRDefault="009A6655" w:rsidP="0065398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Bepaal die groei van die boompie </w:t>
            </w:r>
            <w:r w:rsidR="00252B9B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gedurende die vyfde </w:t>
            </w:r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>jaar</w:t>
            </w:r>
            <w:r w:rsidR="00252B9B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.</w:t>
            </w:r>
          </w:p>
        </w:tc>
        <w:tc>
          <w:tcPr>
            <w:tcW w:w="709" w:type="dxa"/>
          </w:tcPr>
          <w:p w:rsidR="00252B9B" w:rsidRDefault="00252B9B" w:rsidP="009A6655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(3)</w:t>
            </w:r>
          </w:p>
          <w:p w:rsidR="009A6655" w:rsidRPr="00A7071B" w:rsidRDefault="009A6655" w:rsidP="009A6655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252B9B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252B9B" w:rsidRPr="00A7071B" w:rsidRDefault="00252B9B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3.2.2</w:t>
            </w:r>
          </w:p>
        </w:tc>
        <w:tc>
          <w:tcPr>
            <w:tcW w:w="8080" w:type="dxa"/>
          </w:tcPr>
          <w:p w:rsidR="00252B9B" w:rsidRPr="00A7071B" w:rsidRDefault="00E849EB" w:rsidP="0065398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Bereken </w:t>
            </w:r>
            <w:r w:rsidR="00252B9B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die hoogte van die boompie na vyf jaar.</w:t>
            </w:r>
          </w:p>
        </w:tc>
        <w:tc>
          <w:tcPr>
            <w:tcW w:w="709" w:type="dxa"/>
          </w:tcPr>
          <w:p w:rsidR="00252B9B" w:rsidRDefault="00252B9B" w:rsidP="0065398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(3)</w:t>
            </w:r>
          </w:p>
          <w:p w:rsidR="009A6655" w:rsidRPr="00A7071B" w:rsidRDefault="009A6655" w:rsidP="0065398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252B9B" w:rsidRPr="00A7071B" w:rsidTr="00E449C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252B9B" w:rsidRPr="00A7071B" w:rsidRDefault="00252B9B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3.2.3</w:t>
            </w:r>
          </w:p>
        </w:tc>
        <w:tc>
          <w:tcPr>
            <w:tcW w:w="8080" w:type="dxa"/>
          </w:tcPr>
          <w:p w:rsidR="00252B9B" w:rsidRPr="00A7071B" w:rsidRDefault="00E849EB" w:rsidP="0065398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>Bepaal die</w:t>
            </w:r>
            <w:r w:rsidR="00252B9B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maksimum hoogte wat die boompie sal bereik.</w:t>
            </w:r>
          </w:p>
        </w:tc>
        <w:tc>
          <w:tcPr>
            <w:tcW w:w="709" w:type="dxa"/>
          </w:tcPr>
          <w:p w:rsidR="00252B9B" w:rsidRPr="00A7071B" w:rsidRDefault="00252B9B" w:rsidP="0065398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(3)</w:t>
            </w:r>
          </w:p>
        </w:tc>
      </w:tr>
      <w:tr w:rsidR="00E449C9" w:rsidRPr="00A7071B" w:rsidTr="005B7DE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E449C9" w:rsidRDefault="00E449C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</w:tc>
        <w:tc>
          <w:tcPr>
            <w:tcW w:w="8080" w:type="dxa"/>
          </w:tcPr>
          <w:p w:rsidR="00E449C9" w:rsidRDefault="00E449C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  <w:p w:rsidR="00E449C9" w:rsidRDefault="00E449C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  <w:r w:rsidRPr="00A7071B"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  <w:t>VRAAG 4</w:t>
            </w:r>
          </w:p>
          <w:p w:rsidR="00E449C9" w:rsidRPr="00E449C9" w:rsidRDefault="00E449C9" w:rsidP="00A7071B">
            <w:pPr>
              <w:spacing w:line="240" w:lineRule="auto"/>
              <w:rPr>
                <w:rFonts w:asciiTheme="majorHAnsi" w:hAnsiTheme="majorHAnsi" w:cstheme="majorHAnsi"/>
                <w:sz w:val="10"/>
                <w:lang w:val="af-ZA"/>
              </w:rPr>
            </w:pPr>
          </w:p>
        </w:tc>
        <w:tc>
          <w:tcPr>
            <w:tcW w:w="709" w:type="dxa"/>
          </w:tcPr>
          <w:p w:rsidR="00E449C9" w:rsidRDefault="00E449C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</w:p>
          <w:p w:rsidR="00E449C9" w:rsidRPr="00A7071B" w:rsidRDefault="00E449C9" w:rsidP="005B7DE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b/>
                <w:sz w:val="24"/>
                <w:lang w:val="af-ZA"/>
              </w:rPr>
              <w:t>[13]</w:t>
            </w:r>
          </w:p>
        </w:tc>
      </w:tr>
      <w:tr w:rsidR="00E449C9" w:rsidRPr="00A7071B" w:rsidTr="005B7DE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E449C9" w:rsidRDefault="00E449C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E449C9" w:rsidRDefault="00E449C9" w:rsidP="00A7071B">
            <w:pPr>
              <w:spacing w:line="240" w:lineRule="auto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 xml:space="preserve">Gegee:  </w:t>
            </w:r>
            <m:oMath>
              <m:r>
                <w:rPr>
                  <w:rFonts w:ascii="Cambria Math" w:hAnsi="Cambria Math" w:cstheme="majorHAnsi"/>
                  <w:sz w:val="24"/>
                  <w:lang w:val="af-ZA"/>
                </w:rPr>
                <m:t>k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lang w:val="af-ZA"/>
                    </w:rPr>
                    <m:t>x</m:t>
                  </m:r>
                </m:e>
              </m:d>
              <m:r>
                <w:rPr>
                  <w:rFonts w:ascii="Cambria Math" w:hAnsi="Cambria Math" w:cstheme="majorHAnsi"/>
                  <w:sz w:val="24"/>
                  <w:lang w:val="af-ZA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lang w:val="af-ZA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lang w:val="af-ZA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lang w:val="af-ZA"/>
                    </w:rPr>
                    <m:t>x+1</m:t>
                  </m:r>
                </m:den>
              </m:f>
              <m:r>
                <w:rPr>
                  <w:rFonts w:ascii="Cambria Math" w:hAnsi="Cambria Math" w:cstheme="majorHAnsi"/>
                  <w:sz w:val="24"/>
                  <w:lang w:val="af-ZA"/>
                </w:rPr>
                <m:t>-2</m:t>
              </m:r>
            </m:oMath>
          </w:p>
          <w:p w:rsidR="00E449C9" w:rsidRPr="00E449C9" w:rsidRDefault="00E449C9" w:rsidP="00A7071B">
            <w:pPr>
              <w:spacing w:line="240" w:lineRule="auto"/>
              <w:rPr>
                <w:rFonts w:asciiTheme="majorHAnsi" w:hAnsiTheme="majorHAnsi" w:cstheme="majorHAnsi"/>
                <w:sz w:val="10"/>
                <w:lang w:val="af-ZA"/>
              </w:rPr>
            </w:pPr>
          </w:p>
        </w:tc>
        <w:tc>
          <w:tcPr>
            <w:tcW w:w="709" w:type="dxa"/>
          </w:tcPr>
          <w:p w:rsidR="00E449C9" w:rsidRPr="00A7071B" w:rsidRDefault="00E449C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B64523" w:rsidRPr="00A7071B" w:rsidTr="005B7DE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B64523" w:rsidRPr="00A7071B" w:rsidRDefault="00B64523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4.1</w:t>
            </w:r>
          </w:p>
        </w:tc>
        <w:tc>
          <w:tcPr>
            <w:tcW w:w="8080" w:type="dxa"/>
          </w:tcPr>
          <w:p w:rsidR="00B64523" w:rsidRDefault="00B64523" w:rsidP="00E449C9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Skryf die vergelykings van die asimptote van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k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neer.</w:t>
            </w:r>
          </w:p>
          <w:p w:rsidR="00E449C9" w:rsidRPr="00A7071B" w:rsidRDefault="00E449C9" w:rsidP="00E449C9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B64523" w:rsidRPr="00A7071B" w:rsidRDefault="00B64523" w:rsidP="00E449C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(2)</w:t>
            </w:r>
          </w:p>
        </w:tc>
      </w:tr>
      <w:tr w:rsidR="00B64523" w:rsidRPr="00A7071B" w:rsidTr="005B7DE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B64523" w:rsidRPr="00A7071B" w:rsidRDefault="00B64523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4.2</w:t>
            </w:r>
          </w:p>
        </w:tc>
        <w:tc>
          <w:tcPr>
            <w:tcW w:w="8080" w:type="dxa"/>
          </w:tcPr>
          <w:p w:rsidR="00B64523" w:rsidRDefault="00B64523" w:rsidP="0088419E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Bepaal </w:t>
            </w:r>
            <w:r w:rsidR="00E01322">
              <w:rPr>
                <w:rFonts w:asciiTheme="majorHAnsi" w:eastAsia="Calibri" w:hAnsiTheme="majorHAnsi" w:cstheme="majorHAnsi"/>
                <w:sz w:val="24"/>
                <w:lang w:val="af-ZA"/>
              </w:rPr>
              <w:t>die</w:t>
            </w: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x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- en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y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-afsnit</w:t>
            </w:r>
            <w:r w:rsidR="004F4CF8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(</w:t>
            </w: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te</w:t>
            </w:r>
            <w:r w:rsidR="004F4CF8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)</w:t>
            </w: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van die grafiek van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k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.</w:t>
            </w:r>
          </w:p>
          <w:p w:rsidR="00300898" w:rsidRPr="00A7071B" w:rsidRDefault="00300898" w:rsidP="0088419E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B64523" w:rsidRPr="00A7071B" w:rsidRDefault="00B64523" w:rsidP="00E449C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(3)</w:t>
            </w:r>
          </w:p>
        </w:tc>
      </w:tr>
      <w:tr w:rsidR="00B64523" w:rsidRPr="00A7071B" w:rsidTr="005B7DE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B64523" w:rsidRPr="00A7071B" w:rsidRDefault="00B64523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4.3</w:t>
            </w:r>
          </w:p>
        </w:tc>
        <w:tc>
          <w:tcPr>
            <w:tcW w:w="8080" w:type="dxa"/>
          </w:tcPr>
          <w:p w:rsidR="00B64523" w:rsidRPr="00A7071B" w:rsidRDefault="00B64523" w:rsidP="00E449C9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Skets die grafiek van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k</m:t>
              </m:r>
            </m:oMath>
            <w:r w:rsidR="00E449C9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op die diagramvel voorsien</w:t>
            </w:r>
            <w:r w:rsidR="0088419E">
              <w:rPr>
                <w:rFonts w:asciiTheme="majorHAnsi" w:eastAsia="Calibri" w:hAnsiTheme="majorHAnsi" w:cstheme="majorHAnsi"/>
                <w:sz w:val="24"/>
                <w:lang w:val="af-ZA"/>
              </w:rPr>
              <w:t>.  Dui</w:t>
            </w: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alle asimptote en afsnitte met die asse aan, asook een ekstra punt op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k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.</w:t>
            </w:r>
          </w:p>
          <w:p w:rsidR="005D0843" w:rsidRPr="00A7071B" w:rsidRDefault="005D0843" w:rsidP="00E449C9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E449C9" w:rsidRDefault="00E449C9" w:rsidP="00E449C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B64523" w:rsidRPr="00A7071B" w:rsidRDefault="00B64523" w:rsidP="00E449C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(4)</w:t>
            </w:r>
          </w:p>
        </w:tc>
      </w:tr>
      <w:tr w:rsidR="00B64523" w:rsidRPr="00A7071B" w:rsidTr="005B7DE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B64523" w:rsidRPr="00A7071B" w:rsidRDefault="00B64523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4.4</w:t>
            </w:r>
          </w:p>
        </w:tc>
        <w:tc>
          <w:tcPr>
            <w:tcW w:w="8080" w:type="dxa"/>
          </w:tcPr>
          <w:p w:rsidR="00B64523" w:rsidRDefault="00B64523" w:rsidP="00E449C9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Beskryf die transformasie van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k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na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g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as 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g</m:t>
              </m:r>
              <m:d>
                <m:d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=k(x-2)</m:t>
              </m:r>
            </m:oMath>
            <w:r w:rsidR="00E449C9">
              <w:rPr>
                <w:rFonts w:asciiTheme="majorHAnsi" w:eastAsia="Calibri" w:hAnsiTheme="majorHAnsi" w:cstheme="majorHAnsi"/>
                <w:sz w:val="24"/>
                <w:lang w:val="af-ZA"/>
              </w:rPr>
              <w:t>.</w:t>
            </w:r>
          </w:p>
          <w:p w:rsidR="00E449C9" w:rsidRPr="00A7071B" w:rsidRDefault="00E449C9" w:rsidP="00E449C9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B64523" w:rsidRPr="00A7071B" w:rsidRDefault="00B64523" w:rsidP="00E449C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(2)</w:t>
            </w:r>
          </w:p>
        </w:tc>
      </w:tr>
      <w:tr w:rsidR="00B64523" w:rsidRPr="00A7071B" w:rsidTr="005B7DE9">
        <w:trPr>
          <w:gridBefore w:val="1"/>
          <w:wBefore w:w="17" w:type="dxa"/>
          <w:cantSplit/>
          <w:trHeight w:val="397"/>
        </w:trPr>
        <w:tc>
          <w:tcPr>
            <w:tcW w:w="851" w:type="dxa"/>
          </w:tcPr>
          <w:p w:rsidR="00B64523" w:rsidRPr="00A7071B" w:rsidRDefault="00B64523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4.5</w:t>
            </w:r>
          </w:p>
        </w:tc>
        <w:tc>
          <w:tcPr>
            <w:tcW w:w="8080" w:type="dxa"/>
          </w:tcPr>
          <w:p w:rsidR="00B64523" w:rsidRPr="00A7071B" w:rsidRDefault="00B64523" w:rsidP="0088419E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Bepaal die vergelyking van die simmetrie-as </w:t>
            </w:r>
            <w:r w:rsidR="0088419E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van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k</m:t>
              </m:r>
              <m:d>
                <m:d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x</m:t>
                  </m:r>
                </m:e>
              </m:d>
            </m:oMath>
            <w:r w:rsidR="0088419E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met 'n positiewe gradiënt.</w:t>
            </w:r>
          </w:p>
        </w:tc>
        <w:tc>
          <w:tcPr>
            <w:tcW w:w="709" w:type="dxa"/>
          </w:tcPr>
          <w:p w:rsidR="005B7DE9" w:rsidRDefault="005B7DE9" w:rsidP="00E449C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B64523" w:rsidRPr="00A7071B" w:rsidRDefault="00D7796C" w:rsidP="00E449C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(2)</w:t>
            </w:r>
          </w:p>
        </w:tc>
      </w:tr>
    </w:tbl>
    <w:p w:rsidR="00B64523" w:rsidRPr="00A7071B" w:rsidRDefault="00B64523" w:rsidP="00A7071B">
      <w:pPr>
        <w:spacing w:line="240" w:lineRule="auto"/>
        <w:rPr>
          <w:rFonts w:asciiTheme="majorHAnsi" w:hAnsiTheme="majorHAnsi" w:cstheme="majorHAnsi"/>
          <w:b/>
          <w:sz w:val="24"/>
          <w:u w:val="single"/>
          <w:lang w:val="af-ZA"/>
        </w:rPr>
      </w:pPr>
    </w:p>
    <w:p w:rsidR="00B64523" w:rsidRPr="00A7071B" w:rsidRDefault="00B64523" w:rsidP="00A7071B">
      <w:pPr>
        <w:spacing w:line="240" w:lineRule="auto"/>
        <w:rPr>
          <w:rFonts w:asciiTheme="majorHAnsi" w:hAnsiTheme="majorHAnsi" w:cstheme="majorHAnsi"/>
          <w:b/>
          <w:sz w:val="24"/>
          <w:u w:val="single"/>
          <w:lang w:val="af-ZA"/>
        </w:rPr>
      </w:pPr>
    </w:p>
    <w:p w:rsidR="00B64523" w:rsidRPr="00A7071B" w:rsidRDefault="00B64523" w:rsidP="00A7071B">
      <w:pPr>
        <w:spacing w:line="240" w:lineRule="auto"/>
        <w:rPr>
          <w:rFonts w:asciiTheme="majorHAnsi" w:hAnsiTheme="majorHAnsi" w:cstheme="majorHAnsi"/>
          <w:b/>
          <w:sz w:val="24"/>
          <w:u w:val="single"/>
          <w:lang w:val="af-ZA"/>
        </w:rPr>
      </w:pPr>
    </w:p>
    <w:p w:rsidR="00B64523" w:rsidRPr="00A7071B" w:rsidRDefault="00B64523" w:rsidP="00A7071B">
      <w:pPr>
        <w:spacing w:line="240" w:lineRule="auto"/>
        <w:rPr>
          <w:rFonts w:asciiTheme="majorHAnsi" w:hAnsiTheme="majorHAnsi" w:cstheme="majorHAnsi"/>
          <w:b/>
          <w:sz w:val="24"/>
          <w:u w:val="single"/>
          <w:lang w:val="af-ZA"/>
        </w:rPr>
      </w:pPr>
    </w:p>
    <w:p w:rsidR="00062D66" w:rsidRPr="00A7071B" w:rsidRDefault="00062D66" w:rsidP="00A7071B">
      <w:pPr>
        <w:spacing w:line="240" w:lineRule="auto"/>
        <w:rPr>
          <w:rFonts w:asciiTheme="majorHAnsi" w:hAnsiTheme="majorHAnsi" w:cstheme="majorHAnsi"/>
          <w:b/>
          <w:sz w:val="24"/>
          <w:u w:val="single"/>
          <w:lang w:val="af-ZA"/>
        </w:rPr>
      </w:pPr>
    </w:p>
    <w:p w:rsidR="00062D66" w:rsidRDefault="00062D66" w:rsidP="00A7071B">
      <w:pPr>
        <w:spacing w:line="240" w:lineRule="auto"/>
        <w:rPr>
          <w:rFonts w:asciiTheme="majorHAnsi" w:hAnsiTheme="majorHAnsi" w:cstheme="majorHAnsi"/>
          <w:b/>
          <w:sz w:val="24"/>
          <w:u w:val="single"/>
          <w:lang w:val="af-ZA"/>
        </w:rPr>
      </w:pPr>
    </w:p>
    <w:p w:rsidR="004C3F67" w:rsidRPr="00A7071B" w:rsidRDefault="004C3F67" w:rsidP="00A7071B">
      <w:pPr>
        <w:spacing w:line="240" w:lineRule="auto"/>
        <w:rPr>
          <w:rFonts w:asciiTheme="majorHAnsi" w:hAnsiTheme="majorHAnsi" w:cstheme="majorHAnsi"/>
          <w:sz w:val="24"/>
          <w:lang w:val="af-ZA"/>
        </w:rPr>
      </w:pP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709"/>
      </w:tblGrid>
      <w:tr w:rsidR="005B7DE9" w:rsidRPr="00A7071B" w:rsidTr="00361CE8">
        <w:trPr>
          <w:cantSplit/>
          <w:trHeight w:val="397"/>
        </w:trPr>
        <w:tc>
          <w:tcPr>
            <w:tcW w:w="851" w:type="dxa"/>
          </w:tcPr>
          <w:p w:rsidR="005B7DE9" w:rsidRPr="00A7071B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5B7DE9" w:rsidRPr="00A7071B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  <w:t>VRAAG 5</w:t>
            </w:r>
          </w:p>
        </w:tc>
        <w:tc>
          <w:tcPr>
            <w:tcW w:w="709" w:type="dxa"/>
          </w:tcPr>
          <w:p w:rsidR="005B7DE9" w:rsidRPr="00A7071B" w:rsidRDefault="005B7DE9" w:rsidP="005B7DE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b/>
                <w:sz w:val="24"/>
                <w:lang w:val="af-ZA"/>
              </w:rPr>
              <w:t>[14]</w:t>
            </w:r>
          </w:p>
        </w:tc>
      </w:tr>
      <w:tr w:rsidR="005B7DE9" w:rsidRPr="00A7071B" w:rsidTr="00361CE8">
        <w:trPr>
          <w:cantSplit/>
          <w:trHeight w:val="397"/>
        </w:trPr>
        <w:tc>
          <w:tcPr>
            <w:tcW w:w="851" w:type="dxa"/>
          </w:tcPr>
          <w:p w:rsidR="005B7DE9" w:rsidRPr="00A7071B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5B7DE9" w:rsidRPr="005B7DE9" w:rsidRDefault="005B7DE9" w:rsidP="005B7DE9">
            <w:pPr>
              <w:spacing w:line="240" w:lineRule="auto"/>
              <w:jc w:val="both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 xml:space="preserve">Beskou die grafiek van </w:t>
            </w:r>
            <m:oMath>
              <m:r>
                <w:rPr>
                  <w:rFonts w:ascii="Cambria Math" w:hAnsi="Cambria Math" w:cstheme="majorHAnsi"/>
                  <w:sz w:val="24"/>
                  <w:lang w:val="af-ZA"/>
                </w:rPr>
                <m:t>f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lang w:val="af-ZA"/>
                    </w:rPr>
                    <m:t>x</m:t>
                  </m:r>
                </m:e>
              </m:d>
              <m:r>
                <w:rPr>
                  <w:rFonts w:ascii="Cambria Math" w:hAnsi="Cambria Math" w:cstheme="majorHAnsi"/>
                  <w:sz w:val="24"/>
                  <w:lang w:val="af-ZA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lang w:val="af-ZA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lang w:val="af-ZA"/>
                    </w:rPr>
                    <m:t>x</m:t>
                  </m:r>
                </m:sup>
              </m:sSup>
            </m:oMath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met </w:t>
            </w:r>
            <m:oMath>
              <m:r>
                <w:rPr>
                  <w:rFonts w:ascii="Cambria Math" w:eastAsiaTheme="minorEastAsia" w:hAnsi="Cambria Math" w:cstheme="majorHAnsi"/>
                  <w:sz w:val="24"/>
                  <w:lang w:val="af-ZA"/>
                </w:rPr>
                <m:t>a&gt;0</m:t>
              </m:r>
            </m:oMath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.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sz w:val="24"/>
                  <w:lang w:val="af-ZA"/>
                </w:rPr>
                <m:t>G</m:t>
              </m:r>
              <m:r>
                <w:rPr>
                  <w:rFonts w:ascii="Cambria Math" w:eastAsiaTheme="minorEastAsia" w:hAnsi="Cambria Math" w:cstheme="majorHAnsi"/>
                  <w:sz w:val="24"/>
                  <w:lang w:val="af-ZA"/>
                </w:rPr>
                <m:t>(-1;4)</m:t>
              </m:r>
            </m:oMath>
            <w:r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is 'n punt op die </w:t>
            </w:r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grafiek van </w:t>
            </w:r>
            <m:oMath>
              <m:r>
                <w:rPr>
                  <w:rFonts w:ascii="Cambria Math" w:eastAsiaTheme="minorEastAsia" w:hAnsi="Cambria Math" w:cstheme="majorHAnsi"/>
                  <w:sz w:val="24"/>
                  <w:lang w:val="af-ZA"/>
                </w:rPr>
                <m:t>f</m:t>
              </m:r>
            </m:oMath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>.</w:t>
            </w:r>
          </w:p>
        </w:tc>
        <w:tc>
          <w:tcPr>
            <w:tcW w:w="709" w:type="dxa"/>
          </w:tcPr>
          <w:p w:rsidR="005B7DE9" w:rsidRPr="00A7071B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5B7DE9" w:rsidRPr="00A7071B" w:rsidTr="00361CE8">
        <w:trPr>
          <w:cantSplit/>
          <w:trHeight w:val="397"/>
        </w:trPr>
        <w:tc>
          <w:tcPr>
            <w:tcW w:w="851" w:type="dxa"/>
          </w:tcPr>
          <w:p w:rsidR="005B7DE9" w:rsidRPr="00A7071B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noProof/>
                <w:sz w:val="24"/>
                <w:lang w:eastAsia="en-ZA"/>
              </w:rPr>
              <w:drawing>
                <wp:anchor distT="0" distB="0" distL="114300" distR="114300" simplePos="0" relativeHeight="251653120" behindDoc="1" locked="0" layoutInCell="1" allowOverlap="1" wp14:anchorId="0B452DCE" wp14:editId="77FAE5C4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90170</wp:posOffset>
                  </wp:positionV>
                  <wp:extent cx="3562350" cy="2595880"/>
                  <wp:effectExtent l="0" t="0" r="0" b="0"/>
                  <wp:wrapTight wrapText="bothSides">
                    <wp:wrapPolygon edited="0">
                      <wp:start x="0" y="0"/>
                      <wp:lineTo x="0" y="21399"/>
                      <wp:lineTo x="21484" y="21399"/>
                      <wp:lineTo x="21484" y="0"/>
                      <wp:lineTo x="0" y="0"/>
                    </wp:wrapPolygon>
                  </wp:wrapTight>
                  <wp:docPr id="4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59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5B7DE9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5B7DE9" w:rsidRPr="00A7071B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5B7DE9" w:rsidRPr="00A7071B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4C3F67" w:rsidRPr="00A7071B" w:rsidTr="00361CE8">
        <w:trPr>
          <w:cantSplit/>
          <w:trHeight w:val="397"/>
        </w:trPr>
        <w:tc>
          <w:tcPr>
            <w:tcW w:w="851" w:type="dxa"/>
          </w:tcPr>
          <w:p w:rsidR="001778A2" w:rsidRPr="001778A2" w:rsidRDefault="001778A2" w:rsidP="00A7071B">
            <w:pPr>
              <w:spacing w:line="240" w:lineRule="auto"/>
              <w:rPr>
                <w:rFonts w:asciiTheme="majorHAnsi" w:hAnsiTheme="majorHAnsi" w:cstheme="majorHAnsi"/>
                <w:sz w:val="8"/>
                <w:lang w:val="af-ZA"/>
              </w:rPr>
            </w:pPr>
          </w:p>
          <w:p w:rsidR="004C3F67" w:rsidRPr="00A7071B" w:rsidRDefault="00B64523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5.</w:t>
            </w:r>
            <w:r w:rsidR="000D2D23" w:rsidRPr="00A7071B">
              <w:rPr>
                <w:rFonts w:asciiTheme="majorHAnsi" w:hAnsiTheme="majorHAnsi" w:cstheme="majorHAnsi"/>
                <w:sz w:val="24"/>
                <w:lang w:val="af-ZA"/>
              </w:rPr>
              <w:t>1</w:t>
            </w:r>
          </w:p>
        </w:tc>
        <w:tc>
          <w:tcPr>
            <w:tcW w:w="8080" w:type="dxa"/>
          </w:tcPr>
          <w:p w:rsidR="004C3F67" w:rsidRPr="00A7071B" w:rsidRDefault="00D745B4" w:rsidP="005B7DE9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>Bewys dat</w:t>
            </w: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</w:t>
            </w:r>
            <m:oMath>
              <m:r>
                <w:rPr>
                  <w:rFonts w:ascii="Cambria Math" w:eastAsia="Calibri" w:hAnsi="Cambria Math" w:cstheme="majorHAnsi"/>
                  <w:sz w:val="26"/>
                  <w:szCs w:val="26"/>
                  <w:lang w:val="af-ZA"/>
                </w:rPr>
                <m:t>a=</m:t>
              </m:r>
              <m:f>
                <m:fPr>
                  <m:ctrlPr>
                    <w:rPr>
                      <w:rFonts w:ascii="Cambria Math" w:eastAsia="Calibri" w:hAnsi="Cambria Math" w:cstheme="majorHAnsi"/>
                      <w:i/>
                      <w:sz w:val="26"/>
                      <w:szCs w:val="26"/>
                      <w:lang w:val="af-ZA"/>
                    </w:rPr>
                  </m:ctrlPr>
                </m:fPr>
                <m:num>
                  <m:r>
                    <w:rPr>
                      <w:rFonts w:ascii="Cambria Math" w:eastAsia="Calibri" w:hAnsi="Cambria Math" w:cstheme="majorHAnsi"/>
                      <w:sz w:val="26"/>
                      <w:szCs w:val="26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theme="majorHAnsi"/>
                      <w:sz w:val="26"/>
                      <w:szCs w:val="26"/>
                      <w:lang w:val="af-ZA"/>
                    </w:rPr>
                    <m:t>4</m:t>
                  </m:r>
                </m:den>
              </m:f>
            </m:oMath>
          </w:p>
          <w:p w:rsidR="00D745B4" w:rsidRPr="00A7071B" w:rsidRDefault="00D745B4" w:rsidP="005B7DE9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1778A2" w:rsidRPr="001778A2" w:rsidRDefault="001778A2" w:rsidP="005B7DE9">
            <w:pPr>
              <w:spacing w:line="240" w:lineRule="auto"/>
              <w:jc w:val="right"/>
              <w:rPr>
                <w:rFonts w:asciiTheme="majorHAnsi" w:hAnsiTheme="majorHAnsi" w:cstheme="majorHAnsi"/>
                <w:sz w:val="8"/>
                <w:lang w:val="af-ZA"/>
              </w:rPr>
            </w:pPr>
          </w:p>
          <w:p w:rsidR="004C3F67" w:rsidRPr="00A7071B" w:rsidRDefault="00D745B4" w:rsidP="005B7DE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(1)</w:t>
            </w:r>
          </w:p>
        </w:tc>
      </w:tr>
      <w:tr w:rsidR="00AF1485" w:rsidRPr="00A7071B" w:rsidTr="00361CE8">
        <w:trPr>
          <w:cantSplit/>
          <w:trHeight w:val="397"/>
        </w:trPr>
        <w:tc>
          <w:tcPr>
            <w:tcW w:w="851" w:type="dxa"/>
          </w:tcPr>
          <w:p w:rsidR="00AF1485" w:rsidRPr="00A7071B" w:rsidRDefault="00B64523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5.</w:t>
            </w:r>
            <w:r w:rsidR="00AF1485" w:rsidRPr="00A7071B">
              <w:rPr>
                <w:rFonts w:asciiTheme="majorHAnsi" w:hAnsiTheme="majorHAnsi" w:cstheme="majorHAnsi"/>
                <w:sz w:val="24"/>
                <w:lang w:val="af-ZA"/>
              </w:rPr>
              <w:t>2</w:t>
            </w:r>
          </w:p>
        </w:tc>
        <w:tc>
          <w:tcPr>
            <w:tcW w:w="8080" w:type="dxa"/>
          </w:tcPr>
          <w:p w:rsidR="00AF1485" w:rsidRPr="00A7071B" w:rsidRDefault="004C01B8" w:rsidP="005B7DE9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>B</w:t>
            </w:r>
            <w:r w:rsidR="00AF1485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ereken</w:t>
            </w:r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vervolgens</w:t>
            </w:r>
            <w:r w:rsidR="00AF1485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die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y</m:t>
              </m:r>
            </m:oMath>
            <w:r w:rsidR="00AF1485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-afsnit van 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f</m:t>
              </m:r>
            </m:oMath>
            <w:r w:rsidR="00AF1485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.</w:t>
            </w:r>
          </w:p>
        </w:tc>
        <w:tc>
          <w:tcPr>
            <w:tcW w:w="709" w:type="dxa"/>
          </w:tcPr>
          <w:p w:rsidR="00AF1485" w:rsidRDefault="006C354B" w:rsidP="005B7DE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(2)</w:t>
            </w:r>
          </w:p>
          <w:p w:rsidR="005B7DE9" w:rsidRPr="00A7071B" w:rsidRDefault="005B7DE9" w:rsidP="005B7DE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4C3F67" w:rsidRPr="00A7071B" w:rsidTr="00361CE8">
        <w:trPr>
          <w:cantSplit/>
          <w:trHeight w:val="397"/>
        </w:trPr>
        <w:tc>
          <w:tcPr>
            <w:tcW w:w="851" w:type="dxa"/>
          </w:tcPr>
          <w:p w:rsidR="004C3F67" w:rsidRPr="00A7071B" w:rsidRDefault="00B64523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5.</w:t>
            </w:r>
            <w:r w:rsidR="00AF1485" w:rsidRPr="00A7071B">
              <w:rPr>
                <w:rFonts w:asciiTheme="majorHAnsi" w:hAnsiTheme="majorHAnsi" w:cstheme="majorHAnsi"/>
                <w:sz w:val="24"/>
                <w:lang w:val="af-ZA"/>
              </w:rPr>
              <w:t>3</w:t>
            </w:r>
          </w:p>
        </w:tc>
        <w:tc>
          <w:tcPr>
            <w:tcW w:w="8080" w:type="dxa"/>
          </w:tcPr>
          <w:p w:rsidR="004C3F67" w:rsidRPr="00A7071B" w:rsidRDefault="00D745B4" w:rsidP="005B7DE9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Bepaal die vergelyking van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g(x)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, die refleksie van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f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in die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y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-as.</w:t>
            </w:r>
          </w:p>
          <w:p w:rsidR="00D745B4" w:rsidRPr="00A7071B" w:rsidRDefault="00D745B4" w:rsidP="005B7DE9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4C3F67" w:rsidRPr="00A7071B" w:rsidRDefault="00D745B4" w:rsidP="005B7DE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(2)</w:t>
            </w:r>
          </w:p>
        </w:tc>
      </w:tr>
      <w:tr w:rsidR="00EB110A" w:rsidRPr="00A7071B" w:rsidTr="00361CE8">
        <w:trPr>
          <w:cantSplit/>
          <w:trHeight w:val="397"/>
        </w:trPr>
        <w:tc>
          <w:tcPr>
            <w:tcW w:w="851" w:type="dxa"/>
          </w:tcPr>
          <w:p w:rsidR="00EB110A" w:rsidRPr="00A7071B" w:rsidRDefault="00B64523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5.</w:t>
            </w:r>
            <w:r w:rsidR="00AF1485" w:rsidRPr="00A7071B">
              <w:rPr>
                <w:rFonts w:asciiTheme="majorHAnsi" w:hAnsiTheme="majorHAnsi" w:cstheme="majorHAnsi"/>
                <w:sz w:val="24"/>
                <w:lang w:val="af-ZA"/>
              </w:rPr>
              <w:t>4</w:t>
            </w:r>
          </w:p>
        </w:tc>
        <w:tc>
          <w:tcPr>
            <w:tcW w:w="8080" w:type="dxa"/>
          </w:tcPr>
          <w:p w:rsidR="00EB110A" w:rsidRPr="00A7071B" w:rsidRDefault="00D745B4" w:rsidP="005B7DE9">
            <w:pPr>
              <w:spacing w:line="240" w:lineRule="auto"/>
              <w:jc w:val="both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 xml:space="preserve">Bepaal die vergelyking van die inverse van  </w:t>
            </w:r>
            <m:oMath>
              <m:r>
                <w:rPr>
                  <w:rFonts w:ascii="Cambria Math" w:hAnsi="Cambria Math" w:cstheme="majorHAnsi"/>
                  <w:sz w:val="24"/>
                  <w:lang w:val="af-ZA"/>
                </w:rPr>
                <m:t xml:space="preserve">f </m:t>
              </m:r>
            </m:oMath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 xml:space="preserve"> </w:t>
            </w:r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in die vorm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lang w:val="af-ZA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lang w:val="af-ZA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lang w:val="af-ZA"/>
                    </w:rPr>
                    <m:t>x</m:t>
                  </m:r>
                </m:e>
              </m:d>
              <m:r>
                <w:rPr>
                  <w:rFonts w:ascii="Cambria Math" w:hAnsi="Cambria Math" w:cstheme="majorHAnsi"/>
                  <w:sz w:val="24"/>
                  <w:lang w:val="af-ZA"/>
                </w:rPr>
                <m:t>=</m:t>
              </m:r>
            </m:oMath>
            <w:r w:rsidR="00DF11BE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...</w:t>
            </w:r>
          </w:p>
          <w:p w:rsidR="00D745B4" w:rsidRPr="00A7071B" w:rsidRDefault="00D745B4" w:rsidP="005B7DE9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EB110A" w:rsidRPr="00A7071B" w:rsidRDefault="00D745B4" w:rsidP="005B7DE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(2)</w:t>
            </w:r>
          </w:p>
        </w:tc>
      </w:tr>
      <w:tr w:rsidR="00D745B4" w:rsidRPr="00A7071B" w:rsidTr="00361CE8">
        <w:trPr>
          <w:cantSplit/>
          <w:trHeight w:val="397"/>
        </w:trPr>
        <w:tc>
          <w:tcPr>
            <w:tcW w:w="851" w:type="dxa"/>
          </w:tcPr>
          <w:p w:rsidR="00D745B4" w:rsidRPr="00A7071B" w:rsidRDefault="00B64523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5.</w:t>
            </w:r>
            <w:r w:rsidR="00AF1485" w:rsidRPr="00A7071B">
              <w:rPr>
                <w:rFonts w:asciiTheme="majorHAnsi" w:hAnsiTheme="majorHAnsi" w:cstheme="majorHAnsi"/>
                <w:sz w:val="24"/>
                <w:lang w:val="af-ZA"/>
              </w:rPr>
              <w:t>5</w:t>
            </w:r>
          </w:p>
        </w:tc>
        <w:tc>
          <w:tcPr>
            <w:tcW w:w="8080" w:type="dxa"/>
          </w:tcPr>
          <w:p w:rsidR="00D745B4" w:rsidRPr="00A7071B" w:rsidRDefault="00AF1485" w:rsidP="005B7DE9">
            <w:pPr>
              <w:spacing w:line="240" w:lineRule="auto"/>
              <w:jc w:val="both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Teken die grafiek</w:t>
            </w:r>
            <w:r w:rsidR="00D745B4" w:rsidRPr="00A7071B">
              <w:rPr>
                <w:rFonts w:asciiTheme="majorHAnsi" w:hAnsiTheme="majorHAnsi" w:cstheme="majorHAnsi"/>
                <w:sz w:val="24"/>
                <w:lang w:val="af-ZA"/>
              </w:rPr>
              <w:t xml:space="preserve"> van </w:t>
            </w:r>
            <w:r w:rsidR="00D745B4"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HAnsi"/>
                      <w:sz w:val="24"/>
                      <w:lang w:val="af-ZA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HAnsi"/>
                      <w:sz w:val="24"/>
                      <w:lang w:val="af-ZA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lang w:val="af-ZA"/>
                </w:rPr>
                <m:t>(x)</m:t>
              </m:r>
            </m:oMath>
            <w:r w:rsidR="00D745B4"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</w:t>
            </w:r>
            <w:r w:rsidR="005B7DE9">
              <w:rPr>
                <w:rFonts w:asciiTheme="majorHAnsi" w:eastAsiaTheme="minorEastAsia" w:hAnsiTheme="majorHAnsi" w:cstheme="majorHAnsi"/>
                <w:sz w:val="24"/>
                <w:lang w:val="af-ZA"/>
              </w:rPr>
              <w:t>op die voorsiende diagramvel</w:t>
            </w:r>
            <w:r w:rsidR="00D745B4"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. </w:t>
            </w:r>
            <w:r w:rsidR="00591889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</w:t>
            </w:r>
            <w:r w:rsidR="00D745B4"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>Dui die afsnitte met die asse en asimptote, waar van toepassing, duidelik aan.</w:t>
            </w:r>
          </w:p>
          <w:p w:rsidR="00D745B4" w:rsidRPr="00A7071B" w:rsidRDefault="00D745B4" w:rsidP="005B7DE9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5B7DE9" w:rsidRDefault="005B7DE9" w:rsidP="005B7DE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D745B4" w:rsidRPr="00A7071B" w:rsidRDefault="00DE79EE" w:rsidP="00374262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(3</w:t>
            </w:r>
            <w:r w:rsidR="00D745B4" w:rsidRPr="00A7071B">
              <w:rPr>
                <w:rFonts w:asciiTheme="majorHAnsi" w:hAnsiTheme="majorHAnsi" w:cstheme="majorHAnsi"/>
                <w:sz w:val="24"/>
                <w:lang w:val="af-ZA"/>
              </w:rPr>
              <w:t>)</w:t>
            </w:r>
          </w:p>
        </w:tc>
      </w:tr>
      <w:tr w:rsidR="0096104B" w:rsidRPr="00A7071B" w:rsidTr="00361CE8">
        <w:trPr>
          <w:cantSplit/>
          <w:trHeight w:val="397"/>
        </w:trPr>
        <w:tc>
          <w:tcPr>
            <w:tcW w:w="851" w:type="dxa"/>
          </w:tcPr>
          <w:p w:rsidR="0096104B" w:rsidRPr="00A7071B" w:rsidRDefault="00B64523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5.</w:t>
            </w:r>
            <w:r w:rsidR="0096104B" w:rsidRPr="00A7071B">
              <w:rPr>
                <w:rFonts w:asciiTheme="majorHAnsi" w:hAnsiTheme="majorHAnsi" w:cstheme="majorHAnsi"/>
                <w:sz w:val="24"/>
                <w:lang w:val="af-ZA"/>
              </w:rPr>
              <w:t>6</w:t>
            </w:r>
          </w:p>
        </w:tc>
        <w:tc>
          <w:tcPr>
            <w:tcW w:w="8080" w:type="dxa"/>
          </w:tcPr>
          <w:p w:rsidR="0096104B" w:rsidRPr="00A7071B" w:rsidRDefault="0096104B" w:rsidP="005B7DE9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 xml:space="preserve">Bepaal die waardes van </w:t>
            </w:r>
            <m:oMath>
              <m:r>
                <w:rPr>
                  <w:rFonts w:ascii="Cambria Math" w:hAnsi="Cambria Math" w:cstheme="majorHAnsi"/>
                  <w:sz w:val="24"/>
                  <w:lang w:val="af-ZA"/>
                </w:rPr>
                <m:t>x</m:t>
              </m:r>
            </m:oMath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waarvoor  </w:t>
            </w:r>
            <m:oMath>
              <m:r>
                <w:rPr>
                  <w:rFonts w:ascii="Cambria Math" w:eastAsiaTheme="minorEastAsia" w:hAnsi="Cambria Math" w:cstheme="majorHAnsi"/>
                  <w:sz w:val="24"/>
                  <w:lang w:val="af-ZA"/>
                </w:rPr>
                <m:t>4f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lang w:val="af-ZA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 w:cstheme="majorHAnsi"/>
                  <w:sz w:val="24"/>
                  <w:lang w:val="af-ZA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24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24"/>
                      <w:lang w:val="af-ZA"/>
                    </w:rPr>
                    <m:t>4</m:t>
                  </m:r>
                </m:den>
              </m:f>
            </m:oMath>
          </w:p>
        </w:tc>
        <w:tc>
          <w:tcPr>
            <w:tcW w:w="709" w:type="dxa"/>
          </w:tcPr>
          <w:p w:rsidR="0096104B" w:rsidRPr="00A7071B" w:rsidRDefault="00DE79EE" w:rsidP="005B7DE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(4</w:t>
            </w:r>
            <w:r w:rsidR="00825B9E" w:rsidRPr="00A7071B">
              <w:rPr>
                <w:rFonts w:asciiTheme="majorHAnsi" w:hAnsiTheme="majorHAnsi" w:cstheme="majorHAnsi"/>
                <w:sz w:val="24"/>
                <w:lang w:val="af-ZA"/>
              </w:rPr>
              <w:t>)</w:t>
            </w:r>
          </w:p>
        </w:tc>
      </w:tr>
      <w:tr w:rsidR="001A4B22" w:rsidRPr="00A7071B" w:rsidTr="00361CE8">
        <w:trPr>
          <w:cantSplit/>
          <w:trHeight w:val="397"/>
        </w:trPr>
        <w:tc>
          <w:tcPr>
            <w:tcW w:w="851" w:type="dxa"/>
          </w:tcPr>
          <w:p w:rsidR="001A4B22" w:rsidRPr="00A7071B" w:rsidRDefault="001A4B22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C7392F" w:rsidRPr="00A7071B" w:rsidRDefault="00C7392F" w:rsidP="001A4B22">
            <w:pPr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</w:p>
        </w:tc>
        <w:tc>
          <w:tcPr>
            <w:tcW w:w="709" w:type="dxa"/>
          </w:tcPr>
          <w:p w:rsidR="001A4B22" w:rsidRPr="00A7071B" w:rsidRDefault="001A4B22" w:rsidP="005B7DE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DD3753" w:rsidRPr="00A7071B" w:rsidTr="00361CE8">
        <w:trPr>
          <w:cantSplit/>
          <w:trHeight w:val="397"/>
        </w:trPr>
        <w:tc>
          <w:tcPr>
            <w:tcW w:w="851" w:type="dxa"/>
          </w:tcPr>
          <w:p w:rsidR="00DD3753" w:rsidRPr="00A7071B" w:rsidRDefault="00DD3753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DD3753" w:rsidRDefault="00DD3753" w:rsidP="001A4B22">
            <w:pPr>
              <w:rPr>
                <w:rFonts w:asciiTheme="majorHAnsi" w:hAnsiTheme="majorHAnsi" w:cstheme="majorHAnsi"/>
                <w:b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  <w:t>VR</w:t>
            </w:r>
            <w:r w:rsidR="001A4B22"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  <w:t>AAG 6</w:t>
            </w:r>
          </w:p>
          <w:p w:rsidR="001A4B22" w:rsidRPr="001A4B22" w:rsidRDefault="001A4B22" w:rsidP="001A4B22">
            <w:pPr>
              <w:rPr>
                <w:rFonts w:asciiTheme="majorHAnsi" w:hAnsiTheme="majorHAnsi" w:cstheme="majorHAnsi"/>
                <w:b/>
                <w:sz w:val="4"/>
                <w:lang w:val="af-ZA"/>
              </w:rPr>
            </w:pPr>
          </w:p>
        </w:tc>
        <w:tc>
          <w:tcPr>
            <w:tcW w:w="709" w:type="dxa"/>
          </w:tcPr>
          <w:p w:rsidR="00DD3753" w:rsidRPr="00A7071B" w:rsidRDefault="001A4B22" w:rsidP="005B7DE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af-ZA"/>
              </w:rPr>
              <w:t>[12]</w:t>
            </w:r>
          </w:p>
        </w:tc>
      </w:tr>
      <w:tr w:rsidR="001A4B22" w:rsidRPr="00A7071B" w:rsidTr="00361CE8">
        <w:trPr>
          <w:cantSplit/>
          <w:trHeight w:val="397"/>
        </w:trPr>
        <w:tc>
          <w:tcPr>
            <w:tcW w:w="851" w:type="dxa"/>
          </w:tcPr>
          <w:p w:rsidR="001A4B22" w:rsidRPr="00A7071B" w:rsidRDefault="001A4B22" w:rsidP="001A4B22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6.1</w:t>
            </w:r>
          </w:p>
        </w:tc>
        <w:tc>
          <w:tcPr>
            <w:tcW w:w="8080" w:type="dxa"/>
          </w:tcPr>
          <w:p w:rsidR="00190317" w:rsidRPr="00190317" w:rsidRDefault="00190317" w:rsidP="00190317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190317">
              <w:rPr>
                <w:rFonts w:ascii="Arial" w:hAnsi="Arial" w:cs="Arial"/>
                <w:sz w:val="24"/>
              </w:rPr>
              <w:t>'n Motorvoertuig wat R200 000 gekos het, verminder teen 'n koers van 8% per jaar volgens die verminderde-saldometode.  Bereken hoe lank</w:t>
            </w:r>
            <w:r>
              <w:rPr>
                <w:rFonts w:ascii="Arial" w:hAnsi="Arial" w:cs="Arial"/>
                <w:sz w:val="24"/>
              </w:rPr>
              <w:t>, afgerond tot die naaste jaar,</w:t>
            </w:r>
            <w:r w:rsidRPr="00190317">
              <w:rPr>
                <w:rFonts w:ascii="Arial" w:hAnsi="Arial" w:cs="Arial"/>
                <w:sz w:val="24"/>
              </w:rPr>
              <w:t xml:space="preserve"> dit sal neem vir die mo</w:t>
            </w:r>
            <w:r w:rsidR="00374262">
              <w:rPr>
                <w:rFonts w:ascii="Arial" w:hAnsi="Arial" w:cs="Arial"/>
                <w:sz w:val="24"/>
              </w:rPr>
              <w:t>tor se waarde om te verminder tot</w:t>
            </w:r>
            <w:r w:rsidRPr="00190317">
              <w:rPr>
                <w:rFonts w:ascii="Arial" w:hAnsi="Arial" w:cs="Arial"/>
                <w:sz w:val="24"/>
              </w:rPr>
              <w:t xml:space="preserve"> R90 000.</w:t>
            </w:r>
          </w:p>
          <w:p w:rsidR="001A4B22" w:rsidRPr="00190317" w:rsidRDefault="001A4B22" w:rsidP="00190317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1A4B22" w:rsidRDefault="001A4B22" w:rsidP="001A4B22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190317" w:rsidRDefault="00190317" w:rsidP="001A4B22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374262" w:rsidRDefault="00374262" w:rsidP="001A4B22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1A4B22" w:rsidRPr="00A7071B" w:rsidRDefault="001A4B22" w:rsidP="001A4B22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(4)</w:t>
            </w:r>
          </w:p>
        </w:tc>
      </w:tr>
      <w:tr w:rsidR="001A4B22" w:rsidRPr="00A7071B" w:rsidTr="00361CE8">
        <w:trPr>
          <w:cantSplit/>
          <w:trHeight w:val="397"/>
        </w:trPr>
        <w:tc>
          <w:tcPr>
            <w:tcW w:w="851" w:type="dxa"/>
          </w:tcPr>
          <w:p w:rsidR="001A4B22" w:rsidRPr="00A7071B" w:rsidRDefault="001A4B22" w:rsidP="001A4B22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6</w:t>
            </w: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.2</w:t>
            </w:r>
          </w:p>
        </w:tc>
        <w:tc>
          <w:tcPr>
            <w:tcW w:w="8080" w:type="dxa"/>
          </w:tcPr>
          <w:p w:rsidR="001A4B22" w:rsidRDefault="001A4B22" w:rsidP="001A4B22">
            <w:pPr>
              <w:spacing w:line="276" w:lineRule="auto"/>
              <w:jc w:val="both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>Matt het R 5</w:t>
            </w:r>
            <w:r w:rsidR="00092A83">
              <w:rPr>
                <w:rFonts w:asciiTheme="majorHAnsi" w:eastAsiaTheme="minorEastAsia" w:hAnsiTheme="majorHAnsi" w:cstheme="majorHAnsi"/>
                <w:sz w:val="24"/>
                <w:lang w:val="af-ZA"/>
              </w:rPr>
              <w:t>00 000 by sy oupa geërf.  Hy</w:t>
            </w:r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 besluit om die geld vir 5 jaar te belê en ontvang rente teen 'n koers van 9,2% p.j., kwartaalliks saamgestel.  Bereken die jaarlikse effektiewe rentekoers van die belegging.</w:t>
            </w:r>
          </w:p>
          <w:p w:rsidR="001A4B22" w:rsidRPr="00A7071B" w:rsidRDefault="001A4B22" w:rsidP="001A4B22">
            <w:pPr>
              <w:spacing w:line="276" w:lineRule="auto"/>
              <w:jc w:val="both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1A4B22" w:rsidRDefault="001A4B22" w:rsidP="001A4B22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1A4B22" w:rsidRDefault="001A4B22" w:rsidP="001A4B22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1A4B22" w:rsidRDefault="001A4B22" w:rsidP="001A4B22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1A4B22" w:rsidRPr="00A7071B" w:rsidRDefault="001A4B22" w:rsidP="00374262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(4)</w:t>
            </w:r>
          </w:p>
        </w:tc>
      </w:tr>
      <w:tr w:rsidR="001A4B22" w:rsidRPr="00A7071B" w:rsidTr="00361CE8">
        <w:trPr>
          <w:cantSplit/>
          <w:trHeight w:val="397"/>
        </w:trPr>
        <w:tc>
          <w:tcPr>
            <w:tcW w:w="851" w:type="dxa"/>
          </w:tcPr>
          <w:p w:rsidR="001A4B22" w:rsidRDefault="001A4B22" w:rsidP="001A4B22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6.3</w:t>
            </w:r>
          </w:p>
        </w:tc>
        <w:tc>
          <w:tcPr>
            <w:tcW w:w="8080" w:type="dxa"/>
          </w:tcPr>
          <w:p w:rsidR="00621A7F" w:rsidRPr="00374262" w:rsidRDefault="00092A83" w:rsidP="001A4B22">
            <w:pPr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Marzelle het </w:t>
            </w:r>
            <w:r w:rsidR="001A4B22" w:rsidRPr="001A4B22">
              <w:rPr>
                <w:rFonts w:ascii="Arial" w:hAnsi="Arial" w:cs="Arial"/>
                <w:sz w:val="24"/>
              </w:rPr>
              <w:t xml:space="preserve">6 jaar </w:t>
            </w:r>
            <w:r>
              <w:rPr>
                <w:rFonts w:ascii="Arial" w:hAnsi="Arial" w:cs="Arial"/>
                <w:sz w:val="24"/>
              </w:rPr>
              <w:t xml:space="preserve">gelede </w:t>
            </w:r>
            <w:r w:rsidR="001A4B22" w:rsidRPr="001A4B22">
              <w:rPr>
                <w:rFonts w:ascii="Arial" w:hAnsi="Arial" w:cs="Arial"/>
                <w:sz w:val="24"/>
              </w:rPr>
              <w:t xml:space="preserve">'n </w:t>
            </w:r>
            <w:r w:rsidR="007760B7">
              <w:rPr>
                <w:rFonts w:ascii="Arial" w:hAnsi="Arial" w:cs="Arial"/>
                <w:sz w:val="24"/>
              </w:rPr>
              <w:t xml:space="preserve">lening teen ‘n </w:t>
            </w:r>
            <w:r w:rsidR="001A4B22" w:rsidRPr="001A4B22">
              <w:rPr>
                <w:rFonts w:ascii="Arial" w:hAnsi="Arial" w:cs="Arial"/>
                <w:sz w:val="24"/>
              </w:rPr>
              <w:t xml:space="preserve">rentekoers van </w:t>
            </w:r>
            <m:oMath>
              <m:r>
                <w:rPr>
                  <w:rFonts w:ascii="Cambria Math" w:hAnsi="Cambria Math" w:cs="Arial"/>
                  <w:sz w:val="24"/>
                </w:rPr>
                <m:t>6,7</m:t>
              </m:r>
              <m:r>
                <w:rPr>
                  <w:rFonts w:ascii="Cambria Math" w:eastAsiaTheme="minorEastAsia" w:hAnsi="Cambria Math" w:cs="Arial"/>
                  <w:sz w:val="24"/>
                </w:rPr>
                <m:t>%</m:t>
              </m:r>
            </m:oMath>
            <w:r w:rsidR="001A4B22" w:rsidRPr="001A4B22">
              <w:rPr>
                <w:rFonts w:ascii="Arial" w:eastAsiaTheme="minorEastAsia" w:hAnsi="Arial" w:cs="Arial"/>
                <w:sz w:val="24"/>
              </w:rPr>
              <w:t xml:space="preserve"> per jaar, halfjaarliks saamgestel</w:t>
            </w:r>
            <w:r w:rsidR="007760B7">
              <w:rPr>
                <w:rFonts w:ascii="Arial" w:eastAsiaTheme="minorEastAsia" w:hAnsi="Arial" w:cs="Arial"/>
                <w:sz w:val="24"/>
              </w:rPr>
              <w:t xml:space="preserve"> uitgeneem</w:t>
            </w:r>
            <w:r w:rsidR="001A4B22" w:rsidRPr="001A4B22">
              <w:rPr>
                <w:rFonts w:ascii="Arial" w:eastAsiaTheme="minorEastAsia" w:hAnsi="Arial" w:cs="Arial"/>
                <w:sz w:val="24"/>
              </w:rPr>
              <w:t xml:space="preserve">.  Bereken </w:t>
            </w:r>
            <w:r>
              <w:rPr>
                <w:rFonts w:ascii="Arial" w:eastAsiaTheme="minorEastAsia" w:hAnsi="Arial" w:cs="Arial"/>
                <w:sz w:val="24"/>
              </w:rPr>
              <w:t xml:space="preserve">die oorspronklike </w:t>
            </w:r>
            <w:r w:rsidR="007760B7">
              <w:rPr>
                <w:rFonts w:ascii="Arial" w:eastAsiaTheme="minorEastAsia" w:hAnsi="Arial" w:cs="Arial"/>
                <w:sz w:val="24"/>
              </w:rPr>
              <w:t>waarde van die lening, indien sy na ses jaar steeds</w:t>
            </w:r>
            <w:r>
              <w:rPr>
                <w:rFonts w:ascii="Arial" w:eastAsiaTheme="minorEastAsia" w:hAnsi="Arial" w:cs="Arial"/>
                <w:sz w:val="24"/>
              </w:rPr>
              <w:t xml:space="preserve"> R85</w:t>
            </w:r>
            <w:r w:rsidR="007760B7">
              <w:rPr>
                <w:rFonts w:ascii="Arial" w:eastAsiaTheme="minorEastAsia" w:hAnsi="Arial" w:cs="Arial"/>
                <w:sz w:val="24"/>
              </w:rPr>
              <w:t> 000 skuld</w:t>
            </w:r>
            <w:r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709" w:type="dxa"/>
          </w:tcPr>
          <w:p w:rsidR="001A4B22" w:rsidRDefault="001A4B22" w:rsidP="001A4B22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1A4B22" w:rsidRDefault="001A4B22" w:rsidP="001A4B22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7760B7" w:rsidRPr="007760B7" w:rsidRDefault="007760B7" w:rsidP="001A4B22">
            <w:pPr>
              <w:spacing w:line="240" w:lineRule="auto"/>
              <w:jc w:val="right"/>
              <w:rPr>
                <w:rFonts w:asciiTheme="majorHAnsi" w:hAnsiTheme="majorHAnsi" w:cstheme="majorHAnsi"/>
                <w:sz w:val="6"/>
                <w:lang w:val="af-ZA"/>
              </w:rPr>
            </w:pPr>
          </w:p>
          <w:p w:rsidR="001A4B22" w:rsidRDefault="001A4B22" w:rsidP="001A4B22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(4)</w:t>
            </w:r>
          </w:p>
        </w:tc>
      </w:tr>
      <w:tr w:rsidR="005B7DE9" w:rsidRPr="00A7071B" w:rsidTr="00361CE8">
        <w:trPr>
          <w:cantSplit/>
          <w:trHeight w:val="397"/>
        </w:trPr>
        <w:tc>
          <w:tcPr>
            <w:tcW w:w="851" w:type="dxa"/>
          </w:tcPr>
          <w:p w:rsidR="005B7DE9" w:rsidRPr="00A7071B" w:rsidRDefault="005B7DE9" w:rsidP="00A7071B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5B7DE9" w:rsidRDefault="00621A7F" w:rsidP="005B7DE9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  <w:r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  <w:t>VRAAG 7</w:t>
            </w:r>
          </w:p>
          <w:p w:rsidR="005B7DE9" w:rsidRPr="005B7DE9" w:rsidRDefault="005B7DE9" w:rsidP="005B7DE9">
            <w:pPr>
              <w:spacing w:line="240" w:lineRule="auto"/>
              <w:jc w:val="both"/>
              <w:rPr>
                <w:rFonts w:asciiTheme="majorHAnsi" w:hAnsiTheme="majorHAnsi" w:cstheme="majorHAnsi"/>
                <w:sz w:val="10"/>
                <w:lang w:val="af-ZA"/>
              </w:rPr>
            </w:pPr>
          </w:p>
        </w:tc>
        <w:tc>
          <w:tcPr>
            <w:tcW w:w="709" w:type="dxa"/>
          </w:tcPr>
          <w:p w:rsidR="005B7DE9" w:rsidRPr="005B7DE9" w:rsidRDefault="00621A7F" w:rsidP="00361CE8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af-ZA"/>
              </w:rPr>
              <w:t>[18</w:t>
            </w:r>
            <w:r w:rsidR="005B7DE9">
              <w:rPr>
                <w:rFonts w:asciiTheme="majorHAnsi" w:hAnsiTheme="majorHAnsi" w:cstheme="majorHAnsi"/>
                <w:b/>
                <w:sz w:val="24"/>
                <w:lang w:val="af-ZA"/>
              </w:rPr>
              <w:t>]</w:t>
            </w:r>
          </w:p>
        </w:tc>
      </w:tr>
      <w:tr w:rsidR="005B7DE9" w:rsidRPr="00A7071B" w:rsidTr="00361CE8">
        <w:trPr>
          <w:cantSplit/>
          <w:trHeight w:val="397"/>
        </w:trPr>
        <w:tc>
          <w:tcPr>
            <w:tcW w:w="851" w:type="dxa"/>
          </w:tcPr>
          <w:p w:rsidR="005B7DE9" w:rsidRPr="00A7071B" w:rsidRDefault="00361CE8" w:rsidP="005B7DE9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7</w:t>
            </w:r>
            <w:r w:rsidR="005B7DE9" w:rsidRPr="00A7071B">
              <w:rPr>
                <w:rFonts w:asciiTheme="majorHAnsi" w:hAnsiTheme="majorHAnsi" w:cstheme="majorHAnsi"/>
                <w:sz w:val="24"/>
                <w:lang w:val="af-ZA"/>
              </w:rPr>
              <w:t>.1</w:t>
            </w:r>
          </w:p>
        </w:tc>
        <w:tc>
          <w:tcPr>
            <w:tcW w:w="8080" w:type="dxa"/>
          </w:tcPr>
          <w:p w:rsidR="005B7DE9" w:rsidRPr="00621A7F" w:rsidRDefault="005B7DE9" w:rsidP="005B7DE9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 xml:space="preserve">Gegee:  </w:t>
            </w:r>
            <m:oMath>
              <m:r>
                <w:rPr>
                  <w:rFonts w:ascii="Cambria Math" w:eastAsiaTheme="minorEastAsia" w:hAnsi="Cambria Math" w:cstheme="majorHAnsi"/>
                  <w:sz w:val="24"/>
                  <w:lang w:val="af-Z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HAnsi"/>
                  <w:sz w:val="24"/>
                  <w:lang w:val="af-Z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HAnsi"/>
                      <w:sz w:val="24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HAnsi"/>
                      <w:sz w:val="24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lang w:val="af-ZA"/>
                </w:rPr>
                <m:t>+1</m:t>
              </m:r>
            </m:oMath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 xml:space="preserve">           </w:t>
            </w:r>
          </w:p>
        </w:tc>
        <w:tc>
          <w:tcPr>
            <w:tcW w:w="709" w:type="dxa"/>
          </w:tcPr>
          <w:p w:rsidR="005B7DE9" w:rsidRPr="00A7071B" w:rsidRDefault="005B7DE9" w:rsidP="005B7DE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5B7DE9" w:rsidRPr="00A7071B" w:rsidTr="00361CE8">
        <w:trPr>
          <w:cantSplit/>
          <w:trHeight w:val="397"/>
        </w:trPr>
        <w:tc>
          <w:tcPr>
            <w:tcW w:w="851" w:type="dxa"/>
          </w:tcPr>
          <w:p w:rsidR="005B7DE9" w:rsidRPr="00A7071B" w:rsidRDefault="005B7DE9" w:rsidP="005B7DE9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5B7DE9" w:rsidRPr="00A7071B" w:rsidRDefault="00485AC5" w:rsidP="005B7DE9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>Bepaal die g</w:t>
            </w:r>
            <w:r w:rsidR="005B7DE9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emiddelde helling van die grafiek van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f</m:t>
              </m:r>
            </m:oMath>
            <w:r w:rsidR="005B7DE9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tussen die punte </w:t>
            </w:r>
            <m:oMath>
              <m:r>
                <m:rPr>
                  <m:sty m:val="p"/>
                </m:rPr>
                <w:rPr>
                  <w:rFonts w:ascii="Cambria Math" w:eastAsia="Calibri" w:hAnsi="Cambria Math" w:cstheme="majorHAnsi"/>
                  <w:sz w:val="24"/>
                  <w:lang w:val="af-ZA"/>
                </w:rPr>
                <w:br/>
              </m:r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x=-2</m:t>
              </m:r>
            </m:oMath>
            <w:r w:rsidR="005B7DE9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en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x=1</m:t>
              </m:r>
            </m:oMath>
            <w:r w:rsidR="005B7DE9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.</w:t>
            </w:r>
          </w:p>
          <w:p w:rsidR="005B7DE9" w:rsidRPr="00A7071B" w:rsidRDefault="005B7DE9" w:rsidP="005B7DE9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8E2610" w:rsidRDefault="008E2610" w:rsidP="005B7DE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5B7DE9" w:rsidRPr="00A7071B" w:rsidRDefault="005B7DE9" w:rsidP="005B7DE9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(4)</w:t>
            </w:r>
          </w:p>
        </w:tc>
      </w:tr>
      <w:tr w:rsidR="00621A7F" w:rsidRPr="00A7071B" w:rsidTr="00361CE8">
        <w:trPr>
          <w:cantSplit/>
          <w:trHeight w:val="397"/>
        </w:trPr>
        <w:tc>
          <w:tcPr>
            <w:tcW w:w="851" w:type="dxa"/>
          </w:tcPr>
          <w:p w:rsidR="00621A7F" w:rsidRPr="00A7071B" w:rsidRDefault="00361CE8" w:rsidP="00621A7F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7</w:t>
            </w:r>
            <w:r w:rsidR="00621A7F">
              <w:rPr>
                <w:rFonts w:asciiTheme="majorHAnsi" w:hAnsiTheme="majorHAnsi" w:cstheme="majorHAnsi"/>
                <w:sz w:val="24"/>
                <w:lang w:val="af-ZA"/>
              </w:rPr>
              <w:t>.2</w:t>
            </w:r>
          </w:p>
        </w:tc>
        <w:tc>
          <w:tcPr>
            <w:tcW w:w="8080" w:type="dxa"/>
          </w:tcPr>
          <w:p w:rsidR="00621A7F" w:rsidRDefault="00621A7F" w:rsidP="00621A7F">
            <w:pPr>
              <w:spacing w:before="40" w:after="40" w:line="240" w:lineRule="auto"/>
              <w:jc w:val="both"/>
              <w:rPr>
                <w:rFonts w:ascii="Arial" w:eastAsiaTheme="minorEastAsia" w:hAnsi="Arial" w:cs="Arial"/>
                <w:bCs/>
                <w:sz w:val="24"/>
                <w:lang w:val="af-ZA"/>
              </w:rPr>
            </w:pPr>
            <w:r w:rsidRPr="00621A7F">
              <w:rPr>
                <w:rFonts w:ascii="Arial" w:hAnsi="Arial" w:cs="Arial"/>
                <w:bCs/>
                <w:sz w:val="24"/>
                <w:lang w:val="af-ZA"/>
              </w:rPr>
              <w:t xml:space="preserve">Gegee:  </w:t>
            </w:r>
            <m:oMath>
              <m:r>
                <w:rPr>
                  <w:rFonts w:ascii="Cambria Math" w:hAnsi="Cambria Math" w:cs="Arial"/>
                  <w:sz w:val="24"/>
                  <w:lang w:val="af-ZA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lang w:val="af-ZA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lang w:val="af-ZA"/>
                </w:rPr>
                <m:t>=4-3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lang w:val="af-ZA"/>
                    </w:rPr>
                    <m:t>2</m:t>
                  </m:r>
                </m:sup>
              </m:sSup>
            </m:oMath>
            <w:r w:rsidRPr="00621A7F">
              <w:rPr>
                <w:rFonts w:ascii="Arial" w:eastAsiaTheme="minorEastAsia" w:hAnsi="Arial" w:cs="Arial"/>
                <w:bCs/>
                <w:sz w:val="24"/>
                <w:lang w:val="af-ZA"/>
              </w:rPr>
              <w:t xml:space="preserve">, bepaal </w:t>
            </w:r>
            <m:oMath>
              <m:r>
                <w:rPr>
                  <w:rFonts w:ascii="Cambria Math" w:eastAsiaTheme="minorEastAsia" w:hAnsi="Cambria Math" w:cs="Arial"/>
                  <w:sz w:val="24"/>
                  <w:lang w:val="af-ZA"/>
                </w:rPr>
                <m:t>f'(x)</m:t>
              </m:r>
            </m:oMath>
            <w:r w:rsidRPr="00621A7F">
              <w:rPr>
                <w:rFonts w:ascii="Arial" w:eastAsiaTheme="minorEastAsia" w:hAnsi="Arial" w:cs="Arial"/>
                <w:bCs/>
                <w:sz w:val="24"/>
                <w:lang w:val="af-ZA"/>
              </w:rPr>
              <w:t xml:space="preserve"> vanuit </w:t>
            </w:r>
            <w:r w:rsidRPr="00621A7F">
              <w:rPr>
                <w:rFonts w:ascii="Arial" w:eastAsiaTheme="minorEastAsia" w:hAnsi="Arial" w:cs="Arial"/>
                <w:b/>
                <w:bCs/>
                <w:sz w:val="24"/>
                <w:lang w:val="af-ZA"/>
              </w:rPr>
              <w:t>EERSTE BEGINSEL</w:t>
            </w:r>
            <w:r w:rsidRPr="00621A7F">
              <w:rPr>
                <w:rFonts w:ascii="Arial" w:eastAsiaTheme="minorEastAsia" w:hAnsi="Arial" w:cs="Arial"/>
                <w:bCs/>
                <w:sz w:val="24"/>
                <w:lang w:val="af-ZA"/>
              </w:rPr>
              <w:t>.</w:t>
            </w:r>
          </w:p>
          <w:p w:rsidR="00621A7F" w:rsidRPr="00621A7F" w:rsidRDefault="00621A7F" w:rsidP="00621A7F">
            <w:pPr>
              <w:spacing w:before="40" w:after="40" w:line="240" w:lineRule="auto"/>
              <w:jc w:val="both"/>
              <w:rPr>
                <w:rFonts w:ascii="Arial" w:eastAsiaTheme="minorEastAsia" w:hAnsi="Arial" w:cs="Arial"/>
                <w:bCs/>
                <w:sz w:val="24"/>
                <w:lang w:val="af-ZA"/>
              </w:rPr>
            </w:pPr>
          </w:p>
        </w:tc>
        <w:tc>
          <w:tcPr>
            <w:tcW w:w="709" w:type="dxa"/>
          </w:tcPr>
          <w:p w:rsidR="00621A7F" w:rsidRPr="00A7071B" w:rsidRDefault="00621A7F" w:rsidP="00621A7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(5</w:t>
            </w: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)</w:t>
            </w:r>
          </w:p>
        </w:tc>
      </w:tr>
      <w:tr w:rsidR="00621A7F" w:rsidRPr="00A7071B" w:rsidTr="00361CE8">
        <w:trPr>
          <w:cantSplit/>
          <w:trHeight w:val="397"/>
        </w:trPr>
        <w:tc>
          <w:tcPr>
            <w:tcW w:w="851" w:type="dxa"/>
          </w:tcPr>
          <w:p w:rsidR="00621A7F" w:rsidRPr="00A7071B" w:rsidRDefault="00361CE8" w:rsidP="00621A7F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7</w:t>
            </w:r>
            <w:r w:rsidR="00621A7F">
              <w:rPr>
                <w:rFonts w:asciiTheme="majorHAnsi" w:hAnsiTheme="majorHAnsi" w:cstheme="majorHAnsi"/>
                <w:sz w:val="24"/>
                <w:lang w:val="af-ZA"/>
              </w:rPr>
              <w:t>.3</w:t>
            </w:r>
          </w:p>
        </w:tc>
        <w:tc>
          <w:tcPr>
            <w:tcW w:w="8080" w:type="dxa"/>
          </w:tcPr>
          <w:p w:rsidR="00621A7F" w:rsidRPr="00A7071B" w:rsidRDefault="00621A7F" w:rsidP="00621A7F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 xml:space="preserve">Bepaal die </w:t>
            </w:r>
            <w:r w:rsidR="00DF11BE">
              <w:rPr>
                <w:rFonts w:asciiTheme="majorHAnsi" w:hAnsiTheme="majorHAnsi" w:cstheme="majorHAnsi"/>
                <w:sz w:val="24"/>
                <w:lang w:val="af-ZA"/>
              </w:rPr>
              <w:t xml:space="preserve">afgeleide van die </w:t>
            </w: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volgende:</w:t>
            </w:r>
          </w:p>
        </w:tc>
        <w:tc>
          <w:tcPr>
            <w:tcW w:w="709" w:type="dxa"/>
          </w:tcPr>
          <w:p w:rsidR="00621A7F" w:rsidRPr="00A7071B" w:rsidRDefault="00621A7F" w:rsidP="00621A7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621A7F" w:rsidRPr="00A7071B" w:rsidTr="00361CE8">
        <w:trPr>
          <w:cantSplit/>
          <w:trHeight w:val="397"/>
        </w:trPr>
        <w:tc>
          <w:tcPr>
            <w:tcW w:w="851" w:type="dxa"/>
          </w:tcPr>
          <w:p w:rsidR="00DF11BE" w:rsidRPr="00DF11BE" w:rsidRDefault="00DF11BE" w:rsidP="00621A7F">
            <w:pPr>
              <w:spacing w:line="240" w:lineRule="auto"/>
              <w:rPr>
                <w:rFonts w:asciiTheme="majorHAnsi" w:hAnsiTheme="majorHAnsi" w:cstheme="majorHAnsi"/>
                <w:sz w:val="18"/>
                <w:lang w:val="af-ZA"/>
              </w:rPr>
            </w:pPr>
          </w:p>
          <w:p w:rsidR="00621A7F" w:rsidRPr="00A7071B" w:rsidRDefault="00361CE8" w:rsidP="00621A7F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7</w:t>
            </w:r>
            <w:r w:rsidR="00621A7F">
              <w:rPr>
                <w:rFonts w:asciiTheme="majorHAnsi" w:hAnsiTheme="majorHAnsi" w:cstheme="majorHAnsi"/>
                <w:sz w:val="24"/>
                <w:lang w:val="af-ZA"/>
              </w:rPr>
              <w:t>.3.1</w:t>
            </w:r>
          </w:p>
        </w:tc>
        <w:tc>
          <w:tcPr>
            <w:tcW w:w="8080" w:type="dxa"/>
          </w:tcPr>
          <w:p w:rsidR="00621A7F" w:rsidRPr="00DF11BE" w:rsidRDefault="00300898" w:rsidP="00621A7F">
            <w:pPr>
              <w:spacing w:line="240" w:lineRule="auto"/>
              <w:jc w:val="both"/>
              <w:rPr>
                <w:rFonts w:ascii="Arial" w:eastAsiaTheme="minorEastAsia" w:hAnsi="Arial" w:cs="Arial"/>
                <w:bCs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6"/>
                    <w:szCs w:val="26"/>
                    <w:lang w:val="af-ZA"/>
                  </w:rPr>
                  <m:t>f(x)=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sz w:val="26"/>
                        <w:szCs w:val="26"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6"/>
                        <w:szCs w:val="26"/>
                        <w:lang w:val="af-ZA"/>
                      </w:rPr>
                      <m:t>2x-3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  <w:sz w:val="26"/>
                            <w:szCs w:val="26"/>
                            <w:lang w:val="af-ZA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Arial"/>
                            <w:sz w:val="26"/>
                            <w:szCs w:val="26"/>
                            <w:lang w:val="af-ZA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Arial"/>
                            <w:sz w:val="26"/>
                            <w:szCs w:val="26"/>
                            <w:lang w:val="af-ZA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  <w:p w:rsidR="00621A7F" w:rsidRPr="00591889" w:rsidRDefault="00621A7F" w:rsidP="00621A7F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621A7F" w:rsidRPr="00DF11BE" w:rsidRDefault="00621A7F" w:rsidP="00621A7F">
            <w:pPr>
              <w:spacing w:line="240" w:lineRule="auto"/>
              <w:jc w:val="right"/>
              <w:rPr>
                <w:rFonts w:asciiTheme="majorHAnsi" w:hAnsiTheme="majorHAnsi" w:cstheme="majorHAnsi"/>
                <w:lang w:val="af-ZA"/>
              </w:rPr>
            </w:pPr>
          </w:p>
          <w:p w:rsidR="00621A7F" w:rsidRPr="008E2610" w:rsidRDefault="006A2E5C" w:rsidP="00621A7F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(3</w:t>
            </w:r>
            <w:r w:rsidR="00621A7F" w:rsidRPr="00621A7F">
              <w:rPr>
                <w:rFonts w:asciiTheme="majorHAnsi" w:hAnsiTheme="majorHAnsi" w:cstheme="majorHAnsi"/>
                <w:sz w:val="24"/>
                <w:lang w:val="af-ZA"/>
              </w:rPr>
              <w:t>)</w:t>
            </w:r>
          </w:p>
        </w:tc>
      </w:tr>
      <w:tr w:rsidR="00621A7F" w:rsidRPr="00A7071B" w:rsidTr="00361CE8">
        <w:trPr>
          <w:cantSplit/>
          <w:trHeight w:val="397"/>
        </w:trPr>
        <w:tc>
          <w:tcPr>
            <w:tcW w:w="851" w:type="dxa"/>
          </w:tcPr>
          <w:p w:rsidR="00621A7F" w:rsidRPr="00A7071B" w:rsidRDefault="00361CE8" w:rsidP="00621A7F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7</w:t>
            </w:r>
            <w:r w:rsidR="00621A7F">
              <w:rPr>
                <w:rFonts w:asciiTheme="majorHAnsi" w:hAnsiTheme="majorHAnsi" w:cstheme="majorHAnsi"/>
                <w:sz w:val="24"/>
                <w:lang w:val="af-ZA"/>
              </w:rPr>
              <w:t>.3.2</w:t>
            </w:r>
          </w:p>
        </w:tc>
        <w:tc>
          <w:tcPr>
            <w:tcW w:w="8080" w:type="dxa"/>
          </w:tcPr>
          <w:p w:rsidR="00621A7F" w:rsidRPr="00DF11BE" w:rsidRDefault="00300898" w:rsidP="00621A7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theme="majorHAnsi"/>
                    <w:sz w:val="24"/>
                    <w:lang w:val="af-ZA"/>
                  </w:rPr>
                  <m:t>y=</m:t>
                </m:r>
                <m:sSup>
                  <m:sSupPr>
                    <m:ctrlPr>
                      <w:rPr>
                        <w:rFonts w:ascii="Cambria Math" w:eastAsia="Calibri" w:hAnsi="Cambria Math" w:cstheme="majorHAnsi"/>
                        <w:i/>
                        <w:sz w:val="24"/>
                        <w:lang w:val="af-Z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theme="majorHAnsi"/>
                            <w:i/>
                            <w:sz w:val="24"/>
                            <w:lang w:val="af-ZA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ajorHAnsi"/>
                            <w:sz w:val="24"/>
                            <w:lang w:val="af-ZA"/>
                          </w:rPr>
                          <m:t>6-3x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theme="majorHAnsi"/>
                        <w:sz w:val="24"/>
                        <w:lang w:val="af-ZA"/>
                      </w:rPr>
                      <m:t>2</m:t>
                    </m:r>
                  </m:sup>
                </m:sSup>
              </m:oMath>
            </m:oMathPara>
          </w:p>
          <w:p w:rsidR="00621A7F" w:rsidRPr="00A7071B" w:rsidRDefault="00621A7F" w:rsidP="00621A7F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621A7F" w:rsidRPr="00A7071B" w:rsidRDefault="00621A7F" w:rsidP="00DF11BE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(3)</w:t>
            </w:r>
          </w:p>
        </w:tc>
      </w:tr>
      <w:tr w:rsidR="00621A7F" w:rsidRPr="00A7071B" w:rsidTr="00361CE8">
        <w:trPr>
          <w:cantSplit/>
          <w:trHeight w:val="397"/>
        </w:trPr>
        <w:tc>
          <w:tcPr>
            <w:tcW w:w="851" w:type="dxa"/>
          </w:tcPr>
          <w:p w:rsidR="00DF11BE" w:rsidRPr="00DF11BE" w:rsidRDefault="00DF11BE" w:rsidP="00621A7F">
            <w:pPr>
              <w:spacing w:line="240" w:lineRule="auto"/>
              <w:rPr>
                <w:rFonts w:asciiTheme="majorHAnsi" w:hAnsiTheme="majorHAnsi" w:cstheme="majorHAnsi"/>
                <w:sz w:val="10"/>
                <w:lang w:val="af-ZA"/>
              </w:rPr>
            </w:pPr>
          </w:p>
          <w:p w:rsidR="00621A7F" w:rsidRPr="00A7071B" w:rsidRDefault="00361CE8" w:rsidP="00621A7F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7</w:t>
            </w:r>
            <w:r w:rsidR="00621A7F">
              <w:rPr>
                <w:rFonts w:asciiTheme="majorHAnsi" w:hAnsiTheme="majorHAnsi" w:cstheme="majorHAnsi"/>
                <w:sz w:val="24"/>
                <w:lang w:val="af-ZA"/>
              </w:rPr>
              <w:t>.3.3</w:t>
            </w:r>
          </w:p>
        </w:tc>
        <w:tc>
          <w:tcPr>
            <w:tcW w:w="8080" w:type="dxa"/>
          </w:tcPr>
          <w:p w:rsidR="00621A7F" w:rsidRPr="00A7071B" w:rsidRDefault="00B11EE8" w:rsidP="00621A7F">
            <w:pPr>
              <w:spacing w:line="240" w:lineRule="auto"/>
              <w:jc w:val="both"/>
              <w:rPr>
                <w:rFonts w:asciiTheme="majorHAnsi" w:eastAsia="Arial" w:hAnsiTheme="majorHAnsi" w:cstheme="majorHAnsi"/>
                <w:sz w:val="24"/>
                <w:lang w:val="af-ZA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x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theme="majorHAnsi"/>
                          <w:i/>
                          <w:sz w:val="24"/>
                          <w:lang w:val="af-ZA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 w:cstheme="majorHAnsi"/>
                              <w:i/>
                              <w:sz w:val="24"/>
                              <w:lang w:val="af-Z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theme="majorHAnsi"/>
                              <w:sz w:val="24"/>
                              <w:lang w:val="af-ZA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Calibri" w:hAnsi="Cambria Math" w:cstheme="majorHAnsi"/>
                          <w:sz w:val="24"/>
                          <w:lang w:val="af-ZA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="Calibri" w:hAnsi="Cambria Math" w:cstheme="majorHAnsi"/>
                          <w:sz w:val="24"/>
                          <w:lang w:val="af-ZA"/>
                        </w:rPr>
                        <m:t>x</m:t>
                      </m:r>
                    </m:den>
                  </m:f>
                </m:e>
              </m:d>
            </m:oMath>
            <w:r w:rsidR="00621A7F" w:rsidRPr="00A7071B">
              <w:rPr>
                <w:rFonts w:asciiTheme="majorHAnsi" w:eastAsia="Arial" w:hAnsiTheme="majorHAnsi" w:cstheme="majorHAnsi"/>
                <w:sz w:val="24"/>
                <w:lang w:val="af-ZA"/>
              </w:rPr>
              <w:t xml:space="preserve"> </w:t>
            </w:r>
          </w:p>
        </w:tc>
        <w:tc>
          <w:tcPr>
            <w:tcW w:w="709" w:type="dxa"/>
          </w:tcPr>
          <w:p w:rsidR="00621A7F" w:rsidRPr="00DF11BE" w:rsidRDefault="00621A7F" w:rsidP="00621A7F">
            <w:pPr>
              <w:spacing w:line="240" w:lineRule="auto"/>
              <w:jc w:val="right"/>
              <w:rPr>
                <w:rFonts w:asciiTheme="majorHAnsi" w:hAnsiTheme="majorHAnsi" w:cstheme="majorHAnsi"/>
                <w:sz w:val="8"/>
                <w:lang w:val="af-ZA"/>
              </w:rPr>
            </w:pPr>
          </w:p>
          <w:p w:rsidR="00621A7F" w:rsidRPr="00A7071B" w:rsidRDefault="006A2E5C" w:rsidP="00621A7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(3</w:t>
            </w:r>
            <w:r w:rsidR="00621A7F" w:rsidRPr="00A7071B">
              <w:rPr>
                <w:rFonts w:asciiTheme="majorHAnsi" w:hAnsiTheme="majorHAnsi" w:cstheme="majorHAnsi"/>
                <w:sz w:val="24"/>
                <w:lang w:val="af-ZA"/>
              </w:rPr>
              <w:t>)</w:t>
            </w:r>
          </w:p>
        </w:tc>
      </w:tr>
      <w:tr w:rsidR="00621A7F" w:rsidRPr="00A7071B" w:rsidTr="00361CE8">
        <w:trPr>
          <w:cantSplit/>
          <w:trHeight w:val="397"/>
        </w:trPr>
        <w:tc>
          <w:tcPr>
            <w:tcW w:w="851" w:type="dxa"/>
          </w:tcPr>
          <w:p w:rsidR="00621A7F" w:rsidRDefault="00621A7F" w:rsidP="00621A7F">
            <w:pPr>
              <w:spacing w:line="240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621A7F" w:rsidRDefault="00621A7F" w:rsidP="00621A7F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621A7F" w:rsidRPr="008E2610" w:rsidRDefault="00621A7F" w:rsidP="00621A7F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lang w:val="af-ZA"/>
              </w:rPr>
            </w:pPr>
          </w:p>
        </w:tc>
      </w:tr>
      <w:tr w:rsidR="00621A7F" w:rsidRPr="00A7071B" w:rsidTr="00361CE8">
        <w:trPr>
          <w:cantSplit/>
          <w:trHeight w:val="397"/>
        </w:trPr>
        <w:tc>
          <w:tcPr>
            <w:tcW w:w="851" w:type="dxa"/>
          </w:tcPr>
          <w:p w:rsidR="00621A7F" w:rsidRPr="00A7071B" w:rsidRDefault="00621A7F" w:rsidP="00621A7F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621A7F" w:rsidRPr="00A7071B" w:rsidRDefault="00361CE8" w:rsidP="00621A7F">
            <w:pPr>
              <w:rPr>
                <w:rFonts w:asciiTheme="majorHAnsi" w:hAnsiTheme="majorHAnsi" w:cstheme="majorHAnsi"/>
                <w:b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  <w:t>VRAAG 8</w:t>
            </w:r>
          </w:p>
          <w:p w:rsidR="00621A7F" w:rsidRPr="00207141" w:rsidRDefault="00621A7F" w:rsidP="00621A7F">
            <w:pPr>
              <w:spacing w:line="276" w:lineRule="auto"/>
              <w:rPr>
                <w:rFonts w:asciiTheme="majorHAnsi" w:eastAsia="Calibri" w:hAnsiTheme="majorHAnsi" w:cstheme="majorHAnsi"/>
                <w:sz w:val="10"/>
                <w:lang w:val="af-ZA"/>
              </w:rPr>
            </w:pPr>
          </w:p>
        </w:tc>
        <w:tc>
          <w:tcPr>
            <w:tcW w:w="709" w:type="dxa"/>
          </w:tcPr>
          <w:p w:rsidR="00621A7F" w:rsidRPr="00A7071B" w:rsidRDefault="00361CE8" w:rsidP="00621A7F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af-ZA"/>
              </w:rPr>
              <w:t>[15</w:t>
            </w:r>
            <w:r w:rsidR="00621A7F" w:rsidRPr="00A7071B">
              <w:rPr>
                <w:rFonts w:asciiTheme="majorHAnsi" w:hAnsiTheme="majorHAnsi" w:cstheme="majorHAnsi"/>
                <w:b/>
                <w:sz w:val="24"/>
                <w:lang w:val="af-ZA"/>
              </w:rPr>
              <w:t>]</w:t>
            </w:r>
          </w:p>
        </w:tc>
      </w:tr>
      <w:tr w:rsidR="00621A7F" w:rsidRPr="00A7071B" w:rsidTr="00361CE8">
        <w:trPr>
          <w:cantSplit/>
          <w:trHeight w:val="397"/>
        </w:trPr>
        <w:tc>
          <w:tcPr>
            <w:tcW w:w="851" w:type="dxa"/>
          </w:tcPr>
          <w:p w:rsidR="00621A7F" w:rsidRPr="00A7071B" w:rsidRDefault="00621A7F" w:rsidP="00621A7F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621A7F" w:rsidRPr="00207141" w:rsidRDefault="00621A7F" w:rsidP="00621A7F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 xml:space="preserve">Die grafiek van </w:t>
            </w:r>
            <m:oMath>
              <m:r>
                <w:rPr>
                  <w:rFonts w:ascii="Cambria Math" w:hAnsi="Cambria Math" w:cstheme="majorHAnsi"/>
                  <w:sz w:val="24"/>
                  <w:lang w:val="af-ZA"/>
                </w:rPr>
                <m:t>f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lang w:val="af-ZA"/>
                    </w:rPr>
                    <m:t>x</m:t>
                  </m:r>
                </m:e>
              </m:d>
              <m:r>
                <w:rPr>
                  <w:rFonts w:ascii="Cambria Math" w:hAnsi="Cambria Math" w:cstheme="majorHAnsi"/>
                  <w:sz w:val="24"/>
                  <w:lang w:val="af-ZA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lang w:val="af-ZA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lang w:val="af-ZA"/>
                </w:rPr>
                <m:t>-4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lang w:val="af-ZA"/>
                </w:rPr>
                <m:t>-11x+30</m:t>
              </m:r>
            </m:oMath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lang w:val="af-ZA"/>
              </w:rPr>
              <w:t>word gegee, waar A en B</w:t>
            </w: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 xml:space="preserve"> die draaipunte van </w:t>
            </w:r>
            <m:oMath>
              <m:r>
                <w:rPr>
                  <w:rFonts w:ascii="Cambria Math" w:hAnsi="Cambria Math" w:cstheme="majorHAnsi"/>
                  <w:sz w:val="24"/>
                  <w:lang w:val="af-ZA"/>
                </w:rPr>
                <m:t>f</m:t>
              </m:r>
            </m:oMath>
            <w:r>
              <w:rPr>
                <w:rFonts w:asciiTheme="majorHAnsi" w:hAnsiTheme="majorHAnsi" w:cstheme="majorHAnsi"/>
                <w:sz w:val="24"/>
                <w:lang w:val="af-ZA"/>
              </w:rPr>
              <w:t xml:space="preserve"> is.</w:t>
            </w:r>
          </w:p>
        </w:tc>
        <w:tc>
          <w:tcPr>
            <w:tcW w:w="709" w:type="dxa"/>
          </w:tcPr>
          <w:p w:rsidR="00621A7F" w:rsidRPr="00A7071B" w:rsidRDefault="00621A7F" w:rsidP="00621A7F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621A7F" w:rsidRPr="00A7071B" w:rsidTr="00361CE8">
        <w:trPr>
          <w:cantSplit/>
          <w:trHeight w:val="397"/>
        </w:trPr>
        <w:tc>
          <w:tcPr>
            <w:tcW w:w="851" w:type="dxa"/>
          </w:tcPr>
          <w:p w:rsidR="00621A7F" w:rsidRPr="00A7071B" w:rsidRDefault="00621A7F" w:rsidP="00621A7F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621A7F" w:rsidRDefault="00621A7F" w:rsidP="00621A7F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lang w:eastAsia="en-ZA"/>
              </w:rPr>
            </w:pPr>
            <w:r w:rsidRPr="00A7071B">
              <w:rPr>
                <w:rFonts w:asciiTheme="majorHAnsi" w:hAnsiTheme="majorHAnsi" w:cstheme="majorHAnsi"/>
                <w:noProof/>
                <w:sz w:val="24"/>
                <w:lang w:eastAsia="en-ZA"/>
              </w:rPr>
              <w:drawing>
                <wp:anchor distT="0" distB="0" distL="114300" distR="114300" simplePos="0" relativeHeight="251654144" behindDoc="1" locked="0" layoutInCell="1" allowOverlap="1" wp14:anchorId="49253106" wp14:editId="32D68DFE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84455</wp:posOffset>
                  </wp:positionV>
                  <wp:extent cx="4061460" cy="3095625"/>
                  <wp:effectExtent l="0" t="0" r="0" b="0"/>
                  <wp:wrapTight wrapText="bothSides">
                    <wp:wrapPolygon edited="1">
                      <wp:start x="2475" y="918"/>
                      <wp:lineTo x="2314" y="19094"/>
                      <wp:lineTo x="20013" y="18388"/>
                      <wp:lineTo x="21654" y="0"/>
                      <wp:lineTo x="2475" y="918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46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1A7F" w:rsidRDefault="00621A7F" w:rsidP="00621A7F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4"/>
                <w:lang w:eastAsia="en-ZA"/>
              </w:rPr>
            </w:pPr>
          </w:p>
          <w:p w:rsidR="00621A7F" w:rsidRDefault="00621A7F" w:rsidP="00621A7F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4"/>
                <w:lang w:eastAsia="en-ZA"/>
              </w:rPr>
            </w:pPr>
          </w:p>
          <w:p w:rsidR="00621A7F" w:rsidRDefault="00621A7F" w:rsidP="00621A7F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4"/>
                <w:lang w:eastAsia="en-ZA"/>
              </w:rPr>
            </w:pPr>
          </w:p>
          <w:p w:rsidR="00621A7F" w:rsidRDefault="00621A7F" w:rsidP="00621A7F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4"/>
                <w:lang w:eastAsia="en-ZA"/>
              </w:rPr>
            </w:pPr>
          </w:p>
          <w:p w:rsidR="00621A7F" w:rsidRDefault="00621A7F" w:rsidP="00621A7F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4"/>
                <w:lang w:eastAsia="en-ZA"/>
              </w:rPr>
            </w:pPr>
          </w:p>
          <w:p w:rsidR="00621A7F" w:rsidRDefault="00621A7F" w:rsidP="00621A7F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4"/>
                <w:lang w:eastAsia="en-ZA"/>
              </w:rPr>
            </w:pPr>
          </w:p>
          <w:p w:rsidR="00621A7F" w:rsidRDefault="00621A7F" w:rsidP="00621A7F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4"/>
                <w:lang w:eastAsia="en-ZA"/>
              </w:rPr>
            </w:pPr>
          </w:p>
          <w:p w:rsidR="00621A7F" w:rsidRDefault="00621A7F" w:rsidP="00621A7F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4"/>
                <w:lang w:eastAsia="en-ZA"/>
              </w:rPr>
            </w:pPr>
          </w:p>
          <w:p w:rsidR="00621A7F" w:rsidRDefault="00621A7F" w:rsidP="00621A7F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4"/>
                <w:lang w:eastAsia="en-ZA"/>
              </w:rPr>
            </w:pPr>
          </w:p>
          <w:p w:rsidR="00621A7F" w:rsidRDefault="00621A7F" w:rsidP="00621A7F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4"/>
                <w:lang w:eastAsia="en-ZA"/>
              </w:rPr>
            </w:pPr>
          </w:p>
          <w:p w:rsidR="00621A7F" w:rsidRDefault="00621A7F" w:rsidP="00621A7F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4"/>
                <w:lang w:eastAsia="en-ZA"/>
              </w:rPr>
            </w:pPr>
          </w:p>
          <w:p w:rsidR="00621A7F" w:rsidRDefault="00621A7F" w:rsidP="00621A7F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lang w:eastAsia="en-ZA"/>
              </w:rPr>
            </w:pPr>
          </w:p>
          <w:p w:rsidR="00621A7F" w:rsidRDefault="00621A7F" w:rsidP="00621A7F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lang w:eastAsia="en-ZA"/>
              </w:rPr>
            </w:pPr>
          </w:p>
          <w:p w:rsidR="00361CE8" w:rsidRDefault="00361CE8" w:rsidP="00621A7F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  <w:lang w:eastAsia="en-ZA"/>
              </w:rPr>
            </w:pPr>
          </w:p>
          <w:p w:rsidR="00621A7F" w:rsidRPr="00A7071B" w:rsidRDefault="00621A7F" w:rsidP="00621A7F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621A7F" w:rsidRPr="00A7071B" w:rsidRDefault="00621A7F" w:rsidP="00621A7F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621A7F" w:rsidRPr="00A7071B" w:rsidTr="00361CE8">
        <w:trPr>
          <w:cantSplit/>
          <w:trHeight w:val="397"/>
        </w:trPr>
        <w:tc>
          <w:tcPr>
            <w:tcW w:w="851" w:type="dxa"/>
          </w:tcPr>
          <w:p w:rsidR="00621A7F" w:rsidRPr="00A7071B" w:rsidRDefault="00361CE8" w:rsidP="00621A7F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8</w:t>
            </w:r>
            <w:r w:rsidR="00621A7F" w:rsidRPr="00A7071B">
              <w:rPr>
                <w:rFonts w:asciiTheme="majorHAnsi" w:hAnsiTheme="majorHAnsi" w:cstheme="majorHAnsi"/>
                <w:sz w:val="24"/>
                <w:lang w:val="af-ZA"/>
              </w:rPr>
              <w:t>.1</w:t>
            </w:r>
          </w:p>
        </w:tc>
        <w:tc>
          <w:tcPr>
            <w:tcW w:w="8080" w:type="dxa"/>
          </w:tcPr>
          <w:p w:rsidR="00621A7F" w:rsidRDefault="00621A7F" w:rsidP="00621A7F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Bereken </w:t>
            </w: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die koördinate van A en B.</w:t>
            </w:r>
          </w:p>
          <w:p w:rsidR="00621A7F" w:rsidRPr="00A7071B" w:rsidRDefault="00621A7F" w:rsidP="00621A7F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621A7F" w:rsidRPr="00A7071B" w:rsidRDefault="00621A7F" w:rsidP="00621A7F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(6)</w:t>
            </w:r>
          </w:p>
        </w:tc>
      </w:tr>
      <w:tr w:rsidR="00361CE8" w:rsidRPr="00A7071B" w:rsidTr="00361CE8">
        <w:trPr>
          <w:cantSplit/>
          <w:trHeight w:val="397"/>
        </w:trPr>
        <w:tc>
          <w:tcPr>
            <w:tcW w:w="851" w:type="dxa"/>
          </w:tcPr>
          <w:p w:rsidR="00361CE8" w:rsidRPr="00A7071B" w:rsidRDefault="00361CE8" w:rsidP="00621A7F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8.2</w:t>
            </w:r>
          </w:p>
        </w:tc>
        <w:tc>
          <w:tcPr>
            <w:tcW w:w="8080" w:type="dxa"/>
          </w:tcPr>
          <w:p w:rsidR="00361CE8" w:rsidRDefault="00361CE8" w:rsidP="00621A7F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Bepaal die waarde(s) van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x</m:t>
              </m:r>
            </m:oMath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waarvoor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f</m:t>
              </m:r>
            </m:oMath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stygend is.</w:t>
            </w:r>
          </w:p>
          <w:p w:rsidR="00361CE8" w:rsidRDefault="00361CE8" w:rsidP="00621A7F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361CE8" w:rsidRPr="00A7071B" w:rsidRDefault="00361CE8" w:rsidP="00621A7F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(3)</w:t>
            </w:r>
          </w:p>
        </w:tc>
      </w:tr>
      <w:tr w:rsidR="00621A7F" w:rsidRPr="00A7071B" w:rsidTr="00361CE8">
        <w:trPr>
          <w:cantSplit/>
          <w:trHeight w:val="397"/>
        </w:trPr>
        <w:tc>
          <w:tcPr>
            <w:tcW w:w="851" w:type="dxa"/>
          </w:tcPr>
          <w:p w:rsidR="00621A7F" w:rsidRPr="00A7071B" w:rsidRDefault="00361CE8" w:rsidP="00621A7F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8</w:t>
            </w:r>
            <w:r w:rsidR="00621A7F" w:rsidRPr="00A7071B">
              <w:rPr>
                <w:rFonts w:asciiTheme="majorHAnsi" w:hAnsiTheme="majorHAnsi" w:cstheme="majorHAnsi"/>
                <w:sz w:val="24"/>
                <w:lang w:val="af-ZA"/>
              </w:rPr>
              <w:t>.</w:t>
            </w:r>
            <w:r>
              <w:rPr>
                <w:rFonts w:asciiTheme="majorHAnsi" w:hAnsiTheme="majorHAnsi" w:cstheme="majorHAnsi"/>
                <w:sz w:val="24"/>
                <w:lang w:val="af-ZA"/>
              </w:rPr>
              <w:t>3</w:t>
            </w:r>
          </w:p>
        </w:tc>
        <w:tc>
          <w:tcPr>
            <w:tcW w:w="8080" w:type="dxa"/>
          </w:tcPr>
          <w:p w:rsidR="00621A7F" w:rsidRDefault="00621A7F" w:rsidP="00621A7F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>Bepaal die</w:t>
            </w: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x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-koördinaat van die buigpunt van </w:t>
            </w:r>
            <m:oMath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f</m:t>
              </m:r>
            </m:oMath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.</w:t>
            </w:r>
          </w:p>
          <w:p w:rsidR="00621A7F" w:rsidRPr="00A7071B" w:rsidRDefault="00621A7F" w:rsidP="00621A7F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621A7F" w:rsidRPr="00A7071B" w:rsidRDefault="00621A7F" w:rsidP="00621A7F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(2)</w:t>
            </w:r>
          </w:p>
        </w:tc>
      </w:tr>
      <w:tr w:rsidR="00621A7F" w:rsidRPr="00A7071B" w:rsidTr="00361CE8">
        <w:trPr>
          <w:cantSplit/>
          <w:trHeight w:val="397"/>
        </w:trPr>
        <w:tc>
          <w:tcPr>
            <w:tcW w:w="851" w:type="dxa"/>
          </w:tcPr>
          <w:p w:rsidR="00621A7F" w:rsidRPr="00A7071B" w:rsidRDefault="00361CE8" w:rsidP="00621A7F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8</w:t>
            </w:r>
            <w:r w:rsidR="00621A7F" w:rsidRPr="00A7071B">
              <w:rPr>
                <w:rFonts w:asciiTheme="majorHAnsi" w:hAnsiTheme="majorHAnsi" w:cstheme="majorHAnsi"/>
                <w:sz w:val="24"/>
                <w:lang w:val="af-ZA"/>
              </w:rPr>
              <w:t>.4</w:t>
            </w:r>
          </w:p>
        </w:tc>
        <w:tc>
          <w:tcPr>
            <w:tcW w:w="8080" w:type="dxa"/>
          </w:tcPr>
          <w:p w:rsidR="00621A7F" w:rsidRPr="00A7071B" w:rsidRDefault="00621A7F" w:rsidP="00621A7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4"/>
                <w:lang w:val="af-ZA"/>
              </w:rPr>
            </w:pPr>
            <w:r>
              <w:rPr>
                <w:rFonts w:asciiTheme="majorHAnsi" w:eastAsia="Arial" w:hAnsiTheme="majorHAnsi" w:cstheme="majorHAnsi"/>
                <w:sz w:val="24"/>
                <w:lang w:val="af-ZA"/>
              </w:rPr>
              <w:t xml:space="preserve">Bepaal </w:t>
            </w:r>
            <w:r w:rsidRPr="00A7071B">
              <w:rPr>
                <w:rFonts w:asciiTheme="majorHAnsi" w:eastAsia="Arial" w:hAnsiTheme="majorHAnsi" w:cstheme="majorHAnsi"/>
                <w:sz w:val="24"/>
                <w:lang w:val="af-ZA"/>
              </w:rPr>
              <w:t xml:space="preserve">die waardes van </w:t>
            </w:r>
            <m:oMath>
              <m:r>
                <w:rPr>
                  <w:rFonts w:ascii="Cambria Math" w:eastAsia="Arial" w:hAnsi="Cambria Math" w:cstheme="majorHAnsi"/>
                  <w:sz w:val="24"/>
                  <w:lang w:val="af-ZA"/>
                </w:rPr>
                <m:t>x</m:t>
              </m:r>
            </m:oMath>
            <w:r w:rsidRPr="00A7071B">
              <w:rPr>
                <w:rFonts w:asciiTheme="majorHAnsi" w:eastAsia="Arial" w:hAnsiTheme="majorHAnsi" w:cstheme="majorHAnsi"/>
                <w:sz w:val="24"/>
                <w:lang w:val="af-ZA"/>
              </w:rPr>
              <w:t xml:space="preserve"> vir </w:t>
            </w:r>
            <m:oMath>
              <m:sSup>
                <m:sSupPr>
                  <m:ctrlPr>
                    <w:rPr>
                      <w:rFonts w:ascii="Cambria Math" w:eastAsia="Arial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theme="majorHAnsi"/>
                      <w:sz w:val="24"/>
                      <w:lang w:val="af-ZA"/>
                    </w:rPr>
                    <m:t>f</m:t>
                  </m:r>
                </m:e>
                <m:sup>
                  <m:r>
                    <w:rPr>
                      <w:rFonts w:ascii="Cambria Math" w:eastAsia="Arial" w:hAnsi="Cambria Math" w:cstheme="majorHAnsi"/>
                      <w:sz w:val="24"/>
                      <w:lang w:val="af-Z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Arial" w:hAnsi="Cambria Math" w:cstheme="majorHAnsi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eastAsia="Arial" w:hAnsi="Cambria Math" w:cstheme="majorHAnsi"/>
                      <w:sz w:val="24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="Arial" w:hAnsi="Cambria Math" w:cstheme="majorHAnsi"/>
                  <w:sz w:val="24"/>
                  <w:lang w:val="af-ZA"/>
                </w:rPr>
                <m:t>.f</m:t>
              </m:r>
              <m:d>
                <m:dPr>
                  <m:ctrlPr>
                    <w:rPr>
                      <w:rFonts w:ascii="Cambria Math" w:eastAsia="Arial" w:hAnsi="Cambria Math" w:cstheme="majorHAnsi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eastAsia="Arial" w:hAnsi="Cambria Math" w:cstheme="majorHAnsi"/>
                      <w:sz w:val="24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="Arial" w:hAnsi="Cambria Math" w:cstheme="majorHAnsi"/>
                  <w:sz w:val="24"/>
                  <w:lang w:val="af-ZA"/>
                </w:rPr>
                <m:t>&gt;0</m:t>
              </m:r>
            </m:oMath>
            <w:r>
              <w:rPr>
                <w:rFonts w:asciiTheme="majorHAnsi" w:eastAsia="Arial" w:hAnsiTheme="majorHAnsi" w:cstheme="majorHAnsi"/>
                <w:sz w:val="24"/>
                <w:lang w:val="af-ZA"/>
              </w:rPr>
              <w:t xml:space="preserve"> indien:</w:t>
            </w:r>
          </w:p>
          <w:p w:rsidR="00621A7F" w:rsidRPr="00A7071B" w:rsidRDefault="00B11EE8" w:rsidP="00621A7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4"/>
                <w:lang w:val="af-Z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Arial" w:hAnsi="Cambria Math" w:cstheme="majorHAnsi"/>
                        <w:i/>
                        <w:sz w:val="24"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theme="majorHAnsi"/>
                        <w:sz w:val="24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eastAsia="Arial" w:hAnsi="Cambria Math" w:cstheme="majorHAnsi"/>
                        <w:sz w:val="24"/>
                        <w:lang w:val="af-ZA"/>
                      </w:rPr>
                      <m:t>3</m:t>
                    </m:r>
                  </m:sup>
                </m:sSup>
                <m:r>
                  <w:rPr>
                    <w:rFonts w:ascii="Cambria Math" w:eastAsia="Arial" w:hAnsi="Cambria Math" w:cstheme="majorHAnsi"/>
                    <w:sz w:val="24"/>
                    <w:lang w:val="af-ZA"/>
                  </w:rPr>
                  <m:t>-4</m:t>
                </m:r>
                <m:sSup>
                  <m:sSupPr>
                    <m:ctrlPr>
                      <w:rPr>
                        <w:rFonts w:ascii="Cambria Math" w:eastAsia="Arial" w:hAnsi="Cambria Math" w:cstheme="majorHAnsi"/>
                        <w:i/>
                        <w:sz w:val="24"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theme="majorHAnsi"/>
                        <w:sz w:val="24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eastAsia="Arial" w:hAnsi="Cambria Math" w:cstheme="majorHAnsi"/>
                        <w:sz w:val="24"/>
                        <w:lang w:val="af-ZA"/>
                      </w:rPr>
                      <m:t>2</m:t>
                    </m:r>
                  </m:sup>
                </m:sSup>
                <m:r>
                  <w:rPr>
                    <w:rFonts w:ascii="Cambria Math" w:eastAsia="Arial" w:hAnsi="Cambria Math" w:cstheme="majorHAnsi"/>
                    <w:sz w:val="24"/>
                    <w:lang w:val="af-ZA"/>
                  </w:rPr>
                  <m:t>-11x+30=</m:t>
                </m:r>
                <m:d>
                  <m:dPr>
                    <m:ctrlPr>
                      <w:rPr>
                        <w:rFonts w:ascii="Cambria Math" w:eastAsia="Arial" w:hAnsi="Cambria Math" w:cstheme="majorHAnsi"/>
                        <w:i/>
                        <w:sz w:val="24"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="Arial" w:hAnsi="Cambria Math" w:cstheme="majorHAnsi"/>
                        <w:sz w:val="24"/>
                        <w:lang w:val="af-ZA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Fonts w:ascii="Cambria Math" w:eastAsia="Arial" w:hAnsi="Cambria Math" w:cstheme="majorHAnsi"/>
                        <w:i/>
                        <w:sz w:val="24"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="Arial" w:hAnsi="Cambria Math" w:cstheme="majorHAnsi"/>
                        <w:sz w:val="24"/>
                        <w:lang w:val="af-ZA"/>
                      </w:rPr>
                      <m:t>x+3</m:t>
                    </m:r>
                  </m:e>
                </m:d>
                <m:r>
                  <w:rPr>
                    <w:rFonts w:ascii="Cambria Math" w:eastAsia="Arial" w:hAnsi="Cambria Math" w:cstheme="majorHAnsi"/>
                    <w:sz w:val="24"/>
                    <w:lang w:val="af-ZA"/>
                  </w:rPr>
                  <m:t>(x-5)</m:t>
                </m:r>
              </m:oMath>
            </m:oMathPara>
          </w:p>
        </w:tc>
        <w:tc>
          <w:tcPr>
            <w:tcW w:w="709" w:type="dxa"/>
          </w:tcPr>
          <w:p w:rsidR="00621A7F" w:rsidRDefault="00621A7F" w:rsidP="00621A7F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621A7F" w:rsidRPr="00A7071B" w:rsidRDefault="00621A7F" w:rsidP="00621A7F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(4)</w:t>
            </w:r>
          </w:p>
        </w:tc>
      </w:tr>
      <w:tr w:rsidR="00361CE8" w:rsidRPr="00A7071B" w:rsidTr="00361CE8">
        <w:trPr>
          <w:cantSplit/>
          <w:trHeight w:val="397"/>
        </w:trPr>
        <w:tc>
          <w:tcPr>
            <w:tcW w:w="851" w:type="dxa"/>
          </w:tcPr>
          <w:p w:rsidR="00361CE8" w:rsidRPr="00A7071B" w:rsidRDefault="00361CE8" w:rsidP="00621A7F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080" w:type="dxa"/>
          </w:tcPr>
          <w:p w:rsidR="00361CE8" w:rsidRDefault="00361CE8" w:rsidP="00621A7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</w:pPr>
            <w:r w:rsidRPr="00A7071B"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  <w:t xml:space="preserve">VRAAG </w:t>
            </w:r>
            <w:r>
              <w:rPr>
                <w:rFonts w:asciiTheme="majorHAnsi" w:hAnsiTheme="majorHAnsi" w:cstheme="majorHAnsi"/>
                <w:b/>
                <w:sz w:val="24"/>
                <w:u w:val="single"/>
                <w:lang w:val="af-ZA"/>
              </w:rPr>
              <w:t>9</w:t>
            </w:r>
          </w:p>
          <w:p w:rsidR="00361CE8" w:rsidRPr="00361CE8" w:rsidRDefault="00361CE8" w:rsidP="00621A7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10"/>
                <w:lang w:val="af-ZA"/>
              </w:rPr>
            </w:pPr>
          </w:p>
        </w:tc>
        <w:tc>
          <w:tcPr>
            <w:tcW w:w="709" w:type="dxa"/>
          </w:tcPr>
          <w:p w:rsidR="00361CE8" w:rsidRDefault="00361CE8" w:rsidP="00621A7F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b/>
                <w:sz w:val="24"/>
                <w:lang w:val="af-ZA"/>
              </w:rPr>
              <w:t>[10]</w:t>
            </w:r>
          </w:p>
        </w:tc>
      </w:tr>
      <w:tr w:rsidR="00C0161B" w:rsidRPr="00A7071B" w:rsidTr="00361CE8">
        <w:trPr>
          <w:cantSplit/>
          <w:trHeight w:val="397"/>
        </w:trPr>
        <w:tc>
          <w:tcPr>
            <w:tcW w:w="851" w:type="dxa"/>
          </w:tcPr>
          <w:p w:rsidR="00C0161B" w:rsidRDefault="00C0161B" w:rsidP="00C0161B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9.1</w:t>
            </w:r>
          </w:p>
        </w:tc>
        <w:tc>
          <w:tcPr>
            <w:tcW w:w="8080" w:type="dxa"/>
          </w:tcPr>
          <w:p w:rsidR="00C0161B" w:rsidRPr="00C0161B" w:rsidRDefault="00C0161B" w:rsidP="00C0161B">
            <w:pPr>
              <w:spacing w:before="40" w:after="40" w:line="240" w:lineRule="auto"/>
              <w:jc w:val="both"/>
              <w:rPr>
                <w:rFonts w:ascii="Arial" w:hAnsi="Arial" w:cs="Arial"/>
                <w:bCs/>
                <w:sz w:val="24"/>
                <w:lang w:val="af-ZA"/>
              </w:rPr>
            </w:pPr>
            <w:r w:rsidRPr="00C0161B">
              <w:rPr>
                <w:rFonts w:ascii="Arial" w:hAnsi="Arial" w:cs="Arial"/>
                <w:bCs/>
                <w:sz w:val="24"/>
                <w:lang w:val="af-ZA"/>
              </w:rPr>
              <w:t>Gebeurtenisse A en B is onderling uitsluitende gebeure.  P(A of B) = 0,57 en P(B) = 2P(A).</w:t>
            </w:r>
          </w:p>
          <w:p w:rsidR="00C0161B" w:rsidRDefault="00C0161B" w:rsidP="00C0161B">
            <w:pPr>
              <w:spacing w:before="40" w:after="40" w:line="240" w:lineRule="auto"/>
              <w:jc w:val="both"/>
              <w:rPr>
                <w:rFonts w:ascii="Arial" w:hAnsi="Arial" w:cs="Arial"/>
                <w:bCs/>
                <w:sz w:val="24"/>
                <w:lang w:val="af-ZA"/>
              </w:rPr>
            </w:pPr>
            <w:r w:rsidRPr="00C0161B">
              <w:rPr>
                <w:rFonts w:ascii="Arial" w:hAnsi="Arial" w:cs="Arial"/>
                <w:bCs/>
                <w:sz w:val="24"/>
                <w:lang w:val="af-ZA"/>
              </w:rPr>
              <w:t>Bepaal P(B).</w:t>
            </w:r>
          </w:p>
          <w:p w:rsidR="00C0161B" w:rsidRPr="00C0161B" w:rsidRDefault="00C0161B" w:rsidP="00C0161B">
            <w:pPr>
              <w:spacing w:before="40" w:after="40" w:line="240" w:lineRule="auto"/>
              <w:jc w:val="both"/>
              <w:rPr>
                <w:rFonts w:ascii="Arial" w:hAnsi="Arial" w:cs="Arial"/>
                <w:bCs/>
                <w:sz w:val="24"/>
                <w:lang w:val="af-ZA"/>
              </w:rPr>
            </w:pPr>
          </w:p>
        </w:tc>
        <w:tc>
          <w:tcPr>
            <w:tcW w:w="709" w:type="dxa"/>
          </w:tcPr>
          <w:p w:rsidR="00C0161B" w:rsidRDefault="00C0161B" w:rsidP="00C0161B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C0161B" w:rsidRDefault="00C0161B" w:rsidP="00C0161B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C0161B" w:rsidRDefault="00C0161B" w:rsidP="00C0161B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(4)</w:t>
            </w:r>
          </w:p>
        </w:tc>
      </w:tr>
      <w:tr w:rsidR="00C0161B" w:rsidRPr="00A7071B" w:rsidTr="00361CE8">
        <w:trPr>
          <w:cantSplit/>
          <w:trHeight w:val="397"/>
        </w:trPr>
        <w:tc>
          <w:tcPr>
            <w:tcW w:w="851" w:type="dxa"/>
          </w:tcPr>
          <w:p w:rsidR="00C0161B" w:rsidRPr="00A7071B" w:rsidRDefault="00C0161B" w:rsidP="00C0161B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9.2</w:t>
            </w:r>
          </w:p>
        </w:tc>
        <w:tc>
          <w:tcPr>
            <w:tcW w:w="8080" w:type="dxa"/>
          </w:tcPr>
          <w:p w:rsidR="00C0161B" w:rsidRPr="00A7071B" w:rsidRDefault="00C0161B" w:rsidP="00C0161B">
            <w:pPr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>Die onderstaande tabel stel die gunsteli</w:t>
            </w:r>
            <w:r w:rsidR="00764FFD">
              <w:rPr>
                <w:rFonts w:asciiTheme="majorHAnsi" w:eastAsiaTheme="minorEastAsia" w:hAnsiTheme="majorHAnsi" w:cstheme="majorHAnsi"/>
                <w:sz w:val="24"/>
                <w:lang w:val="af-ZA"/>
              </w:rPr>
              <w:t>ng sportsoorte van 120 leerders</w:t>
            </w:r>
            <w:r w:rsidR="00764FFD">
              <w:rPr>
                <w:rFonts w:asciiTheme="majorHAnsi" w:eastAsiaTheme="minorEastAsia" w:hAnsiTheme="majorHAnsi" w:cstheme="majorHAnsi"/>
                <w:sz w:val="24"/>
                <w:lang w:val="af-ZA"/>
              </w:rPr>
              <w:br/>
            </w:r>
            <w:r w:rsidRPr="00A7071B">
              <w:rPr>
                <w:rFonts w:asciiTheme="majorHAnsi" w:eastAsiaTheme="minorEastAsia" w:hAnsiTheme="majorHAnsi" w:cstheme="majorHAnsi"/>
                <w:sz w:val="24"/>
                <w:lang w:val="af-ZA"/>
              </w:rPr>
              <w:t>voor.</w:t>
            </w:r>
          </w:p>
          <w:tbl>
            <w:tblPr>
              <w:tblStyle w:val="TableGrid"/>
              <w:tblW w:w="6124" w:type="dxa"/>
              <w:tblInd w:w="855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512"/>
              <w:gridCol w:w="1512"/>
              <w:gridCol w:w="1512"/>
            </w:tblGrid>
            <w:tr w:rsidR="00C0161B" w:rsidRPr="00A7071B" w:rsidTr="002969CA">
              <w:tc>
                <w:tcPr>
                  <w:tcW w:w="1588" w:type="dxa"/>
                  <w:shd w:val="clear" w:color="auto" w:fill="D9D9D9" w:themeFill="background1" w:themeFillShade="D9"/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sz w:val="24"/>
                      <w:lang w:val="af-ZA"/>
                    </w:rPr>
                  </w:pPr>
                </w:p>
              </w:tc>
              <w:tc>
                <w:tcPr>
                  <w:tcW w:w="1512" w:type="dxa"/>
                  <w:shd w:val="clear" w:color="auto" w:fill="D9D9D9" w:themeFill="background1" w:themeFillShade="D9"/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  <w:t>Seuns</w:t>
                  </w:r>
                </w:p>
              </w:tc>
              <w:tc>
                <w:tcPr>
                  <w:tcW w:w="1512" w:type="dxa"/>
                  <w:shd w:val="clear" w:color="auto" w:fill="D9D9D9" w:themeFill="background1" w:themeFillShade="D9"/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  <w:t>Dogters</w:t>
                  </w:r>
                </w:p>
              </w:tc>
              <w:tc>
                <w:tcPr>
                  <w:tcW w:w="1512" w:type="dxa"/>
                  <w:shd w:val="clear" w:color="auto" w:fill="D9D9D9" w:themeFill="background1" w:themeFillShade="D9"/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  <w:t>Totaal</w:t>
                  </w:r>
                </w:p>
              </w:tc>
            </w:tr>
            <w:tr w:rsidR="00C0161B" w:rsidRPr="00A7071B" w:rsidTr="002969CA">
              <w:tc>
                <w:tcPr>
                  <w:tcW w:w="1588" w:type="dxa"/>
                  <w:shd w:val="clear" w:color="auto" w:fill="D9D9D9" w:themeFill="background1" w:themeFillShade="D9"/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  <w:t>Golf</w:t>
                  </w:r>
                </w:p>
              </w:tc>
              <w:tc>
                <w:tcPr>
                  <w:tcW w:w="1512" w:type="dxa"/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sz w:val="24"/>
                      <w:lang w:val="af-ZA"/>
                    </w:rPr>
                    <w:t>30</w:t>
                  </w:r>
                </w:p>
              </w:tc>
              <w:tc>
                <w:tcPr>
                  <w:tcW w:w="1512" w:type="dxa"/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sz w:val="24"/>
                      <w:lang w:val="af-ZA"/>
                    </w:rPr>
                    <w:t>12</w:t>
                  </w:r>
                </w:p>
              </w:tc>
              <w:tc>
                <w:tcPr>
                  <w:tcW w:w="1512" w:type="dxa"/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sz w:val="24"/>
                      <w:lang w:val="af-ZA"/>
                    </w:rPr>
                    <w:t>42</w:t>
                  </w:r>
                </w:p>
              </w:tc>
            </w:tr>
            <w:tr w:rsidR="00C0161B" w:rsidRPr="00A7071B" w:rsidTr="002969CA">
              <w:tc>
                <w:tcPr>
                  <w:tcW w:w="1588" w:type="dxa"/>
                  <w:shd w:val="clear" w:color="auto" w:fill="D9D9D9" w:themeFill="background1" w:themeFillShade="D9"/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  <w:t>Tennis</w:t>
                  </w:r>
                </w:p>
              </w:tc>
              <w:tc>
                <w:tcPr>
                  <w:tcW w:w="1512" w:type="dxa"/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sz w:val="24"/>
                      <w:lang w:val="af-ZA"/>
                    </w:rPr>
                    <w:t>20</w:t>
                  </w:r>
                </w:p>
              </w:tc>
              <w:tc>
                <w:tcPr>
                  <w:tcW w:w="1512" w:type="dxa"/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sz w:val="24"/>
                      <w:lang w:val="af-ZA"/>
                    </w:rPr>
                    <w:t>28</w:t>
                  </w:r>
                </w:p>
              </w:tc>
              <w:tc>
                <w:tcPr>
                  <w:tcW w:w="1512" w:type="dxa"/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sz w:val="24"/>
                      <w:lang w:val="af-ZA"/>
                    </w:rPr>
                    <w:t>48</w:t>
                  </w:r>
                </w:p>
              </w:tc>
            </w:tr>
            <w:tr w:rsidR="00C0161B" w:rsidRPr="00A7071B" w:rsidTr="002969CA">
              <w:tc>
                <w:tcPr>
                  <w:tcW w:w="1588" w:type="dxa"/>
                  <w:tcBorders>
                    <w:bottom w:val="thinThickSmallGap" w:sz="2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  <w:t>Muurbal</w:t>
                  </w:r>
                </w:p>
              </w:tc>
              <w:tc>
                <w:tcPr>
                  <w:tcW w:w="1512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sz w:val="24"/>
                      <w:lang w:val="af-ZA"/>
                    </w:rPr>
                    <w:t>18</w:t>
                  </w:r>
                </w:p>
              </w:tc>
              <w:tc>
                <w:tcPr>
                  <w:tcW w:w="1512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sz w:val="24"/>
                      <w:lang w:val="af-ZA"/>
                    </w:rPr>
                    <w:t>12</w:t>
                  </w:r>
                </w:p>
              </w:tc>
              <w:tc>
                <w:tcPr>
                  <w:tcW w:w="1512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sz w:val="24"/>
                      <w:lang w:val="af-ZA"/>
                    </w:rPr>
                    <w:t>30</w:t>
                  </w:r>
                </w:p>
              </w:tc>
            </w:tr>
            <w:tr w:rsidR="00C0161B" w:rsidRPr="00A7071B" w:rsidTr="002969CA">
              <w:tc>
                <w:tcPr>
                  <w:tcW w:w="1588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0161B" w:rsidRPr="00A707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</w:pPr>
                  <w:r w:rsidRPr="00A7071B"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  <w:t>Totaal</w:t>
                  </w:r>
                </w:p>
              </w:tc>
              <w:tc>
                <w:tcPr>
                  <w:tcW w:w="1512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  <w:vAlign w:val="center"/>
                </w:tcPr>
                <w:p w:rsidR="00C0161B" w:rsidRPr="00C016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</w:pPr>
                  <w:r w:rsidRPr="00C0161B"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  <w:t>68</w:t>
                  </w:r>
                </w:p>
              </w:tc>
              <w:tc>
                <w:tcPr>
                  <w:tcW w:w="1512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  <w:vAlign w:val="center"/>
                </w:tcPr>
                <w:p w:rsidR="00C0161B" w:rsidRPr="00C016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</w:pPr>
                  <w:r w:rsidRPr="00C0161B"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  <w:t>52</w:t>
                  </w:r>
                </w:p>
              </w:tc>
              <w:tc>
                <w:tcPr>
                  <w:tcW w:w="1512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  <w:vAlign w:val="center"/>
                </w:tcPr>
                <w:p w:rsidR="00C0161B" w:rsidRPr="00C0161B" w:rsidRDefault="00C0161B" w:rsidP="00C0161B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</w:pPr>
                  <w:r w:rsidRPr="00C0161B">
                    <w:rPr>
                      <w:rFonts w:asciiTheme="majorHAnsi" w:hAnsiTheme="majorHAnsi" w:cstheme="majorHAnsi"/>
                      <w:b/>
                      <w:sz w:val="24"/>
                      <w:lang w:val="af-ZA"/>
                    </w:rPr>
                    <w:t>120</w:t>
                  </w:r>
                </w:p>
              </w:tc>
            </w:tr>
          </w:tbl>
          <w:p w:rsidR="00C0161B" w:rsidRPr="00A7071B" w:rsidRDefault="00C0161B" w:rsidP="00C0161B">
            <w:pPr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C0161B" w:rsidRPr="00A7071B" w:rsidRDefault="00C0161B" w:rsidP="00C0161B">
            <w:pPr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Bepaal die waarskynlikheid (indien 'n leerder ewekansig gekies word):</w:t>
            </w:r>
          </w:p>
        </w:tc>
        <w:tc>
          <w:tcPr>
            <w:tcW w:w="709" w:type="dxa"/>
          </w:tcPr>
          <w:p w:rsidR="00C0161B" w:rsidRDefault="00C0161B" w:rsidP="00C0161B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  <w:tr w:rsidR="00C0161B" w:rsidRPr="00A7071B" w:rsidTr="00325C51">
        <w:trPr>
          <w:cantSplit/>
          <w:trHeight w:val="397"/>
        </w:trPr>
        <w:tc>
          <w:tcPr>
            <w:tcW w:w="851" w:type="dxa"/>
          </w:tcPr>
          <w:p w:rsidR="00C0161B" w:rsidRPr="00A7071B" w:rsidRDefault="00C0161B" w:rsidP="00C0161B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9.2.1</w:t>
            </w:r>
          </w:p>
        </w:tc>
        <w:tc>
          <w:tcPr>
            <w:tcW w:w="8080" w:type="dxa"/>
          </w:tcPr>
          <w:p w:rsidR="00C0161B" w:rsidRDefault="00C0161B" w:rsidP="00C0161B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dat 'n seun gekies word.</w:t>
            </w:r>
          </w:p>
          <w:p w:rsidR="00C0161B" w:rsidRPr="00A7071B" w:rsidRDefault="00C0161B" w:rsidP="00C0161B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C0161B" w:rsidRPr="00A7071B" w:rsidRDefault="00C0161B" w:rsidP="00C0161B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(2)</w:t>
            </w:r>
          </w:p>
        </w:tc>
      </w:tr>
      <w:tr w:rsidR="00C0161B" w:rsidRPr="00A7071B" w:rsidTr="00325C51">
        <w:trPr>
          <w:cantSplit/>
          <w:trHeight w:val="397"/>
        </w:trPr>
        <w:tc>
          <w:tcPr>
            <w:tcW w:w="851" w:type="dxa"/>
          </w:tcPr>
          <w:p w:rsidR="00C0161B" w:rsidRPr="00A7071B" w:rsidRDefault="00C0161B" w:rsidP="00C0161B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9.2.2</w:t>
            </w:r>
          </w:p>
        </w:tc>
        <w:tc>
          <w:tcPr>
            <w:tcW w:w="8080" w:type="dxa"/>
          </w:tcPr>
          <w:p w:rsidR="00C0161B" w:rsidRDefault="00C0161B" w:rsidP="00C0161B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dat dit 'n dogter is wat muurbal as haar gunsteling sport verkies.</w:t>
            </w:r>
          </w:p>
          <w:p w:rsidR="00C0161B" w:rsidRPr="00A7071B" w:rsidRDefault="00C0161B" w:rsidP="00C0161B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C0161B" w:rsidRPr="00A7071B" w:rsidRDefault="00C0161B" w:rsidP="00C0161B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(2)</w:t>
            </w:r>
          </w:p>
        </w:tc>
      </w:tr>
      <w:tr w:rsidR="00C0161B" w:rsidRPr="00A7071B" w:rsidTr="00325C51">
        <w:trPr>
          <w:cantSplit/>
          <w:trHeight w:val="397"/>
        </w:trPr>
        <w:tc>
          <w:tcPr>
            <w:tcW w:w="851" w:type="dxa"/>
          </w:tcPr>
          <w:p w:rsidR="00C0161B" w:rsidRPr="00A7071B" w:rsidRDefault="00C0161B" w:rsidP="00C0161B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sz w:val="24"/>
                <w:lang w:val="af-ZA"/>
              </w:rPr>
              <w:t>9.2.3</w:t>
            </w:r>
          </w:p>
        </w:tc>
        <w:tc>
          <w:tcPr>
            <w:tcW w:w="8080" w:type="dxa"/>
          </w:tcPr>
          <w:p w:rsidR="00C0161B" w:rsidRPr="00A7071B" w:rsidRDefault="00C0161B" w:rsidP="00C0161B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w:r>
              <w:rPr>
                <w:rFonts w:asciiTheme="majorHAnsi" w:eastAsia="Calibri" w:hAnsiTheme="majorHAnsi" w:cstheme="majorHAnsi"/>
                <w:sz w:val="24"/>
                <w:lang w:val="af-ZA"/>
              </w:rPr>
              <w:t>i</w:t>
            </w: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>ndien gege</w:t>
            </w:r>
            <w:r w:rsidR="00764FFD">
              <w:rPr>
                <w:rFonts w:asciiTheme="majorHAnsi" w:eastAsia="Calibri" w:hAnsiTheme="majorHAnsi" w:cstheme="majorHAnsi"/>
                <w:sz w:val="24"/>
                <w:lang w:val="af-ZA"/>
              </w:rPr>
              <w:t>we dat dit 'n dogter is, dat sy golf as</w:t>
            </w:r>
            <w:r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haar gunsteling sport verkies.</w:t>
            </w:r>
          </w:p>
          <w:p w:rsidR="00C0161B" w:rsidRPr="00A7071B" w:rsidRDefault="00C0161B" w:rsidP="00C0161B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</w:p>
        </w:tc>
        <w:tc>
          <w:tcPr>
            <w:tcW w:w="709" w:type="dxa"/>
          </w:tcPr>
          <w:p w:rsidR="00C0161B" w:rsidRDefault="00C0161B" w:rsidP="00C0161B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</w:p>
          <w:p w:rsidR="00C0161B" w:rsidRPr="00A7071B" w:rsidRDefault="00C0161B" w:rsidP="00C0161B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>(2)</w:t>
            </w:r>
          </w:p>
        </w:tc>
      </w:tr>
      <w:tr w:rsidR="00C0161B" w:rsidRPr="00A7071B" w:rsidTr="00293EC8">
        <w:trPr>
          <w:cantSplit/>
          <w:trHeight w:val="397"/>
        </w:trPr>
        <w:tc>
          <w:tcPr>
            <w:tcW w:w="851" w:type="dxa"/>
          </w:tcPr>
          <w:p w:rsidR="00C0161B" w:rsidRPr="00A7071B" w:rsidRDefault="00C0161B" w:rsidP="00C0161B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  <w:tc>
          <w:tcPr>
            <w:tcW w:w="8789" w:type="dxa"/>
            <w:gridSpan w:val="2"/>
          </w:tcPr>
          <w:p w:rsidR="00C0161B" w:rsidRPr="00A7071B" w:rsidRDefault="00C0161B" w:rsidP="00C0161B">
            <w:pPr>
              <w:ind w:left="5760"/>
              <w:rPr>
                <w:rFonts w:asciiTheme="majorHAnsi" w:hAnsiTheme="majorHAnsi" w:cstheme="majorHAnsi"/>
                <w:b/>
                <w:sz w:val="24"/>
                <w:lang w:val="af-ZA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af-ZA"/>
              </w:rPr>
              <w:t xml:space="preserve">     GROOT</w:t>
            </w:r>
            <w:r w:rsidRPr="00A7071B">
              <w:rPr>
                <w:rFonts w:asciiTheme="majorHAnsi" w:hAnsiTheme="majorHAnsi" w:cstheme="majorHAnsi"/>
                <w:b/>
                <w:sz w:val="24"/>
                <w:lang w:val="af-ZA"/>
              </w:rPr>
              <w:t>TOTAA</w:t>
            </w:r>
            <w:r>
              <w:rPr>
                <w:rFonts w:asciiTheme="majorHAnsi" w:hAnsiTheme="majorHAnsi" w:cstheme="majorHAnsi"/>
                <w:b/>
                <w:sz w:val="24"/>
                <w:lang w:val="af-ZA"/>
              </w:rPr>
              <w:t xml:space="preserve">L:  </w:t>
            </w:r>
            <w:r w:rsidRPr="00A7071B">
              <w:rPr>
                <w:rFonts w:asciiTheme="majorHAnsi" w:hAnsiTheme="majorHAnsi" w:cstheme="majorHAnsi"/>
                <w:b/>
                <w:sz w:val="24"/>
                <w:lang w:val="af-ZA"/>
              </w:rPr>
              <w:t>150</w:t>
            </w:r>
          </w:p>
          <w:p w:rsidR="00C0161B" w:rsidRPr="00A7071B" w:rsidRDefault="00C0161B" w:rsidP="00C0161B">
            <w:pPr>
              <w:spacing w:line="276" w:lineRule="auto"/>
              <w:rPr>
                <w:rFonts w:asciiTheme="majorHAnsi" w:hAnsiTheme="majorHAnsi" w:cstheme="majorHAnsi"/>
                <w:sz w:val="24"/>
                <w:lang w:val="af-ZA"/>
              </w:rPr>
            </w:pPr>
          </w:p>
        </w:tc>
      </w:tr>
    </w:tbl>
    <w:p w:rsidR="00EB110A" w:rsidRPr="00A7071B" w:rsidRDefault="00EB110A" w:rsidP="000B58E5">
      <w:pPr>
        <w:rPr>
          <w:rFonts w:asciiTheme="majorHAnsi" w:hAnsiTheme="majorHAnsi" w:cstheme="majorHAnsi"/>
          <w:b/>
          <w:sz w:val="24"/>
          <w:lang w:val="af-ZA"/>
        </w:rPr>
      </w:pPr>
    </w:p>
    <w:p w:rsidR="00EB110A" w:rsidRPr="00A7071B" w:rsidRDefault="00EB110A" w:rsidP="000B58E5">
      <w:pPr>
        <w:rPr>
          <w:rFonts w:asciiTheme="majorHAnsi" w:hAnsiTheme="majorHAnsi" w:cstheme="majorHAnsi"/>
          <w:b/>
          <w:sz w:val="24"/>
          <w:lang w:val="af-ZA"/>
        </w:rPr>
      </w:pPr>
    </w:p>
    <w:p w:rsidR="00EB110A" w:rsidRPr="00A7071B" w:rsidRDefault="00EB110A" w:rsidP="000B58E5">
      <w:pPr>
        <w:rPr>
          <w:rFonts w:asciiTheme="majorHAnsi" w:hAnsiTheme="majorHAnsi" w:cstheme="majorHAnsi"/>
          <w:b/>
          <w:sz w:val="24"/>
          <w:lang w:val="af-ZA"/>
        </w:rPr>
      </w:pPr>
    </w:p>
    <w:p w:rsidR="00EB110A" w:rsidRPr="00A7071B" w:rsidRDefault="00EB110A" w:rsidP="000B58E5">
      <w:pPr>
        <w:rPr>
          <w:rFonts w:asciiTheme="majorHAnsi" w:hAnsiTheme="majorHAnsi" w:cstheme="majorHAnsi"/>
          <w:b/>
          <w:sz w:val="24"/>
          <w:lang w:val="af-ZA"/>
        </w:rPr>
      </w:pPr>
    </w:p>
    <w:p w:rsidR="00EB110A" w:rsidRPr="00FF1ED8" w:rsidRDefault="00EB110A" w:rsidP="000B58E5">
      <w:pPr>
        <w:rPr>
          <w:rFonts w:ascii="Times New Roman" w:hAnsi="Times New Roman" w:cs="Times New Roman"/>
          <w:b/>
          <w:lang w:val="af-ZA"/>
        </w:rPr>
      </w:pPr>
    </w:p>
    <w:p w:rsidR="00EB110A" w:rsidRDefault="00EB110A" w:rsidP="000B58E5">
      <w:pPr>
        <w:rPr>
          <w:rFonts w:ascii="Times New Roman" w:hAnsi="Times New Roman" w:cs="Times New Roman"/>
          <w:b/>
          <w:lang w:val="af-ZA"/>
        </w:rPr>
      </w:pPr>
    </w:p>
    <w:p w:rsidR="00325C51" w:rsidRDefault="00325C51" w:rsidP="000B58E5">
      <w:pPr>
        <w:rPr>
          <w:rFonts w:ascii="Times New Roman" w:hAnsi="Times New Roman" w:cs="Times New Roman"/>
          <w:b/>
          <w:lang w:val="af-ZA"/>
        </w:rPr>
      </w:pPr>
    </w:p>
    <w:p w:rsidR="00325C51" w:rsidRDefault="00325C51" w:rsidP="000B58E5">
      <w:pPr>
        <w:rPr>
          <w:rFonts w:ascii="Times New Roman" w:hAnsi="Times New Roman" w:cs="Times New Roman"/>
          <w:b/>
          <w:lang w:val="af-ZA"/>
        </w:rPr>
      </w:pPr>
    </w:p>
    <w:p w:rsidR="00325C51" w:rsidRDefault="00325C51" w:rsidP="000B58E5">
      <w:pPr>
        <w:rPr>
          <w:rFonts w:ascii="Times New Roman" w:hAnsi="Times New Roman" w:cs="Times New Roman"/>
          <w:b/>
          <w:lang w:val="af-ZA"/>
        </w:rPr>
      </w:pPr>
    </w:p>
    <w:p w:rsidR="00325C51" w:rsidRDefault="00325C51" w:rsidP="000B58E5">
      <w:pPr>
        <w:rPr>
          <w:rFonts w:ascii="Times New Roman" w:hAnsi="Times New Roman" w:cs="Times New Roman"/>
          <w:b/>
          <w:lang w:val="af-ZA"/>
        </w:rPr>
      </w:pPr>
    </w:p>
    <w:p w:rsidR="00325C51" w:rsidRDefault="00325C51" w:rsidP="000B58E5">
      <w:pPr>
        <w:rPr>
          <w:rFonts w:ascii="Times New Roman" w:hAnsi="Times New Roman" w:cs="Times New Roman"/>
          <w:b/>
          <w:lang w:val="af-ZA"/>
        </w:rPr>
      </w:pPr>
    </w:p>
    <w:p w:rsidR="00325C51" w:rsidRDefault="00325C51" w:rsidP="000B58E5">
      <w:pPr>
        <w:rPr>
          <w:rFonts w:ascii="Times New Roman" w:hAnsi="Times New Roman" w:cs="Times New Roman"/>
          <w:b/>
          <w:lang w:val="af-ZA"/>
        </w:rPr>
      </w:pPr>
    </w:p>
    <w:p w:rsidR="00325C51" w:rsidRDefault="00325C51" w:rsidP="000B58E5">
      <w:pPr>
        <w:rPr>
          <w:rFonts w:ascii="Times New Roman" w:hAnsi="Times New Roman" w:cs="Times New Roman"/>
          <w:b/>
          <w:lang w:val="af-ZA"/>
        </w:rPr>
      </w:pPr>
    </w:p>
    <w:p w:rsidR="00325C51" w:rsidRDefault="00325C51" w:rsidP="000B58E5">
      <w:pPr>
        <w:rPr>
          <w:rFonts w:ascii="Times New Roman" w:hAnsi="Times New Roman" w:cs="Times New Roman"/>
          <w:b/>
          <w:lang w:val="af-ZA"/>
        </w:rPr>
      </w:pPr>
    </w:p>
    <w:p w:rsidR="00AD5093" w:rsidRPr="00FF1ED8" w:rsidRDefault="00AD5093" w:rsidP="000B58E5">
      <w:pPr>
        <w:rPr>
          <w:rFonts w:ascii="Times New Roman" w:hAnsi="Times New Roman" w:cs="Times New Roman"/>
          <w:b/>
          <w:lang w:val="af-ZA"/>
        </w:rPr>
      </w:pPr>
    </w:p>
    <w:p w:rsidR="00325C51" w:rsidRDefault="00325C51" w:rsidP="00325C51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906959">
        <w:rPr>
          <w:rFonts w:ascii="Arial" w:hAnsi="Arial" w:cs="Arial"/>
          <w:b/>
          <w:bCs/>
          <w:sz w:val="24"/>
        </w:rPr>
        <w:t>INLIGTINGSBLAD:  WISKUNDE</w:t>
      </w:r>
    </w:p>
    <w:p w:rsidR="000B58E5" w:rsidRPr="00FF1ED8" w:rsidRDefault="000B58E5" w:rsidP="00EB110A">
      <w:pPr>
        <w:jc w:val="center"/>
        <w:rPr>
          <w:rFonts w:ascii="Times New Roman" w:hAnsi="Times New Roman" w:cs="Times New Roman"/>
          <w:b/>
          <w:sz w:val="18"/>
          <w:u w:val="single"/>
          <w:lang w:val="af-ZA"/>
        </w:rPr>
      </w:pPr>
    </w:p>
    <w:p w:rsidR="000B58E5" w:rsidRPr="00FF1ED8" w:rsidRDefault="000B58E5" w:rsidP="000B58E5">
      <w:pPr>
        <w:ind w:firstLine="360"/>
        <w:rPr>
          <w:rFonts w:ascii="Times New Roman" w:hAnsi="Times New Roman" w:cs="Times New Roman"/>
          <w:b/>
          <w:sz w:val="18"/>
          <w:lang w:val="af-ZA"/>
        </w:rPr>
      </w:pPr>
      <w:r w:rsidRPr="00FF1ED8">
        <w:rPr>
          <w:rFonts w:ascii="Times New Roman" w:hAnsi="Times New Roman" w:cs="Times New Roman"/>
          <w:b/>
          <w:position w:val="-24"/>
          <w:sz w:val="18"/>
          <w:lang w:val="af-ZA"/>
        </w:rPr>
        <w:object w:dxaOrig="20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6pt" o:ole="" fillcolor="window">
            <v:imagedata r:id="rId15" o:title=""/>
          </v:shape>
          <o:OLEObject Type="Embed" ProgID="Equation.3" ShapeID="_x0000_i1025" DrawAspect="Content" ObjectID="_1624868710" r:id="rId16"/>
        </w:object>
      </w:r>
    </w:p>
    <w:p w:rsidR="000B58E5" w:rsidRPr="00FF1ED8" w:rsidRDefault="000B58E5" w:rsidP="000B58E5">
      <w:pPr>
        <w:ind w:firstLine="360"/>
        <w:rPr>
          <w:rFonts w:ascii="Times New Roman" w:hAnsi="Times New Roman" w:cs="Times New Roman"/>
          <w:sz w:val="18"/>
          <w:lang w:val="af-ZA"/>
        </w:rPr>
      </w:pPr>
      <w:r w:rsidRPr="00FF1ED8">
        <w:rPr>
          <w:rFonts w:ascii="Times New Roman" w:hAnsi="Times New Roman" w:cs="Times New Roman"/>
          <w:position w:val="-10"/>
          <w:sz w:val="18"/>
          <w:lang w:val="af-ZA"/>
        </w:rPr>
        <w:object w:dxaOrig="1319" w:dyaOrig="320">
          <v:shape id="_x0000_i1026" type="#_x0000_t75" style="width:64.5pt;height:14.25pt" o:ole="">
            <v:imagedata r:id="rId17" o:title=""/>
          </v:shape>
          <o:OLEObject Type="Embed" ProgID="Equation.3" ShapeID="_x0000_i1026" DrawAspect="Content" ObjectID="_1624868711" r:id="rId18"/>
        </w:object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position w:val="-10"/>
          <w:sz w:val="18"/>
          <w:lang w:val="af-ZA"/>
        </w:rPr>
        <w:object w:dxaOrig="1319" w:dyaOrig="320">
          <v:shape id="_x0000_i1027" type="#_x0000_t75" style="width:64.5pt;height:14.25pt" o:ole="">
            <v:imagedata r:id="rId19" o:title=""/>
          </v:shape>
          <o:OLEObject Type="Embed" ProgID="Equation.3" ShapeID="_x0000_i1027" DrawAspect="Content" ObjectID="_1624868712" r:id="rId20"/>
        </w:object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position w:val="-10"/>
          <w:sz w:val="18"/>
          <w:lang w:val="af-ZA"/>
        </w:rPr>
        <w:object w:dxaOrig="1279" w:dyaOrig="360">
          <v:shape id="_x0000_i1028" type="#_x0000_t75" style="width:64.5pt;height:21.75pt" o:ole="">
            <v:imagedata r:id="rId21" o:title=""/>
          </v:shape>
          <o:OLEObject Type="Embed" ProgID="Equation.3" ShapeID="_x0000_i1028" DrawAspect="Content" ObjectID="_1624868713" r:id="rId22"/>
        </w:object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position w:val="-10"/>
          <w:sz w:val="18"/>
          <w:lang w:val="af-ZA"/>
        </w:rPr>
        <w:object w:dxaOrig="1279" w:dyaOrig="360">
          <v:shape id="_x0000_i1029" type="#_x0000_t75" style="width:64.5pt;height:21.75pt" o:ole="">
            <v:imagedata r:id="rId23" o:title=""/>
          </v:shape>
          <o:OLEObject Type="Embed" ProgID="Equation.3" ShapeID="_x0000_i1029" DrawAspect="Content" ObjectID="_1624868714" r:id="rId24"/>
        </w:object>
      </w:r>
    </w:p>
    <w:p w:rsidR="000B58E5" w:rsidRPr="00FF1ED8" w:rsidRDefault="000B58E5" w:rsidP="000B58E5">
      <w:pPr>
        <w:ind w:firstLine="360"/>
        <w:rPr>
          <w:rFonts w:ascii="Times New Roman" w:hAnsi="Times New Roman" w:cs="Times New Roman"/>
          <w:b/>
          <w:sz w:val="18"/>
          <w:lang w:val="af-ZA"/>
        </w:rPr>
      </w:pPr>
      <w:r w:rsidRPr="00FF1ED8">
        <w:rPr>
          <w:rFonts w:ascii="Times New Roman" w:hAnsi="Times New Roman" w:cs="Times New Roman"/>
          <w:position w:val="-12"/>
          <w:sz w:val="18"/>
          <w:lang w:val="af-ZA"/>
        </w:rPr>
        <w:object w:dxaOrig="1639" w:dyaOrig="360">
          <v:shape id="_x0000_i1030" type="#_x0000_t75" style="width:79.5pt;height:21.75pt" o:ole="">
            <v:imagedata r:id="rId25" o:title=""/>
          </v:shape>
          <o:OLEObject Type="Embed" ProgID="Equation.3" ShapeID="_x0000_i1030" DrawAspect="Content" ObjectID="_1624868715" r:id="rId26"/>
        </w:object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position w:val="-24"/>
          <w:sz w:val="18"/>
          <w:lang w:val="af-ZA"/>
        </w:rPr>
        <w:object w:dxaOrig="2059" w:dyaOrig="620">
          <v:shape id="_x0000_i1031" type="#_x0000_t75" style="width:100.5pt;height:28.5pt" o:ole="">
            <v:imagedata r:id="rId27" o:title=""/>
          </v:shape>
          <o:OLEObject Type="Embed" ProgID="Equation.3" ShapeID="_x0000_i1031" DrawAspect="Content" ObjectID="_1624868716" r:id="rId28"/>
        </w:object>
      </w:r>
    </w:p>
    <w:p w:rsidR="000B58E5" w:rsidRPr="00FF1ED8" w:rsidRDefault="000B58E5" w:rsidP="000B58E5">
      <w:pPr>
        <w:ind w:left="720" w:hanging="360"/>
        <w:rPr>
          <w:rFonts w:ascii="Times New Roman" w:hAnsi="Times New Roman" w:cs="Times New Roman"/>
          <w:b/>
          <w:sz w:val="18"/>
          <w:lang w:val="af-ZA"/>
        </w:rPr>
      </w:pPr>
      <w:r w:rsidRPr="00FF1ED8">
        <w:rPr>
          <w:rFonts w:ascii="Times New Roman" w:hAnsi="Times New Roman" w:cs="Times New Roman"/>
          <w:position w:val="-12"/>
          <w:sz w:val="18"/>
          <w:lang w:val="af-ZA"/>
        </w:rPr>
        <w:object w:dxaOrig="1020" w:dyaOrig="380">
          <v:shape id="_x0000_i1032" type="#_x0000_t75" style="width:50.25pt;height:21.75pt" o:ole="">
            <v:imagedata r:id="rId29" o:title=""/>
          </v:shape>
          <o:OLEObject Type="Embed" ProgID="Equation.3" ShapeID="_x0000_i1032" DrawAspect="Content" ObjectID="_1624868717" r:id="rId30"/>
        </w:object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b/>
          <w:position w:val="-28"/>
          <w:sz w:val="18"/>
          <w:lang w:val="af-ZA"/>
        </w:rPr>
        <w:object w:dxaOrig="1400" w:dyaOrig="660">
          <v:shape id="_x0000_i1033" type="#_x0000_t75" style="width:1in;height:36pt" o:ole="">
            <v:imagedata r:id="rId31" o:title=""/>
          </v:shape>
          <o:OLEObject Type="Embed" ProgID="Equation.3" ShapeID="_x0000_i1033" DrawAspect="Content" ObjectID="_1624868718" r:id="rId32"/>
        </w:object>
      </w:r>
      <w:r w:rsidRPr="00FF1ED8">
        <w:rPr>
          <w:rFonts w:ascii="Times New Roman" w:hAnsi="Times New Roman" w:cs="Times New Roman"/>
          <w:b/>
          <w:sz w:val="18"/>
          <w:lang w:val="af-ZA"/>
        </w:rPr>
        <w:t xml:space="preserve">   ;</w:t>
      </w:r>
      <w:r w:rsidRPr="00FF1ED8">
        <w:rPr>
          <w:rFonts w:ascii="Times New Roman" w:hAnsi="Times New Roman" w:cs="Times New Roman"/>
          <w:b/>
          <w:sz w:val="18"/>
          <w:lang w:val="af-ZA"/>
        </w:rPr>
        <w:tab/>
      </w:r>
      <w:r w:rsidRPr="00FF1ED8">
        <w:rPr>
          <w:rFonts w:ascii="Times New Roman" w:hAnsi="Times New Roman" w:cs="Times New Roman"/>
          <w:b/>
          <w:position w:val="-4"/>
          <w:sz w:val="18"/>
          <w:lang w:val="af-ZA"/>
        </w:rPr>
        <w:object w:dxaOrig="520" w:dyaOrig="260">
          <v:shape id="_x0000_i1034" type="#_x0000_t75" style="width:28.5pt;height:14.25pt" o:ole="">
            <v:imagedata r:id="rId33" o:title=""/>
          </v:shape>
          <o:OLEObject Type="Embed" ProgID="Equation.3" ShapeID="_x0000_i1034" DrawAspect="Content" ObjectID="_1624868719" r:id="rId34"/>
        </w:object>
      </w:r>
      <w:r w:rsidRPr="00FF1ED8">
        <w:rPr>
          <w:rFonts w:ascii="Times New Roman" w:hAnsi="Times New Roman" w:cs="Times New Roman"/>
          <w:b/>
          <w:sz w:val="18"/>
          <w:lang w:val="af-ZA"/>
        </w:rPr>
        <w:tab/>
      </w:r>
      <w:r w:rsidRPr="00FF1ED8">
        <w:rPr>
          <w:rFonts w:ascii="Times New Roman" w:hAnsi="Times New Roman" w:cs="Times New Roman"/>
          <w:b/>
          <w:sz w:val="18"/>
          <w:lang w:val="af-ZA"/>
        </w:rPr>
        <w:tab/>
      </w:r>
      <w:r w:rsidRPr="00FF1ED8">
        <w:rPr>
          <w:rFonts w:ascii="Times New Roman" w:hAnsi="Times New Roman" w:cs="Times New Roman"/>
          <w:position w:val="-24"/>
          <w:sz w:val="18"/>
          <w:lang w:val="af-ZA"/>
        </w:rPr>
        <w:object w:dxaOrig="1060" w:dyaOrig="620">
          <v:shape id="_x0000_i1035" type="#_x0000_t75" style="width:50.25pt;height:28.5pt" o:ole="">
            <v:imagedata r:id="rId35" o:title=""/>
          </v:shape>
          <o:OLEObject Type="Embed" ProgID="Equation.3" ShapeID="_x0000_i1035" DrawAspect="Content" ObjectID="_1624868720" r:id="rId36"/>
        </w:object>
      </w:r>
      <w:r w:rsidRPr="00FF1ED8">
        <w:rPr>
          <w:rFonts w:ascii="Times New Roman" w:hAnsi="Times New Roman" w:cs="Times New Roman"/>
          <w:b/>
          <w:sz w:val="18"/>
          <w:lang w:val="af-ZA"/>
        </w:rPr>
        <w:t xml:space="preserve">; </w:t>
      </w:r>
      <w:r w:rsidRPr="00FF1ED8">
        <w:rPr>
          <w:rFonts w:ascii="Times New Roman" w:hAnsi="Times New Roman" w:cs="Times New Roman"/>
          <w:b/>
          <w:position w:val="-4"/>
          <w:sz w:val="18"/>
          <w:lang w:val="af-ZA"/>
        </w:rPr>
        <w:object w:dxaOrig="1020" w:dyaOrig="260">
          <v:shape id="_x0000_i1036" type="#_x0000_t75" style="width:50.25pt;height:14.25pt" o:ole="">
            <v:imagedata r:id="rId37" o:title=""/>
          </v:shape>
          <o:OLEObject Type="Embed" ProgID="Equation.3" ShapeID="_x0000_i1036" DrawAspect="Content" ObjectID="_1624868721" r:id="rId38"/>
        </w:object>
      </w:r>
      <w:r w:rsidRPr="00FF1ED8">
        <w:rPr>
          <w:rFonts w:ascii="Times New Roman" w:hAnsi="Times New Roman" w:cs="Times New Roman"/>
          <w:b/>
          <w:sz w:val="18"/>
          <w:lang w:val="af-ZA"/>
        </w:rPr>
        <w:t xml:space="preserve"> </w:t>
      </w:r>
    </w:p>
    <w:p w:rsidR="000B58E5" w:rsidRPr="00FF1ED8" w:rsidRDefault="000B58E5" w:rsidP="000B58E5">
      <w:pPr>
        <w:ind w:firstLine="360"/>
        <w:rPr>
          <w:rFonts w:ascii="Times New Roman" w:hAnsi="Times New Roman" w:cs="Times New Roman"/>
          <w:b/>
          <w:sz w:val="18"/>
          <w:lang w:val="af-ZA"/>
        </w:rPr>
      </w:pPr>
      <w:r w:rsidRPr="00FF1ED8">
        <w:rPr>
          <w:rFonts w:ascii="Times New Roman" w:hAnsi="Times New Roman" w:cs="Times New Roman"/>
          <w:b/>
          <w:position w:val="-24"/>
          <w:sz w:val="18"/>
          <w:lang w:val="af-ZA"/>
        </w:rPr>
        <w:object w:dxaOrig="1699" w:dyaOrig="680">
          <v:shape id="_x0000_i1037" type="#_x0000_t75" style="width:86.25pt;height:36pt" o:ole="">
            <v:imagedata r:id="rId39" o:title=""/>
          </v:shape>
          <o:OLEObject Type="Embed" ProgID="Equation.3" ShapeID="_x0000_i1037" DrawAspect="Content" ObjectID="_1624868722" r:id="rId40"/>
        </w:object>
      </w:r>
      <w:r w:rsidRPr="00FF1ED8">
        <w:rPr>
          <w:rFonts w:ascii="Times New Roman" w:hAnsi="Times New Roman" w:cs="Times New Roman"/>
          <w:b/>
          <w:sz w:val="18"/>
          <w:lang w:val="af-ZA"/>
        </w:rPr>
        <w:tab/>
      </w:r>
      <w:r w:rsidRPr="00FF1ED8">
        <w:rPr>
          <w:rFonts w:ascii="Times New Roman" w:hAnsi="Times New Roman" w:cs="Times New Roman"/>
          <w:b/>
          <w:sz w:val="18"/>
          <w:lang w:val="af-ZA"/>
        </w:rPr>
        <w:tab/>
      </w:r>
      <w:r w:rsidRPr="00FF1ED8">
        <w:rPr>
          <w:rFonts w:ascii="Times New Roman" w:hAnsi="Times New Roman" w:cs="Times New Roman"/>
          <w:b/>
          <w:sz w:val="18"/>
          <w:lang w:val="af-ZA"/>
        </w:rPr>
        <w:tab/>
      </w:r>
      <w:r w:rsidRPr="00FF1ED8">
        <w:rPr>
          <w:rFonts w:ascii="Times New Roman" w:hAnsi="Times New Roman" w:cs="Times New Roman"/>
          <w:position w:val="-24"/>
          <w:sz w:val="18"/>
          <w:lang w:val="af-ZA"/>
        </w:rPr>
        <w:object w:dxaOrig="1839" w:dyaOrig="700">
          <v:shape id="_x0000_i1038" type="#_x0000_t75" style="width:79.5pt;height:28.5pt" o:ole="" fillcolor="window">
            <v:imagedata r:id="rId41" o:title=""/>
          </v:shape>
          <o:OLEObject Type="Embed" ProgID="Equation.DSMT4" ShapeID="_x0000_i1038" DrawAspect="Content" ObjectID="_1624868723" r:id="rId42"/>
        </w:object>
      </w:r>
    </w:p>
    <w:p w:rsidR="000B58E5" w:rsidRPr="00FF1ED8" w:rsidRDefault="000B58E5" w:rsidP="000B58E5">
      <w:pPr>
        <w:ind w:firstLine="360"/>
        <w:rPr>
          <w:rFonts w:ascii="Times New Roman" w:hAnsi="Times New Roman" w:cs="Times New Roman"/>
          <w:sz w:val="18"/>
          <w:lang w:val="af-ZA"/>
        </w:rPr>
      </w:pPr>
      <w:r w:rsidRPr="00FF1ED8">
        <w:rPr>
          <w:rFonts w:ascii="Times New Roman" w:hAnsi="Times New Roman" w:cs="Times New Roman"/>
          <w:b/>
          <w:position w:val="-24"/>
          <w:sz w:val="18"/>
          <w:lang w:val="af-ZA"/>
        </w:rPr>
        <w:object w:dxaOrig="2799" w:dyaOrig="620">
          <v:shape id="_x0000_i1039" type="#_x0000_t75" style="width:136.5pt;height:28.5pt" o:ole="" fillcolor="window">
            <v:imagedata r:id="rId43" o:title=""/>
          </v:shape>
          <o:OLEObject Type="Embed" ProgID="Equation.3" ShapeID="_x0000_i1039" DrawAspect="Content" ObjectID="_1624868724" r:id="rId44"/>
        </w:object>
      </w:r>
    </w:p>
    <w:p w:rsidR="000B58E5" w:rsidRPr="00FF1ED8" w:rsidRDefault="000B58E5" w:rsidP="000B58E5">
      <w:pPr>
        <w:ind w:firstLine="450"/>
        <w:rPr>
          <w:rFonts w:ascii="Times New Roman" w:hAnsi="Times New Roman" w:cs="Times New Roman"/>
          <w:sz w:val="18"/>
          <w:lang w:val="af-ZA"/>
        </w:rPr>
      </w:pPr>
      <w:r w:rsidRPr="00FF1ED8">
        <w:rPr>
          <w:rFonts w:ascii="Times New Roman" w:hAnsi="Times New Roman" w:cs="Times New Roman"/>
          <w:b/>
          <w:position w:val="-12"/>
          <w:sz w:val="18"/>
          <w:lang w:val="af-ZA"/>
        </w:rPr>
        <w:object w:dxaOrig="2880" w:dyaOrig="480">
          <v:shape id="_x0000_i1040" type="#_x0000_t75" style="width:2in;height:21.75pt" o:ole="" fillcolor="window">
            <v:imagedata r:id="rId45" o:title=""/>
          </v:shape>
          <o:OLEObject Type="Embed" ProgID="Equation.3" ShapeID="_x0000_i1040" DrawAspect="Content" ObjectID="_1624868725" r:id="rId46"/>
        </w:object>
      </w:r>
      <w:r w:rsidRPr="00FF1ED8">
        <w:rPr>
          <w:rFonts w:ascii="Times New Roman" w:hAnsi="Times New Roman" w:cs="Times New Roman"/>
          <w:b/>
          <w:sz w:val="18"/>
          <w:lang w:val="af-ZA"/>
        </w:rPr>
        <w:tab/>
      </w:r>
      <w:r w:rsidRPr="00FF1ED8">
        <w:rPr>
          <w:rFonts w:ascii="Times New Roman" w:hAnsi="Times New Roman" w:cs="Times New Roman"/>
          <w:b/>
          <w:sz w:val="18"/>
          <w:lang w:val="af-ZA"/>
        </w:rPr>
        <w:tab/>
      </w:r>
      <w:r w:rsidRPr="00FF1ED8">
        <w:rPr>
          <w:rFonts w:ascii="Times New Roman" w:hAnsi="Times New Roman" w:cs="Times New Roman"/>
          <w:bCs/>
          <w:sz w:val="18"/>
          <w:lang w:val="af-ZA"/>
        </w:rPr>
        <w:t>M</w:t>
      </w:r>
      <w:r w:rsidRPr="00FF1ED8">
        <w:rPr>
          <w:rFonts w:ascii="Times New Roman" w:hAnsi="Times New Roman" w:cs="Times New Roman"/>
          <w:position w:val="-30"/>
          <w:sz w:val="18"/>
          <w:lang w:val="af-ZA"/>
        </w:rPr>
        <w:object w:dxaOrig="1880" w:dyaOrig="720">
          <v:shape id="_x0000_i1041" type="#_x0000_t75" style="width:93.75pt;height:36pt" o:ole="" fillcolor="window">
            <v:imagedata r:id="rId47" o:title=""/>
          </v:shape>
          <o:OLEObject Type="Embed" ProgID="Equation.3" ShapeID="_x0000_i1041" DrawAspect="Content" ObjectID="_1624868726" r:id="rId48"/>
        </w:object>
      </w:r>
      <w:r w:rsidRPr="00FF1ED8">
        <w:rPr>
          <w:rFonts w:ascii="Times New Roman" w:hAnsi="Times New Roman" w:cs="Times New Roman"/>
          <w:sz w:val="18"/>
          <w:lang w:val="af-ZA"/>
        </w:rPr>
        <w:t xml:space="preserve"> </w:t>
      </w:r>
    </w:p>
    <w:p w:rsidR="000B58E5" w:rsidRPr="00FF1ED8" w:rsidRDefault="000B58E5" w:rsidP="000B58E5">
      <w:pPr>
        <w:ind w:firstLine="450"/>
        <w:rPr>
          <w:rFonts w:ascii="Times New Roman" w:hAnsi="Times New Roman" w:cs="Times New Roman"/>
          <w:sz w:val="18"/>
          <w:lang w:val="af-ZA"/>
        </w:rPr>
      </w:pPr>
      <w:r w:rsidRPr="00FF1ED8">
        <w:rPr>
          <w:rFonts w:ascii="Times New Roman" w:hAnsi="Times New Roman" w:cs="Times New Roman"/>
          <w:b/>
          <w:position w:val="-10"/>
          <w:sz w:val="18"/>
          <w:lang w:val="af-ZA"/>
        </w:rPr>
        <w:object w:dxaOrig="1100" w:dyaOrig="280">
          <v:shape id="_x0000_i1042" type="#_x0000_t75" style="width:57.75pt;height:14.25pt" o:ole="" fillcolor="window">
            <v:imagedata r:id="rId49" o:title=""/>
          </v:shape>
          <o:OLEObject Type="Embed" ProgID="Equation.3" ShapeID="_x0000_i1042" DrawAspect="Content" ObjectID="_1624868727" r:id="rId50"/>
        </w:object>
      </w:r>
      <w:r w:rsidRPr="00FF1ED8">
        <w:rPr>
          <w:rFonts w:ascii="Times New Roman" w:hAnsi="Times New Roman" w:cs="Times New Roman"/>
          <w:b/>
          <w:sz w:val="18"/>
          <w:lang w:val="af-ZA"/>
        </w:rPr>
        <w:tab/>
      </w:r>
      <w:r w:rsidRPr="00FF1ED8">
        <w:rPr>
          <w:rFonts w:ascii="Times New Roman" w:hAnsi="Times New Roman" w:cs="Times New Roman"/>
          <w:b/>
          <w:sz w:val="18"/>
          <w:lang w:val="af-ZA"/>
        </w:rPr>
        <w:tab/>
      </w:r>
      <w:r w:rsidRPr="00FF1ED8">
        <w:rPr>
          <w:rFonts w:ascii="Times New Roman" w:hAnsi="Times New Roman" w:cs="Times New Roman"/>
          <w:b/>
          <w:position w:val="-10"/>
          <w:sz w:val="18"/>
          <w:lang w:val="af-ZA"/>
        </w:rPr>
        <w:object w:dxaOrig="1819" w:dyaOrig="340">
          <v:shape id="_x0000_i1043" type="#_x0000_t75" style="width:93.75pt;height:14.25pt" o:ole="" fillcolor="window">
            <v:imagedata r:id="rId51" o:title=""/>
          </v:shape>
          <o:OLEObject Type="Embed" ProgID="Equation.3" ShapeID="_x0000_i1043" DrawAspect="Content" ObjectID="_1624868728" r:id="rId52"/>
        </w:object>
      </w:r>
      <w:r w:rsidRPr="00FF1ED8">
        <w:rPr>
          <w:rFonts w:ascii="Times New Roman" w:hAnsi="Times New Roman" w:cs="Times New Roman"/>
          <w:b/>
          <w:sz w:val="18"/>
          <w:lang w:val="af-ZA"/>
        </w:rPr>
        <w:tab/>
      </w:r>
      <w:r w:rsidRPr="00FF1ED8">
        <w:rPr>
          <w:rFonts w:ascii="Times New Roman" w:hAnsi="Times New Roman" w:cs="Times New Roman"/>
          <w:b/>
          <w:sz w:val="18"/>
          <w:lang w:val="af-ZA"/>
        </w:rPr>
        <w:tab/>
      </w:r>
      <w:r w:rsidRPr="00FF1ED8">
        <w:rPr>
          <w:rFonts w:ascii="Times New Roman" w:hAnsi="Times New Roman" w:cs="Times New Roman"/>
          <w:b/>
          <w:position w:val="-32"/>
          <w:sz w:val="18"/>
          <w:lang w:val="af-ZA"/>
        </w:rPr>
        <w:object w:dxaOrig="1259" w:dyaOrig="740">
          <v:shape id="_x0000_i1044" type="#_x0000_t75" style="width:64.5pt;height:36pt" o:ole="" fillcolor="window">
            <v:imagedata r:id="rId53" o:title=""/>
          </v:shape>
          <o:OLEObject Type="Embed" ProgID="Equation.3" ShapeID="_x0000_i1044" DrawAspect="Content" ObjectID="_1624868729" r:id="rId54"/>
        </w:object>
      </w:r>
      <w:r w:rsidRPr="00FF1ED8">
        <w:rPr>
          <w:rFonts w:ascii="Times New Roman" w:hAnsi="Times New Roman" w:cs="Times New Roman"/>
          <w:b/>
          <w:sz w:val="18"/>
          <w:lang w:val="af-ZA"/>
        </w:rPr>
        <w:tab/>
      </w:r>
      <w:r w:rsidRPr="00FF1ED8">
        <w:rPr>
          <w:rFonts w:ascii="Times New Roman" w:hAnsi="Times New Roman" w:cs="Times New Roman"/>
          <w:b/>
          <w:sz w:val="18"/>
          <w:lang w:val="af-ZA"/>
        </w:rPr>
        <w:tab/>
      </w:r>
      <w:r w:rsidRPr="00FF1ED8">
        <w:rPr>
          <w:rFonts w:ascii="Times New Roman" w:hAnsi="Times New Roman" w:cs="Times New Roman"/>
          <w:position w:val="-6"/>
          <w:sz w:val="18"/>
          <w:lang w:val="af-ZA"/>
        </w:rPr>
        <w:object w:dxaOrig="960" w:dyaOrig="280">
          <v:shape id="_x0000_i1045" type="#_x0000_t75" style="width:50.25pt;height:14.25pt" o:ole="" fillcolor="window">
            <v:imagedata r:id="rId55" o:title=""/>
          </v:shape>
          <o:OLEObject Type="Embed" ProgID="Equation.3" ShapeID="_x0000_i1045" DrawAspect="Content" ObjectID="_1624868730" r:id="rId56"/>
        </w:object>
      </w:r>
    </w:p>
    <w:p w:rsidR="000B58E5" w:rsidRPr="00FF1ED8" w:rsidRDefault="000B58E5" w:rsidP="000B58E5">
      <w:pPr>
        <w:ind w:firstLine="450"/>
        <w:rPr>
          <w:rFonts w:ascii="Times New Roman" w:hAnsi="Times New Roman" w:cs="Times New Roman"/>
          <w:sz w:val="18"/>
          <w:lang w:val="af-ZA"/>
        </w:rPr>
      </w:pPr>
      <w:r w:rsidRPr="00FF1ED8">
        <w:rPr>
          <w:rFonts w:ascii="Times New Roman" w:hAnsi="Times New Roman" w:cs="Times New Roman"/>
          <w:b/>
          <w:position w:val="-10"/>
          <w:sz w:val="18"/>
          <w:lang w:val="af-ZA"/>
        </w:rPr>
        <w:object w:dxaOrig="2240" w:dyaOrig="380">
          <v:shape id="_x0000_i1046" type="#_x0000_t75" style="width:115.5pt;height:21.75pt" o:ole="">
            <v:imagedata r:id="rId57" o:title=""/>
          </v:shape>
          <o:OLEObject Type="Embed" ProgID="Equation.3" ShapeID="_x0000_i1046" DrawAspect="Content" ObjectID="_1624868731" r:id="rId58"/>
        </w:object>
      </w:r>
    </w:p>
    <w:p w:rsidR="000B58E5" w:rsidRPr="00FF1ED8" w:rsidRDefault="000B58E5" w:rsidP="000B58E5">
      <w:pPr>
        <w:ind w:left="720" w:hanging="274"/>
        <w:rPr>
          <w:rFonts w:ascii="Times New Roman" w:hAnsi="Times New Roman" w:cs="Times New Roman"/>
          <w:sz w:val="18"/>
          <w:lang w:val="af-ZA"/>
        </w:rPr>
      </w:pPr>
      <w:r w:rsidRPr="00FF1ED8">
        <w:rPr>
          <w:rFonts w:ascii="Times New Roman" w:hAnsi="Times New Roman" w:cs="Times New Roman"/>
          <w:i/>
          <w:sz w:val="18"/>
          <w:lang w:val="af-ZA"/>
        </w:rPr>
        <w:t xml:space="preserve">In </w:t>
      </w:r>
      <w:r w:rsidRPr="00FF1ED8">
        <w:rPr>
          <w:rFonts w:ascii="Times New Roman" w:hAnsi="Times New Roman" w:cs="Times New Roman"/>
          <w:i/>
          <w:sz w:val="18"/>
          <w:lang w:val="af-ZA"/>
        </w:rPr>
        <w:sym w:font="Symbol" w:char="0044"/>
      </w:r>
      <w:r w:rsidRPr="00FF1ED8">
        <w:rPr>
          <w:rFonts w:ascii="Times New Roman" w:hAnsi="Times New Roman" w:cs="Times New Roman"/>
          <w:i/>
          <w:sz w:val="18"/>
          <w:lang w:val="af-ZA"/>
        </w:rPr>
        <w:t>ABC:</w:t>
      </w:r>
      <w:r w:rsidRPr="00FF1ED8">
        <w:rPr>
          <w:rFonts w:ascii="Times New Roman" w:hAnsi="Times New Roman" w:cs="Times New Roman"/>
          <w:i/>
          <w:sz w:val="18"/>
          <w:lang w:val="af-ZA"/>
        </w:rPr>
        <w:tab/>
        <w:t xml:space="preserve">  </w:t>
      </w:r>
      <w:r w:rsidRPr="00FF1ED8">
        <w:rPr>
          <w:rFonts w:ascii="Times New Roman" w:hAnsi="Times New Roman" w:cs="Times New Roman"/>
          <w:position w:val="-24"/>
          <w:sz w:val="18"/>
          <w:lang w:val="af-ZA"/>
        </w:rPr>
        <w:object w:dxaOrig="2120" w:dyaOrig="620">
          <v:shape id="_x0000_i1047" type="#_x0000_t75" style="width:108pt;height:28.5pt" o:ole="" fillcolor="window">
            <v:imagedata r:id="rId59" o:title=""/>
          </v:shape>
          <o:OLEObject Type="Embed" ProgID="Equation.3" ShapeID="_x0000_i1047" DrawAspect="Content" ObjectID="_1624868732" r:id="rId60"/>
        </w:object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position w:val="-6"/>
          <w:sz w:val="18"/>
          <w:lang w:val="af-ZA"/>
        </w:rPr>
        <w:object w:dxaOrig="2540" w:dyaOrig="360">
          <v:shape id="_x0000_i1048" type="#_x0000_t75" style="width:129.75pt;height:21.75pt" o:ole="" fillcolor="window">
            <v:imagedata r:id="rId61" o:title=""/>
          </v:shape>
          <o:OLEObject Type="Embed" ProgID="Equation.3" ShapeID="_x0000_i1048" DrawAspect="Content" ObjectID="_1624868733" r:id="rId62"/>
        </w:object>
      </w:r>
      <w:r w:rsidRPr="00FF1ED8">
        <w:rPr>
          <w:rFonts w:ascii="Times New Roman" w:hAnsi="Times New Roman" w:cs="Times New Roman"/>
          <w:position w:val="-6"/>
          <w:sz w:val="18"/>
          <w:lang w:val="af-ZA"/>
        </w:rPr>
        <w:t xml:space="preserve"> </w:t>
      </w:r>
      <w:r w:rsidRPr="00FF1ED8">
        <w:rPr>
          <w:rFonts w:ascii="Times New Roman" w:hAnsi="Times New Roman" w:cs="Times New Roman"/>
          <w:position w:val="-6"/>
          <w:sz w:val="18"/>
          <w:lang w:val="af-ZA"/>
        </w:rPr>
        <w:tab/>
      </w:r>
      <w:r w:rsidRPr="00FF1ED8">
        <w:rPr>
          <w:rFonts w:ascii="Times New Roman" w:hAnsi="Times New Roman" w:cs="Times New Roman"/>
          <w:position w:val="-24"/>
          <w:sz w:val="18"/>
          <w:lang w:val="af-ZA"/>
        </w:rPr>
        <w:object w:dxaOrig="2419" w:dyaOrig="620">
          <v:shape id="_x0000_i1049" type="#_x0000_t75" style="width:122.25pt;height:28.5pt" o:ole="" fillcolor="window">
            <v:imagedata r:id="rId63" o:title=""/>
          </v:shape>
          <o:OLEObject Type="Embed" ProgID="Equation.3" ShapeID="_x0000_i1049" DrawAspect="Content" ObjectID="_1624868734" r:id="rId64"/>
        </w:object>
      </w:r>
    </w:p>
    <w:p w:rsidR="000B58E5" w:rsidRPr="00FF1ED8" w:rsidRDefault="000B58E5" w:rsidP="000B58E5">
      <w:pPr>
        <w:ind w:left="397"/>
        <w:rPr>
          <w:rFonts w:ascii="Times New Roman" w:hAnsi="Times New Roman" w:cs="Times New Roman"/>
          <w:sz w:val="18"/>
          <w:lang w:val="af-ZA"/>
        </w:rPr>
      </w:pPr>
      <w:r w:rsidRPr="00FF1ED8">
        <w:rPr>
          <w:rFonts w:ascii="Times New Roman" w:hAnsi="Times New Roman" w:cs="Times New Roman"/>
          <w:position w:val="-10"/>
          <w:sz w:val="18"/>
          <w:lang w:val="af-ZA"/>
        </w:rPr>
        <w:object w:dxaOrig="3680" w:dyaOrig="340">
          <v:shape id="_x0000_i1050" type="#_x0000_t75" style="width:187.5pt;height:14.25pt" o:ole="">
            <v:imagedata r:id="rId65" o:title=""/>
          </v:shape>
          <o:OLEObject Type="Embed" ProgID="Equation.3" ShapeID="_x0000_i1050" DrawAspect="Content" ObjectID="_1624868735" r:id="rId66"/>
        </w:object>
      </w:r>
      <w:r w:rsidRPr="00FF1ED8">
        <w:rPr>
          <w:rFonts w:ascii="Times New Roman" w:hAnsi="Times New Roman" w:cs="Times New Roman"/>
          <w:sz w:val="18"/>
          <w:lang w:val="af-ZA"/>
        </w:rPr>
        <w:tab/>
        <w:t xml:space="preserve">            </w:t>
      </w:r>
      <w:r w:rsidRPr="00FF1ED8">
        <w:rPr>
          <w:rFonts w:ascii="Times New Roman" w:hAnsi="Times New Roman" w:cs="Times New Roman"/>
          <w:position w:val="-10"/>
          <w:sz w:val="18"/>
          <w:lang w:val="af-ZA"/>
        </w:rPr>
        <w:object w:dxaOrig="3680" w:dyaOrig="340">
          <v:shape id="_x0000_i1051" type="#_x0000_t75" style="width:187.5pt;height:14.25pt" o:ole="">
            <v:imagedata r:id="rId67" o:title=""/>
          </v:shape>
          <o:OLEObject Type="Embed" ProgID="Equation.3" ShapeID="_x0000_i1051" DrawAspect="Content" ObjectID="_1624868736" r:id="rId68"/>
        </w:object>
      </w:r>
    </w:p>
    <w:p w:rsidR="000B58E5" w:rsidRPr="00FF1ED8" w:rsidRDefault="000B58E5" w:rsidP="000B58E5">
      <w:pPr>
        <w:ind w:left="397"/>
        <w:rPr>
          <w:rFonts w:ascii="Times New Roman" w:hAnsi="Times New Roman" w:cs="Times New Roman"/>
          <w:sz w:val="18"/>
          <w:lang w:val="af-ZA"/>
        </w:rPr>
      </w:pPr>
      <w:r w:rsidRPr="00FF1ED8">
        <w:rPr>
          <w:rFonts w:ascii="Times New Roman" w:hAnsi="Times New Roman" w:cs="Times New Roman"/>
          <w:position w:val="-10"/>
          <w:sz w:val="18"/>
          <w:lang w:val="af-ZA"/>
        </w:rPr>
        <w:object w:dxaOrig="3700" w:dyaOrig="340">
          <v:shape id="_x0000_i1052" type="#_x0000_t75" style="width:187.5pt;height:14.25pt" o:ole="">
            <v:imagedata r:id="rId69" o:title=""/>
          </v:shape>
          <o:OLEObject Type="Embed" ProgID="Equation.3" ShapeID="_x0000_i1052" DrawAspect="Content" ObjectID="_1624868737" r:id="rId70"/>
        </w:object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position w:val="-10"/>
          <w:sz w:val="18"/>
          <w:lang w:val="af-ZA"/>
        </w:rPr>
        <w:object w:dxaOrig="3700" w:dyaOrig="340">
          <v:shape id="_x0000_i1053" type="#_x0000_t75" style="width:187.5pt;height:14.25pt" o:ole="">
            <v:imagedata r:id="rId71" o:title=""/>
          </v:shape>
          <o:OLEObject Type="Embed" ProgID="Equation.3" ShapeID="_x0000_i1053" DrawAspect="Content" ObjectID="_1624868738" r:id="rId72"/>
        </w:object>
      </w:r>
    </w:p>
    <w:p w:rsidR="00EB110A" w:rsidRPr="00FF1ED8" w:rsidRDefault="000B58E5" w:rsidP="000B58E5">
      <w:pPr>
        <w:ind w:left="397"/>
        <w:rPr>
          <w:rFonts w:ascii="Times New Roman" w:hAnsi="Times New Roman" w:cs="Times New Roman"/>
          <w:sz w:val="18"/>
          <w:lang w:val="af-ZA"/>
        </w:rPr>
      </w:pPr>
      <w:r w:rsidRPr="00FF1ED8">
        <w:rPr>
          <w:rFonts w:ascii="Times New Roman" w:hAnsi="Times New Roman" w:cs="Times New Roman"/>
          <w:position w:val="-56"/>
          <w:sz w:val="18"/>
          <w:lang w:val="af-ZA"/>
        </w:rPr>
        <w:object w:dxaOrig="2540" w:dyaOrig="1240">
          <v:shape id="_x0000_i1054" type="#_x0000_t75" style="width:129.75pt;height:64.5pt" o:ole="">
            <v:imagedata r:id="rId73" o:title=""/>
          </v:shape>
          <o:OLEObject Type="Embed" ProgID="Equation.3" ShapeID="_x0000_i1054" DrawAspect="Content" ObjectID="_1624868739" r:id="rId74"/>
        </w:object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position w:val="-6"/>
          <w:sz w:val="18"/>
          <w:lang w:val="af-ZA"/>
        </w:rPr>
        <w:object w:dxaOrig="2139" w:dyaOrig="280">
          <v:shape id="_x0000_i1055" type="#_x0000_t75" style="width:108pt;height:14.25pt" o:ole="">
            <v:imagedata r:id="rId75" o:title=""/>
          </v:shape>
          <o:OLEObject Type="Embed" ProgID="Equation.3" ShapeID="_x0000_i1055" DrawAspect="Content" ObjectID="_1624868740" r:id="rId76"/>
        </w:object>
      </w:r>
      <w:r w:rsidRPr="00FF1ED8">
        <w:rPr>
          <w:rFonts w:ascii="Times New Roman" w:hAnsi="Times New Roman" w:cs="Times New Roman"/>
          <w:sz w:val="18"/>
          <w:lang w:val="af-ZA"/>
        </w:rPr>
        <w:tab/>
      </w:r>
    </w:p>
    <w:p w:rsidR="000B58E5" w:rsidRPr="00FF1ED8" w:rsidRDefault="000B58E5" w:rsidP="000B58E5">
      <w:pPr>
        <w:ind w:left="397"/>
        <w:rPr>
          <w:rFonts w:ascii="Times New Roman" w:hAnsi="Times New Roman" w:cs="Times New Roman"/>
          <w:sz w:val="18"/>
          <w:lang w:val="af-ZA"/>
        </w:rPr>
      </w:pPr>
      <w:r w:rsidRPr="00FF1ED8">
        <w:rPr>
          <w:rFonts w:ascii="Times New Roman" w:hAnsi="Times New Roman" w:cs="Times New Roman"/>
          <w:position w:val="-24"/>
          <w:sz w:val="18"/>
          <w:lang w:val="af-ZA"/>
        </w:rPr>
        <w:object w:dxaOrig="1020" w:dyaOrig="680">
          <v:shape id="_x0000_i1056" type="#_x0000_t75" style="width:50.25pt;height:36pt" o:ole="">
            <v:imagedata r:id="rId77" o:title=""/>
          </v:shape>
          <o:OLEObject Type="Embed" ProgID="Equation.3" ShapeID="_x0000_i1056" DrawAspect="Content" ObjectID="_1624868741" r:id="rId78"/>
        </w:object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position w:val="-24"/>
          <w:sz w:val="18"/>
          <w:lang w:val="af-ZA"/>
        </w:rPr>
        <w:object w:dxaOrig="1719" w:dyaOrig="1000">
          <v:shape id="_x0000_i1057" type="#_x0000_t75" style="width:86.25pt;height:50.25pt" o:ole="">
            <v:imagedata r:id="rId79" o:title=""/>
          </v:shape>
          <o:OLEObject Type="Embed" ProgID="Equation.3" ShapeID="_x0000_i1057" DrawAspect="Content" ObjectID="_1624868742" r:id="rId80"/>
        </w:object>
      </w:r>
    </w:p>
    <w:p w:rsidR="000B58E5" w:rsidRPr="00FF1ED8" w:rsidRDefault="000B58E5" w:rsidP="000B58E5">
      <w:pPr>
        <w:ind w:left="397"/>
        <w:rPr>
          <w:rFonts w:ascii="Times New Roman" w:hAnsi="Times New Roman" w:cs="Times New Roman"/>
          <w:sz w:val="18"/>
          <w:lang w:val="af-ZA"/>
        </w:rPr>
      </w:pPr>
      <w:r w:rsidRPr="00FF1ED8">
        <w:rPr>
          <w:rFonts w:ascii="Times New Roman" w:hAnsi="Times New Roman" w:cs="Times New Roman"/>
          <w:position w:val="-28"/>
          <w:sz w:val="18"/>
          <w:lang w:val="af-ZA"/>
        </w:rPr>
        <w:object w:dxaOrig="1320" w:dyaOrig="660">
          <v:shape id="_x0000_i1058" type="#_x0000_t75" style="width:64.5pt;height:36pt" o:ole="">
            <v:imagedata r:id="rId81" o:title=""/>
          </v:shape>
          <o:OLEObject Type="Embed" ProgID="Equation.3" ShapeID="_x0000_i1058" DrawAspect="Content" ObjectID="_1624868743" r:id="rId82"/>
        </w:object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w:r w:rsidRPr="00FF1ED8">
        <w:rPr>
          <w:rFonts w:ascii="Times New Roman" w:hAnsi="Times New Roman" w:cs="Times New Roman"/>
          <w:sz w:val="18"/>
          <w:lang w:val="af-ZA"/>
        </w:rPr>
        <w:tab/>
      </w:r>
      <m:oMath>
        <m:r>
          <w:rPr>
            <w:rFonts w:ascii="Cambria Math" w:hAnsi="Cambria Math" w:cs="Times New Roman"/>
            <w:sz w:val="18"/>
            <w:lang w:val="af-ZA"/>
          </w:rPr>
          <m:t>P</m:t>
        </m:r>
        <m:r>
          <w:rPr>
            <w:rFonts w:ascii="Cambria Math" w:hAnsi="Times New Roman" w:cs="Times New Roman"/>
            <w:sz w:val="18"/>
            <w:lang w:val="af-ZA"/>
          </w:rPr>
          <m:t>(</m:t>
        </m:r>
        <m:r>
          <w:rPr>
            <w:rFonts w:ascii="Cambria Math" w:hAnsi="Cambria Math" w:cs="Times New Roman"/>
            <w:sz w:val="18"/>
            <w:lang w:val="af-ZA"/>
          </w:rPr>
          <m:t>A</m:t>
        </m:r>
        <m:r>
          <w:rPr>
            <w:rFonts w:ascii="Cambria Math" w:hAnsi="Times New Roman" w:cs="Times New Roman"/>
            <w:sz w:val="18"/>
            <w:lang w:val="af-ZA"/>
          </w:rPr>
          <m:t xml:space="preserve"> </m:t>
        </m:r>
        <m:r>
          <w:rPr>
            <w:rFonts w:ascii="Cambria Math" w:hAnsi="Cambria Math" w:cs="Times New Roman"/>
            <w:sz w:val="18"/>
            <w:lang w:val="af-ZA"/>
          </w:rPr>
          <m:t>of</m:t>
        </m:r>
        <m:r>
          <w:rPr>
            <w:rFonts w:ascii="Cambria Math" w:hAnsi="Times New Roman" w:cs="Times New Roman"/>
            <w:sz w:val="18"/>
            <w:lang w:val="af-ZA"/>
          </w:rPr>
          <m:t xml:space="preserve"> </m:t>
        </m:r>
        <m:r>
          <w:rPr>
            <w:rFonts w:ascii="Cambria Math" w:hAnsi="Cambria Math" w:cs="Times New Roman"/>
            <w:sz w:val="18"/>
            <w:lang w:val="af-ZA"/>
          </w:rPr>
          <m:t>B</m:t>
        </m:r>
        <m:r>
          <w:rPr>
            <w:rFonts w:ascii="Cambria Math" w:hAnsi="Times New Roman" w:cs="Times New Roman"/>
            <w:sz w:val="18"/>
            <w:lang w:val="af-ZA"/>
          </w:rPr>
          <m:t xml:space="preserve">) = </m:t>
        </m:r>
        <m:r>
          <w:rPr>
            <w:rFonts w:ascii="Cambria Math" w:hAnsi="Cambria Math" w:cs="Times New Roman"/>
            <w:sz w:val="18"/>
            <w:lang w:val="af-ZA"/>
          </w:rPr>
          <m:t>P</m:t>
        </m:r>
        <m:r>
          <w:rPr>
            <w:rFonts w:ascii="Cambria Math" w:hAnsi="Times New Roman" w:cs="Times New Roman"/>
            <w:sz w:val="18"/>
            <w:lang w:val="af-ZA"/>
          </w:rPr>
          <m:t>(</m:t>
        </m:r>
        <m:r>
          <w:rPr>
            <w:rFonts w:ascii="Cambria Math" w:hAnsi="Cambria Math" w:cs="Times New Roman"/>
            <w:sz w:val="18"/>
            <w:lang w:val="af-ZA"/>
          </w:rPr>
          <m:t>A</m:t>
        </m:r>
        <m:r>
          <w:rPr>
            <w:rFonts w:ascii="Cambria Math" w:hAnsi="Times New Roman" w:cs="Times New Roman"/>
            <w:sz w:val="18"/>
            <w:lang w:val="af-ZA"/>
          </w:rPr>
          <m:t xml:space="preserve">) + </m:t>
        </m:r>
        <m:r>
          <w:rPr>
            <w:rFonts w:ascii="Cambria Math" w:hAnsi="Cambria Math" w:cs="Times New Roman"/>
            <w:sz w:val="18"/>
            <w:lang w:val="af-ZA"/>
          </w:rPr>
          <m:t>P</m:t>
        </m:r>
        <m:r>
          <w:rPr>
            <w:rFonts w:ascii="Cambria Math" w:hAnsi="Times New Roman" w:cs="Times New Roman"/>
            <w:sz w:val="18"/>
            <w:lang w:val="af-ZA"/>
          </w:rPr>
          <m:t>(</m:t>
        </m:r>
        <m:r>
          <w:rPr>
            <w:rFonts w:ascii="Cambria Math" w:hAnsi="Cambria Math" w:cs="Times New Roman"/>
            <w:sz w:val="18"/>
            <w:lang w:val="af-ZA"/>
          </w:rPr>
          <m:t>B</m:t>
        </m:r>
        <m:r>
          <w:rPr>
            <w:rFonts w:ascii="Cambria Math" w:hAnsi="Times New Roman" w:cs="Times New Roman"/>
            <w:sz w:val="18"/>
            <w:lang w:val="af-ZA"/>
          </w:rPr>
          <m:t xml:space="preserve">) </m:t>
        </m:r>
        <m:r>
          <w:rPr>
            <w:rFonts w:ascii="Cambria Math" w:hAnsi="Times New Roman" w:cs="Times New Roman"/>
            <w:sz w:val="18"/>
            <w:lang w:val="af-ZA"/>
          </w:rPr>
          <m:t>–</m:t>
        </m:r>
        <m:r>
          <w:rPr>
            <w:rFonts w:ascii="Cambria Math" w:hAnsi="Times New Roman" w:cs="Times New Roman"/>
            <w:sz w:val="18"/>
            <w:lang w:val="af-ZA"/>
          </w:rPr>
          <m:t xml:space="preserve"> </m:t>
        </m:r>
        <m:r>
          <w:rPr>
            <w:rFonts w:ascii="Cambria Math" w:hAnsi="Cambria Math" w:cs="Times New Roman"/>
            <w:sz w:val="18"/>
            <w:lang w:val="af-ZA"/>
          </w:rPr>
          <m:t>P</m:t>
        </m:r>
        <m:r>
          <w:rPr>
            <w:rFonts w:ascii="Cambria Math" w:hAnsi="Times New Roman" w:cs="Times New Roman"/>
            <w:sz w:val="18"/>
            <w:lang w:val="af-ZA"/>
          </w:rPr>
          <m:t>(</m:t>
        </m:r>
        <m:r>
          <w:rPr>
            <w:rFonts w:ascii="Cambria Math" w:hAnsi="Cambria Math" w:cs="Times New Roman"/>
            <w:sz w:val="18"/>
            <w:lang w:val="af-ZA"/>
          </w:rPr>
          <m:t>A</m:t>
        </m:r>
        <m:r>
          <w:rPr>
            <w:rFonts w:ascii="Cambria Math" w:hAnsi="Times New Roman" w:cs="Times New Roman"/>
            <w:sz w:val="18"/>
            <w:lang w:val="af-ZA"/>
          </w:rPr>
          <m:t xml:space="preserve"> </m:t>
        </m:r>
        <m:r>
          <w:rPr>
            <w:rFonts w:ascii="Cambria Math" w:hAnsi="Cambria Math" w:cs="Times New Roman"/>
            <w:sz w:val="18"/>
            <w:lang w:val="af-ZA"/>
          </w:rPr>
          <m:t>en</m:t>
        </m:r>
        <m:r>
          <w:rPr>
            <w:rFonts w:ascii="Cambria Math" w:hAnsi="Times New Roman" w:cs="Times New Roman"/>
            <w:sz w:val="18"/>
            <w:lang w:val="af-ZA"/>
          </w:rPr>
          <m:t xml:space="preserve"> </m:t>
        </m:r>
        <m:r>
          <w:rPr>
            <w:rFonts w:ascii="Cambria Math" w:hAnsi="Cambria Math" w:cs="Times New Roman"/>
            <w:sz w:val="18"/>
            <w:lang w:val="af-ZA"/>
          </w:rPr>
          <m:t>B</m:t>
        </m:r>
        <m:r>
          <w:rPr>
            <w:rFonts w:ascii="Cambria Math" w:hAnsi="Times New Roman" w:cs="Times New Roman"/>
            <w:sz w:val="18"/>
            <w:lang w:val="af-ZA"/>
          </w:rPr>
          <m:t>)</m:t>
        </m:r>
      </m:oMath>
    </w:p>
    <w:p w:rsidR="002D404A" w:rsidRPr="00B17056" w:rsidRDefault="00B11EE8" w:rsidP="00B17056">
      <w:pPr>
        <w:ind w:left="397"/>
        <w:rPr>
          <w:rFonts w:ascii="Times New Roman" w:hAnsi="Times New Roman" w:cs="Times New Roman"/>
          <w:sz w:val="18"/>
          <w:lang w:val="af-ZA"/>
        </w:rPr>
      </w:pPr>
      <w:r>
        <w:rPr>
          <w:rFonts w:ascii="Times New Roman" w:hAnsi="Times New Roman" w:cs="Times New Roman"/>
          <w:noProof/>
          <w:sz w:val="18"/>
          <w:lang w:val="en-ZA" w:eastAsia="en-ZA"/>
        </w:rPr>
        <w:pict>
          <v:rect id="_x0000_s1105" style="position:absolute;left:0;text-align:left;margin-left:351.35pt;margin-top:58.9pt;width:137.25pt;height:44.25pt;z-index:251660800" fillcolor="white [3212]" strokecolor="white [3212]"/>
        </w:pict>
      </w:r>
      <w:r>
        <w:rPr>
          <w:rFonts w:ascii="Times New Roman" w:hAnsi="Times New Roman" w:cs="Times New Roman"/>
          <w:noProof/>
          <w:sz w:val="18"/>
          <w:lang w:val="af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8" type="#_x0000_t202" style="position:absolute;left:0;text-align:left;margin-left:-9.3pt;margin-top:6.05pt;width:395.1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b5v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" filled="f" stroked="f">
            <v:textbox style="mso-next-textbox:#Text Box 42">
              <w:txbxContent>
                <w:p w:rsidR="00300898" w:rsidRDefault="00300898" w:rsidP="000B58E5">
                  <w:pPr>
                    <w:ind w:left="397"/>
                    <w:rPr>
                      <w:lang w:val="en-ZA"/>
                    </w:rPr>
                  </w:pPr>
                  <w:r w:rsidRPr="00365BFF">
                    <w:rPr>
                      <w:position w:val="-10"/>
                      <w:lang w:val="en-ZA"/>
                    </w:rPr>
                    <w:object w:dxaOrig="4320" w:dyaOrig="4320">
                      <v:shape id="_x0000_i1059" type="#_x0000_t75" style="width:50.25pt;height:14.25pt" o:ole="">
                        <v:imagedata r:id="rId83" o:title=""/>
                      </v:shape>
                      <o:OLEObject Type="Embed" ProgID="Equation.3" ShapeID="_x0000_i1059" DrawAspect="Content" ObjectID="_1624868744" r:id="rId84"/>
                    </w:object>
                  </w:r>
                  <w:r w:rsidRPr="00365BFF">
                    <w:rPr>
                      <w:lang w:val="en-ZA"/>
                    </w:rPr>
                    <w:t xml:space="preserve">                              </w:t>
                  </w:r>
                  <w:r w:rsidRPr="00365BFF">
                    <w:rPr>
                      <w:lang w:val="en-ZA"/>
                    </w:rPr>
                    <w:tab/>
                  </w:r>
                  <w:r w:rsidRPr="00365BFF">
                    <w:rPr>
                      <w:lang w:val="en-ZA"/>
                    </w:rPr>
                    <w:tab/>
                  </w:r>
                  <w:r w:rsidRPr="00365BFF">
                    <w:rPr>
                      <w:lang w:val="en-ZA"/>
                    </w:rPr>
                    <w:tab/>
                  </w:r>
                  <w:r w:rsidRPr="00365BFF">
                    <w:rPr>
                      <w:position w:val="-32"/>
                      <w:lang w:val="en-ZA"/>
                    </w:rPr>
                    <w:object w:dxaOrig="4320" w:dyaOrig="4320">
                      <v:shape id="_x0000_i1060" type="#_x0000_t75" style="width:100.5pt;height:36pt" o:ole="">
                        <v:imagedata r:id="rId85" o:title=""/>
                      </v:shape>
                      <o:OLEObject Type="Embed" ProgID="Equation.3" ShapeID="_x0000_i1060" DrawAspect="Content" ObjectID="_1624868745" r:id="rId86"/>
                    </w:object>
                  </w:r>
                </w:p>
                <w:p w:rsidR="00300898" w:rsidRDefault="00300898" w:rsidP="000B58E5"/>
              </w:txbxContent>
            </v:textbox>
          </v:shape>
        </w:pict>
      </w:r>
    </w:p>
    <w:sectPr w:rsidR="002D404A" w:rsidRPr="00B17056" w:rsidSect="000C1739">
      <w:headerReference w:type="default" r:id="rId87"/>
      <w:footerReference w:type="default" r:id="rId88"/>
      <w:footerReference w:type="first" r:id="rId89"/>
      <w:pgSz w:w="11900" w:h="16840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E8" w:rsidRDefault="00B11EE8" w:rsidP="00C557A1">
      <w:pPr>
        <w:spacing w:line="240" w:lineRule="auto"/>
      </w:pPr>
      <w:r>
        <w:separator/>
      </w:r>
    </w:p>
  </w:endnote>
  <w:endnote w:type="continuationSeparator" w:id="0">
    <w:p w:rsidR="00B11EE8" w:rsidRDefault="00B11EE8" w:rsidP="00C55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98" w:rsidRPr="00B119F6" w:rsidRDefault="00300898" w:rsidP="000C1739">
    <w:pPr>
      <w:pStyle w:val="Footer"/>
      <w:jc w:val="right"/>
      <w:rPr>
        <w:rFonts w:ascii="Arial" w:hAnsi="Arial" w:cs="Arial"/>
        <w:color w:val="BFBFBF" w:themeColor="background1" w:themeShade="BF"/>
        <w:sz w:val="24"/>
      </w:rPr>
    </w:pPr>
    <w:r w:rsidRPr="00B119F6">
      <w:rPr>
        <w:rFonts w:ascii="Arial" w:hAnsi="Arial" w:cs="Arial"/>
        <w:color w:val="BFBFBF" w:themeColor="background1" w:themeShade="BF"/>
        <w:sz w:val="24"/>
      </w:rPr>
      <w:t xml:space="preserve">blaai asseblief om </w:t>
    </w:r>
  </w:p>
  <w:p w:rsidR="00300898" w:rsidRDefault="00300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98" w:rsidRDefault="00300898" w:rsidP="000C1739">
    <w:pPr>
      <w:pStyle w:val="Footer"/>
      <w:jc w:val="right"/>
      <w:rPr>
        <w:rFonts w:ascii="Arial" w:hAnsi="Arial" w:cs="Arial"/>
        <w:sz w:val="24"/>
      </w:rPr>
    </w:pPr>
  </w:p>
  <w:p w:rsidR="00300898" w:rsidRPr="0058015D" w:rsidRDefault="00300898" w:rsidP="000C1739">
    <w:pPr>
      <w:pStyle w:val="Footer"/>
      <w:jc w:val="center"/>
      <w:rPr>
        <w:rFonts w:ascii="Arial" w:hAnsi="Arial" w:cs="Arial"/>
        <w:sz w:val="24"/>
      </w:rPr>
    </w:pPr>
  </w:p>
  <w:p w:rsidR="00300898" w:rsidRPr="002402CC" w:rsidRDefault="00300898" w:rsidP="000C1739">
    <w:pPr>
      <w:pStyle w:val="Footer"/>
      <w:ind w:firstLine="72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98" w:rsidRPr="00E449C9" w:rsidRDefault="00300898" w:rsidP="00E449C9">
    <w:pPr>
      <w:pStyle w:val="Footer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blaai asseblief 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98" w:rsidRPr="00DD2E10" w:rsidRDefault="00300898" w:rsidP="0065398F">
    <w:pPr>
      <w:pStyle w:val="Footer"/>
      <w:jc w:val="right"/>
    </w:pPr>
    <w:r w:rsidRPr="00DD2E10">
      <w:t>blaai asseblief om</w:t>
    </w:r>
  </w:p>
  <w:p w:rsidR="00300898" w:rsidRPr="0065398F" w:rsidRDefault="00300898" w:rsidP="0065398F">
    <w:pPr>
      <w:pStyle w:val="Footer"/>
      <w:rPr>
        <w:color w:val="77858F" w:themeColor="text1"/>
        <w:sz w:val="16"/>
        <w:szCs w:val="16"/>
        <w:lang w:val="af-Z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E8" w:rsidRDefault="00B11EE8" w:rsidP="00C557A1">
      <w:pPr>
        <w:spacing w:line="240" w:lineRule="auto"/>
      </w:pPr>
      <w:r>
        <w:separator/>
      </w:r>
    </w:p>
  </w:footnote>
  <w:footnote w:type="continuationSeparator" w:id="0">
    <w:p w:rsidR="00B11EE8" w:rsidRDefault="00B11EE8" w:rsidP="00C55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BFBFBF" w:themeColor="background1" w:themeShade="BF"/>
      </w:rPr>
      <w:id w:val="-1986614962"/>
      <w:docPartObj>
        <w:docPartGallery w:val="Page Numbers (Top of Page)"/>
        <w:docPartUnique/>
      </w:docPartObj>
    </w:sdtPr>
    <w:sdtEndPr/>
    <w:sdtContent>
      <w:p w:rsidR="00300898" w:rsidRPr="008C53CC" w:rsidRDefault="00300898" w:rsidP="000C1739">
        <w:pPr>
          <w:pStyle w:val="Header"/>
          <w:tabs>
            <w:tab w:val="left" w:pos="0"/>
          </w:tabs>
          <w:rPr>
            <w:rFonts w:ascii="Times New Roman" w:hAnsi="Times New Roman" w:cs="Times New Roman"/>
            <w:color w:val="BFBFBF" w:themeColor="background1" w:themeShade="BF"/>
          </w:rPr>
        </w:pPr>
        <w:r w:rsidRPr="008C53CC">
          <w:rPr>
            <w:rFonts w:ascii="Times New Roman" w:hAnsi="Times New Roman" w:cs="Times New Roman"/>
            <w:color w:val="BFBFBF" w:themeColor="background1" w:themeShade="BF"/>
          </w:rPr>
          <w:t>Wiskunde V2</w:t>
        </w:r>
        <w:r w:rsidRPr="008C53CC">
          <w:rPr>
            <w:rFonts w:ascii="Times New Roman" w:hAnsi="Times New Roman" w:cs="Times New Roman"/>
            <w:color w:val="BFBFBF" w:themeColor="background1" w:themeShade="BF"/>
          </w:rPr>
          <w:tab/>
        </w:r>
        <w:r w:rsidRPr="008C53CC">
          <w:rPr>
            <w:rFonts w:ascii="Times New Roman" w:hAnsi="Times New Roman" w:cs="Times New Roman"/>
            <w:color w:val="BFBFBF" w:themeColor="background1" w:themeShade="BF"/>
          </w:rPr>
          <w:fldChar w:fldCharType="begin"/>
        </w:r>
        <w:r w:rsidRPr="008C53CC">
          <w:rPr>
            <w:rFonts w:ascii="Times New Roman" w:hAnsi="Times New Roman" w:cs="Times New Roman"/>
            <w:color w:val="BFBFBF" w:themeColor="background1" w:themeShade="BF"/>
          </w:rPr>
          <w:instrText xml:space="preserve"> PAGE   \* MERGEFORMAT </w:instrText>
        </w:r>
        <w:r w:rsidRPr="008C53CC">
          <w:rPr>
            <w:rFonts w:ascii="Times New Roman" w:hAnsi="Times New Roman" w:cs="Times New Roman"/>
            <w:color w:val="BFBFBF" w:themeColor="background1" w:themeShade="BF"/>
          </w:rPr>
          <w:fldChar w:fldCharType="separate"/>
        </w:r>
        <w:r>
          <w:rPr>
            <w:rFonts w:ascii="Times New Roman" w:hAnsi="Times New Roman" w:cs="Times New Roman"/>
            <w:noProof/>
            <w:color w:val="BFBFBF" w:themeColor="background1" w:themeShade="BF"/>
          </w:rPr>
          <w:t>2</w:t>
        </w:r>
        <w:r w:rsidRPr="008C53CC">
          <w:rPr>
            <w:rFonts w:ascii="Times New Roman" w:hAnsi="Times New Roman" w:cs="Times New Roman"/>
            <w:noProof/>
            <w:color w:val="BFBFBF" w:themeColor="background1" w:themeShade="BF"/>
          </w:rPr>
          <w:fldChar w:fldCharType="end"/>
        </w:r>
      </w:p>
    </w:sdtContent>
  </w:sdt>
  <w:p w:rsidR="00300898" w:rsidRPr="008C53CC" w:rsidRDefault="00300898">
    <w:pPr>
      <w:pStyle w:val="Header"/>
      <w:rPr>
        <w:rFonts w:ascii="Times New Roman" w:hAnsi="Times New Roman" w:cs="Times New Roman"/>
        <w:color w:val="BFBFBF" w:themeColor="background1" w:themeShade="BF"/>
      </w:rPr>
    </w:pPr>
    <w:r w:rsidRPr="008C53CC">
      <w:rPr>
        <w:rFonts w:ascii="Times New Roman" w:hAnsi="Times New Roman" w:cs="Times New Roman"/>
        <w:color w:val="BFBFBF" w:themeColor="background1" w:themeShade="BF"/>
      </w:rPr>
      <w:t>Graad 12 Junie 2019 Eksamen</w:t>
    </w:r>
  </w:p>
  <w:p w:rsidR="00300898" w:rsidRPr="002402CC" w:rsidRDefault="00300898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98" w:rsidRPr="00DD2E10" w:rsidRDefault="00300898" w:rsidP="00E449C9">
    <w:pPr>
      <w:pStyle w:val="Header"/>
      <w:rPr>
        <w:rFonts w:ascii="Times New Roman" w:hAnsi="Times New Roman" w:cs="Times New Roman"/>
      </w:rPr>
    </w:pPr>
    <w:r w:rsidRPr="00DD2E10">
      <w:rPr>
        <w:rFonts w:ascii="Times New Roman" w:hAnsi="Times New Roman" w:cs="Times New Roman"/>
      </w:rPr>
      <w:t xml:space="preserve">Wiskunde V1 </w:t>
    </w:r>
    <w:sdt>
      <w:sdtPr>
        <w:rPr>
          <w:rFonts w:ascii="Times New Roman" w:hAnsi="Times New Roman" w:cs="Times New Roman"/>
        </w:rPr>
        <w:id w:val="1046971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D2E10">
          <w:rPr>
            <w:rFonts w:ascii="Times New Roman" w:hAnsi="Times New Roman" w:cs="Times New Roman"/>
          </w:rPr>
          <w:tab/>
        </w:r>
        <w:r w:rsidRPr="00DD2E10">
          <w:rPr>
            <w:rFonts w:ascii="Times New Roman" w:hAnsi="Times New Roman" w:cs="Times New Roman"/>
          </w:rPr>
          <w:fldChar w:fldCharType="begin"/>
        </w:r>
        <w:r w:rsidRPr="00DD2E10">
          <w:rPr>
            <w:rFonts w:ascii="Times New Roman" w:hAnsi="Times New Roman" w:cs="Times New Roman"/>
          </w:rPr>
          <w:instrText xml:space="preserve"> PAGE   \* MERGEFORMAT </w:instrText>
        </w:r>
        <w:r w:rsidRPr="00DD2E10">
          <w:rPr>
            <w:rFonts w:ascii="Times New Roman" w:hAnsi="Times New Roman" w:cs="Times New Roman"/>
          </w:rPr>
          <w:fldChar w:fldCharType="separate"/>
        </w:r>
        <w:r w:rsidR="00F92E52">
          <w:rPr>
            <w:rFonts w:ascii="Times New Roman" w:hAnsi="Times New Roman" w:cs="Times New Roman"/>
            <w:noProof/>
          </w:rPr>
          <w:t>2</w:t>
        </w:r>
        <w:r w:rsidRPr="00DD2E10">
          <w:rPr>
            <w:rFonts w:ascii="Times New Roman" w:hAnsi="Times New Roman" w:cs="Times New Roman"/>
            <w:noProof/>
          </w:rPr>
          <w:fldChar w:fldCharType="end"/>
        </w:r>
        <w:r w:rsidRPr="00DD2E10">
          <w:rPr>
            <w:rFonts w:ascii="Times New Roman" w:hAnsi="Times New Roman" w:cs="Times New Roman"/>
            <w:noProof/>
          </w:rPr>
          <w:tab/>
        </w:r>
      </w:sdtContent>
    </w:sdt>
  </w:p>
  <w:p w:rsidR="00300898" w:rsidRPr="00DD2E10" w:rsidRDefault="00300898">
    <w:pPr>
      <w:pStyle w:val="Header"/>
      <w:rPr>
        <w:rFonts w:ascii="Times New Roman" w:hAnsi="Times New Roman" w:cs="Times New Roman"/>
      </w:rPr>
    </w:pPr>
    <w:r w:rsidRPr="00DD2E10">
      <w:rPr>
        <w:rFonts w:ascii="Times New Roman" w:hAnsi="Times New Roman" w:cs="Times New Roman"/>
      </w:rPr>
      <w:t>Graad 12 Junie 2019 Eksamen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98" w:rsidRPr="00FE1575" w:rsidRDefault="00300898" w:rsidP="00E449C9">
    <w:pPr>
      <w:pStyle w:val="Header"/>
      <w:rPr>
        <w:rFonts w:ascii="Times New Roman" w:hAnsi="Times New Roman" w:cs="Times New Roman"/>
      </w:rPr>
    </w:pPr>
    <w:r w:rsidRPr="00FE1575">
      <w:rPr>
        <w:rFonts w:ascii="Times New Roman" w:hAnsi="Times New Roman" w:cs="Times New Roman"/>
      </w:rPr>
      <w:t xml:space="preserve">Wiskunde V1 </w:t>
    </w:r>
    <w:sdt>
      <w:sdtPr>
        <w:rPr>
          <w:rFonts w:ascii="Times New Roman" w:hAnsi="Times New Roman" w:cs="Times New Roman"/>
        </w:rPr>
        <w:id w:val="5583617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E1575">
          <w:rPr>
            <w:rFonts w:ascii="Times New Roman" w:hAnsi="Times New Roman" w:cs="Times New Roman"/>
          </w:rPr>
          <w:tab/>
        </w:r>
        <w:r w:rsidRPr="00FE1575">
          <w:rPr>
            <w:rFonts w:ascii="Times New Roman" w:hAnsi="Times New Roman" w:cs="Times New Roman"/>
          </w:rPr>
          <w:fldChar w:fldCharType="begin"/>
        </w:r>
        <w:r w:rsidRPr="00FE1575">
          <w:rPr>
            <w:rFonts w:ascii="Times New Roman" w:hAnsi="Times New Roman" w:cs="Times New Roman"/>
          </w:rPr>
          <w:instrText xml:space="preserve"> PAGE   \* MERGEFORMAT </w:instrText>
        </w:r>
        <w:r w:rsidRPr="00FE1575">
          <w:rPr>
            <w:rFonts w:ascii="Times New Roman" w:hAnsi="Times New Roman" w:cs="Times New Roman"/>
          </w:rPr>
          <w:fldChar w:fldCharType="separate"/>
        </w:r>
        <w:r w:rsidR="00F92E52">
          <w:rPr>
            <w:rFonts w:ascii="Times New Roman" w:hAnsi="Times New Roman" w:cs="Times New Roman"/>
            <w:noProof/>
          </w:rPr>
          <w:t>3</w:t>
        </w:r>
        <w:r w:rsidRPr="00FE1575">
          <w:rPr>
            <w:rFonts w:ascii="Times New Roman" w:hAnsi="Times New Roman" w:cs="Times New Roman"/>
            <w:noProof/>
          </w:rPr>
          <w:fldChar w:fldCharType="end"/>
        </w:r>
        <w:r w:rsidRPr="00FE1575">
          <w:rPr>
            <w:rFonts w:ascii="Times New Roman" w:hAnsi="Times New Roman" w:cs="Times New Roman"/>
            <w:noProof/>
          </w:rPr>
          <w:tab/>
        </w:r>
      </w:sdtContent>
    </w:sdt>
  </w:p>
  <w:p w:rsidR="00300898" w:rsidRPr="00D432AE" w:rsidRDefault="00300898" w:rsidP="00E449C9">
    <w:pPr>
      <w:pStyle w:val="Header"/>
      <w:rPr>
        <w:rFonts w:ascii="Times New Roman" w:hAnsi="Times New Roman" w:cs="Times New Roman"/>
        <w:color w:val="000000" w:themeColor="text2"/>
      </w:rPr>
    </w:pPr>
    <w:r w:rsidRPr="00D432AE">
      <w:rPr>
        <w:rFonts w:ascii="Times New Roman" w:hAnsi="Times New Roman" w:cs="Times New Roman"/>
        <w:color w:val="000000" w:themeColor="text2"/>
      </w:rPr>
      <w:t>Graad 12 Junie 2019 Eksamen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437B"/>
    <w:multiLevelType w:val="multilevel"/>
    <w:tmpl w:val="296EEBFA"/>
    <w:lvl w:ilvl="0">
      <w:start w:val="1"/>
      <w:numFmt w:val="decimal"/>
      <w:lvlText w:val="%1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" w15:restartNumberingAfterBreak="0">
    <w:nsid w:val="58782AA3"/>
    <w:multiLevelType w:val="hybridMultilevel"/>
    <w:tmpl w:val="CACC7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748C"/>
    <w:multiLevelType w:val="hybridMultilevel"/>
    <w:tmpl w:val="0AB07A74"/>
    <w:lvl w:ilvl="0" w:tplc="280EE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5A4CAD"/>
    <w:multiLevelType w:val="hybridMultilevel"/>
    <w:tmpl w:val="D84465DC"/>
    <w:lvl w:ilvl="0" w:tplc="17BCD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5522"/>
    <w:rsid w:val="00000954"/>
    <w:rsid w:val="00017DEB"/>
    <w:rsid w:val="000512FE"/>
    <w:rsid w:val="00062D66"/>
    <w:rsid w:val="0007666E"/>
    <w:rsid w:val="00077FD3"/>
    <w:rsid w:val="000808C7"/>
    <w:rsid w:val="00086A29"/>
    <w:rsid w:val="00092A83"/>
    <w:rsid w:val="000B58E5"/>
    <w:rsid w:val="000B7C4B"/>
    <w:rsid w:val="000C1739"/>
    <w:rsid w:val="000C2656"/>
    <w:rsid w:val="000C5204"/>
    <w:rsid w:val="000D2D23"/>
    <w:rsid w:val="00120390"/>
    <w:rsid w:val="0016053C"/>
    <w:rsid w:val="001778A2"/>
    <w:rsid w:val="00184392"/>
    <w:rsid w:val="00185801"/>
    <w:rsid w:val="00190317"/>
    <w:rsid w:val="001923C8"/>
    <w:rsid w:val="001A3601"/>
    <w:rsid w:val="001A4B22"/>
    <w:rsid w:val="001E04D0"/>
    <w:rsid w:val="001E6B6C"/>
    <w:rsid w:val="001F26CC"/>
    <w:rsid w:val="002024EE"/>
    <w:rsid w:val="00207141"/>
    <w:rsid w:val="002078FE"/>
    <w:rsid w:val="0021237F"/>
    <w:rsid w:val="0023686D"/>
    <w:rsid w:val="00252B9B"/>
    <w:rsid w:val="00265D90"/>
    <w:rsid w:val="0026767E"/>
    <w:rsid w:val="00286BC5"/>
    <w:rsid w:val="00293EC8"/>
    <w:rsid w:val="002969CA"/>
    <w:rsid w:val="002C5522"/>
    <w:rsid w:val="002D404A"/>
    <w:rsid w:val="002F0DC9"/>
    <w:rsid w:val="00300898"/>
    <w:rsid w:val="00300AF5"/>
    <w:rsid w:val="00315E78"/>
    <w:rsid w:val="00320AA6"/>
    <w:rsid w:val="00325445"/>
    <w:rsid w:val="00325C51"/>
    <w:rsid w:val="00340565"/>
    <w:rsid w:val="003557CE"/>
    <w:rsid w:val="00361CE8"/>
    <w:rsid w:val="00374262"/>
    <w:rsid w:val="0037536A"/>
    <w:rsid w:val="0039343F"/>
    <w:rsid w:val="00397630"/>
    <w:rsid w:val="003B1B5E"/>
    <w:rsid w:val="003D02C4"/>
    <w:rsid w:val="003E00F9"/>
    <w:rsid w:val="003E60A7"/>
    <w:rsid w:val="00402989"/>
    <w:rsid w:val="00403D88"/>
    <w:rsid w:val="004713F1"/>
    <w:rsid w:val="00476E6F"/>
    <w:rsid w:val="00485AC5"/>
    <w:rsid w:val="00490ABC"/>
    <w:rsid w:val="00493726"/>
    <w:rsid w:val="004C01B8"/>
    <w:rsid w:val="004C3F67"/>
    <w:rsid w:val="004C43F1"/>
    <w:rsid w:val="004F4CF8"/>
    <w:rsid w:val="005163A7"/>
    <w:rsid w:val="00516F7F"/>
    <w:rsid w:val="0054169F"/>
    <w:rsid w:val="005700A4"/>
    <w:rsid w:val="00570EEA"/>
    <w:rsid w:val="00581D43"/>
    <w:rsid w:val="00585689"/>
    <w:rsid w:val="00591889"/>
    <w:rsid w:val="005B3892"/>
    <w:rsid w:val="005B7DE9"/>
    <w:rsid w:val="005C71E3"/>
    <w:rsid w:val="005D0843"/>
    <w:rsid w:val="005D0864"/>
    <w:rsid w:val="005D12EC"/>
    <w:rsid w:val="006066A3"/>
    <w:rsid w:val="00612873"/>
    <w:rsid w:val="00621A7F"/>
    <w:rsid w:val="00622F3F"/>
    <w:rsid w:val="006422BF"/>
    <w:rsid w:val="006477B9"/>
    <w:rsid w:val="00650B69"/>
    <w:rsid w:val="00652BE2"/>
    <w:rsid w:val="0065398F"/>
    <w:rsid w:val="006839CD"/>
    <w:rsid w:val="006A2E5C"/>
    <w:rsid w:val="006C354B"/>
    <w:rsid w:val="006C59C1"/>
    <w:rsid w:val="006D587F"/>
    <w:rsid w:val="006D7724"/>
    <w:rsid w:val="006F070A"/>
    <w:rsid w:val="006F7DE0"/>
    <w:rsid w:val="007045F6"/>
    <w:rsid w:val="00747DB9"/>
    <w:rsid w:val="00761EB7"/>
    <w:rsid w:val="00764FFD"/>
    <w:rsid w:val="007760B7"/>
    <w:rsid w:val="007914BD"/>
    <w:rsid w:val="007A3C78"/>
    <w:rsid w:val="007A44F5"/>
    <w:rsid w:val="007B432B"/>
    <w:rsid w:val="007C23BC"/>
    <w:rsid w:val="007F17EA"/>
    <w:rsid w:val="007F3FC4"/>
    <w:rsid w:val="00825B9E"/>
    <w:rsid w:val="00830432"/>
    <w:rsid w:val="00874524"/>
    <w:rsid w:val="0088419E"/>
    <w:rsid w:val="008877B0"/>
    <w:rsid w:val="008A0D33"/>
    <w:rsid w:val="008D7FE3"/>
    <w:rsid w:val="008E2610"/>
    <w:rsid w:val="00901784"/>
    <w:rsid w:val="00914716"/>
    <w:rsid w:val="00930C1E"/>
    <w:rsid w:val="00931384"/>
    <w:rsid w:val="00955CA0"/>
    <w:rsid w:val="0096104B"/>
    <w:rsid w:val="00967F7A"/>
    <w:rsid w:val="00983D62"/>
    <w:rsid w:val="009A6655"/>
    <w:rsid w:val="009D24C5"/>
    <w:rsid w:val="009D6572"/>
    <w:rsid w:val="009F4836"/>
    <w:rsid w:val="00A0111D"/>
    <w:rsid w:val="00A64701"/>
    <w:rsid w:val="00A7071B"/>
    <w:rsid w:val="00A81ABE"/>
    <w:rsid w:val="00AB3B46"/>
    <w:rsid w:val="00AC424C"/>
    <w:rsid w:val="00AD5093"/>
    <w:rsid w:val="00AF1485"/>
    <w:rsid w:val="00B11EE8"/>
    <w:rsid w:val="00B17056"/>
    <w:rsid w:val="00B23DBB"/>
    <w:rsid w:val="00B64523"/>
    <w:rsid w:val="00B74672"/>
    <w:rsid w:val="00B77579"/>
    <w:rsid w:val="00B869A1"/>
    <w:rsid w:val="00B9698F"/>
    <w:rsid w:val="00BA076F"/>
    <w:rsid w:val="00BA1061"/>
    <w:rsid w:val="00BC1897"/>
    <w:rsid w:val="00BC1ED5"/>
    <w:rsid w:val="00BC3439"/>
    <w:rsid w:val="00BC5CF4"/>
    <w:rsid w:val="00BD440E"/>
    <w:rsid w:val="00BE4013"/>
    <w:rsid w:val="00BF2CDE"/>
    <w:rsid w:val="00BF54A8"/>
    <w:rsid w:val="00C0161B"/>
    <w:rsid w:val="00C35697"/>
    <w:rsid w:val="00C50DD8"/>
    <w:rsid w:val="00C557A1"/>
    <w:rsid w:val="00C605A8"/>
    <w:rsid w:val="00C61B2C"/>
    <w:rsid w:val="00C7392F"/>
    <w:rsid w:val="00C76DED"/>
    <w:rsid w:val="00C93A84"/>
    <w:rsid w:val="00C96BD3"/>
    <w:rsid w:val="00CB27B9"/>
    <w:rsid w:val="00CC10FD"/>
    <w:rsid w:val="00CC11E1"/>
    <w:rsid w:val="00CE2C4E"/>
    <w:rsid w:val="00CF49D0"/>
    <w:rsid w:val="00D03591"/>
    <w:rsid w:val="00D17965"/>
    <w:rsid w:val="00D20D3D"/>
    <w:rsid w:val="00D432AE"/>
    <w:rsid w:val="00D4606E"/>
    <w:rsid w:val="00D63152"/>
    <w:rsid w:val="00D67CC4"/>
    <w:rsid w:val="00D745B4"/>
    <w:rsid w:val="00D7796C"/>
    <w:rsid w:val="00D9520D"/>
    <w:rsid w:val="00DB3CDC"/>
    <w:rsid w:val="00DD2E10"/>
    <w:rsid w:val="00DD3753"/>
    <w:rsid w:val="00DE79EE"/>
    <w:rsid w:val="00DF00D4"/>
    <w:rsid w:val="00DF11BE"/>
    <w:rsid w:val="00E011E5"/>
    <w:rsid w:val="00E01322"/>
    <w:rsid w:val="00E108A0"/>
    <w:rsid w:val="00E3487D"/>
    <w:rsid w:val="00E4120B"/>
    <w:rsid w:val="00E449C9"/>
    <w:rsid w:val="00E849EB"/>
    <w:rsid w:val="00E97D32"/>
    <w:rsid w:val="00EB110A"/>
    <w:rsid w:val="00EB195E"/>
    <w:rsid w:val="00ED3AB7"/>
    <w:rsid w:val="00EE4CB5"/>
    <w:rsid w:val="00EF6188"/>
    <w:rsid w:val="00EF7080"/>
    <w:rsid w:val="00F8252B"/>
    <w:rsid w:val="00F92E52"/>
    <w:rsid w:val="00FA1A88"/>
    <w:rsid w:val="00FA7222"/>
    <w:rsid w:val="00FB5E1E"/>
    <w:rsid w:val="00FC635A"/>
    <w:rsid w:val="00FC6935"/>
    <w:rsid w:val="00FD3D86"/>
    <w:rsid w:val="00FE1575"/>
    <w:rsid w:val="00FE72D9"/>
    <w:rsid w:val="00FF1ED8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19DDF4-B01A-41CE-A56D-FBD0D736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A1"/>
    <w:pPr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7858F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5822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7A1"/>
    <w:rPr>
      <w:rFonts w:asciiTheme="majorHAnsi" w:eastAsiaTheme="majorEastAsia" w:hAnsiTheme="majorHAnsi" w:cstheme="majorBidi"/>
      <w:b/>
      <w:bCs/>
      <w:color w:val="77858F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7A1"/>
    <w:rPr>
      <w:rFonts w:asciiTheme="majorHAnsi" w:eastAsiaTheme="majorEastAsia" w:hAnsiTheme="majorHAnsi" w:cstheme="majorBidi"/>
      <w:b/>
      <w:bCs/>
      <w:color w:val="F5822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557A1"/>
    <w:pPr>
      <w:pBdr>
        <w:bottom w:val="single" w:sz="8" w:space="4" w:color="F58220" w:themeColor="accent1"/>
      </w:pBdr>
      <w:spacing w:after="300"/>
      <w:contextualSpacing/>
    </w:pPr>
    <w:rPr>
      <w:rFonts w:asciiTheme="majorHAnsi" w:eastAsiaTheme="majorEastAsia" w:hAnsiTheme="majorHAnsi" w:cstheme="majorBidi"/>
      <w:color w:val="77858F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7A1"/>
    <w:rPr>
      <w:rFonts w:asciiTheme="majorHAnsi" w:eastAsiaTheme="majorEastAsia" w:hAnsiTheme="majorHAnsi" w:cstheme="majorBidi"/>
      <w:color w:val="77858F" w:themeColor="text1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55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7A1"/>
  </w:style>
  <w:style w:type="paragraph" w:styleId="Footer">
    <w:name w:val="footer"/>
    <w:basedOn w:val="Normal"/>
    <w:link w:val="FooterChar"/>
    <w:uiPriority w:val="99"/>
    <w:unhideWhenUsed/>
    <w:rsid w:val="00C55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7A1"/>
  </w:style>
  <w:style w:type="character" w:styleId="PageNumber">
    <w:name w:val="page number"/>
    <w:basedOn w:val="DefaultParagraphFont"/>
    <w:uiPriority w:val="99"/>
    <w:semiHidden/>
    <w:unhideWhenUsed/>
    <w:rsid w:val="00C557A1"/>
  </w:style>
  <w:style w:type="paragraph" w:styleId="BalloonText">
    <w:name w:val="Balloon Text"/>
    <w:basedOn w:val="Normal"/>
    <w:link w:val="BalloonTextChar"/>
    <w:uiPriority w:val="99"/>
    <w:semiHidden/>
    <w:unhideWhenUsed/>
    <w:rsid w:val="00C557A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8E5"/>
    <w:pPr>
      <w:spacing w:after="200" w:line="276" w:lineRule="auto"/>
      <w:ind w:left="720"/>
      <w:contextualSpacing/>
    </w:pPr>
    <w:rPr>
      <w:rFonts w:eastAsiaTheme="minorHAnsi"/>
      <w:sz w:val="24"/>
      <w:lang w:val="af-ZA"/>
    </w:rPr>
  </w:style>
  <w:style w:type="table" w:styleId="TableGrid">
    <w:name w:val="Table Grid"/>
    <w:basedOn w:val="TableNormal"/>
    <w:uiPriority w:val="59"/>
    <w:rsid w:val="000B58E5"/>
    <w:rPr>
      <w:rFonts w:eastAsiaTheme="minorHAns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5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0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7.bin"/><Relationship Id="rId76" Type="http://schemas.openxmlformats.org/officeDocument/2006/relationships/oleObject" Target="embeddings/oleObject31.bin"/><Relationship Id="rId84" Type="http://schemas.openxmlformats.org/officeDocument/2006/relationships/oleObject" Target="embeddings/oleObject35.bin"/><Relationship Id="rId89" Type="http://schemas.openxmlformats.org/officeDocument/2006/relationships/footer" Target="footer4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media/image11.wmf"/><Relationship Id="rId11" Type="http://schemas.openxmlformats.org/officeDocument/2006/relationships/header" Target="head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6.wmf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4.bin"/><Relationship Id="rId90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image" Target="media/image3.png"/><Relationship Id="rId22" Type="http://schemas.openxmlformats.org/officeDocument/2006/relationships/oleObject" Target="embeddings/oleObject4.bin"/><Relationship Id="rId27" Type="http://schemas.openxmlformats.org/officeDocument/2006/relationships/image" Target="media/image10.wmf"/><Relationship Id="rId30" Type="http://schemas.openxmlformats.org/officeDocument/2006/relationships/oleObject" Target="embeddings/oleObject8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3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footer" Target="foot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footer" Target="footer1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2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koekemoer\Dropbox\Ontwikkeling%20span\Grafika\Briefhoof\SOS_Briefhoof_Okt2018.dotx" TargetMode="External"/></Relationships>
</file>

<file path=word/theme/theme1.xml><?xml version="1.0" encoding="utf-8"?>
<a:theme xmlns:a="http://schemas.openxmlformats.org/drawingml/2006/main" name="SOS nuut">
  <a:themeElements>
    <a:clrScheme name="SOS nuut">
      <a:dk1>
        <a:srgbClr val="77858F"/>
      </a:dk1>
      <a:lt1>
        <a:srgbClr val="FFFFFF"/>
      </a:lt1>
      <a:dk2>
        <a:srgbClr val="000000"/>
      </a:dk2>
      <a:lt2>
        <a:srgbClr val="E5E9EF"/>
      </a:lt2>
      <a:accent1>
        <a:srgbClr val="F58220"/>
      </a:accent1>
      <a:accent2>
        <a:srgbClr val="00345D"/>
      </a:accent2>
      <a:accent3>
        <a:srgbClr val="77787B"/>
      </a:accent3>
      <a:accent4>
        <a:srgbClr val="2EC3E7"/>
      </a:accent4>
      <a:accent5>
        <a:srgbClr val="F6C652"/>
      </a:accent5>
      <a:accent6>
        <a:srgbClr val="00903B"/>
      </a:accent6>
      <a:hlink>
        <a:srgbClr val="62BB46"/>
      </a:hlink>
      <a:folHlink>
        <a:srgbClr val="F5822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B5918-752F-41ED-986C-346665E5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SOS_Briefhoof_Okt2018</Template>
  <TotalTime>1033</TotalTime>
  <Pages>8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Edge to edge A4</vt:lpstr>
    </vt:vector>
  </TitlesOfParts>
  <Company>Freelance</Company>
  <LinksUpToDate>false</LinksUpToDate>
  <CharactersWithSpaces>7046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 to edge A4</dc:title>
  <dc:subject/>
  <dc:creator>Johan Koekemoer</dc:creator>
  <cp:keywords/>
  <dc:description/>
  <cp:lastModifiedBy>VanStaden1</cp:lastModifiedBy>
  <cp:revision>15</cp:revision>
  <cp:lastPrinted>2019-04-23T06:55:00Z</cp:lastPrinted>
  <dcterms:created xsi:type="dcterms:W3CDTF">2019-03-25T09:48:00Z</dcterms:created>
  <dcterms:modified xsi:type="dcterms:W3CDTF">2019-07-17T09:36:00Z</dcterms:modified>
</cp:coreProperties>
</file>